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C7" w:rsidRDefault="00C220B8" w:rsidP="003E0D4F">
      <w:pPr>
        <w:jc w:val="right"/>
        <w:outlineLvl w:val="0"/>
      </w:pPr>
      <w:r>
        <w:t>Приложение к договор</w:t>
      </w:r>
      <w:r w:rsidR="003E0D4F">
        <w:t>у</w:t>
      </w:r>
    </w:p>
    <w:p w:rsidR="002060D2" w:rsidRPr="00C220B8" w:rsidRDefault="002060D2" w:rsidP="003E0D4F">
      <w:pPr>
        <w:jc w:val="right"/>
        <w:outlineLvl w:val="0"/>
      </w:pPr>
    </w:p>
    <w:p w:rsidR="00EC38C7" w:rsidRPr="00C220B8" w:rsidRDefault="00EC38C7" w:rsidP="00086885">
      <w:pPr>
        <w:jc w:val="center"/>
        <w:outlineLvl w:val="0"/>
      </w:pPr>
      <w:r w:rsidRPr="00C220B8">
        <w:t xml:space="preserve">А К Т </w:t>
      </w:r>
    </w:p>
    <w:p w:rsidR="003E0D4F" w:rsidRDefault="00997448" w:rsidP="003E0D4F">
      <w:pPr>
        <w:jc w:val="right"/>
        <w:outlineLvl w:val="0"/>
      </w:pPr>
      <w:r w:rsidRPr="00C220B8">
        <w:t xml:space="preserve">.                                     </w:t>
      </w:r>
    </w:p>
    <w:p w:rsidR="003E0D4F" w:rsidRPr="00C220B8" w:rsidRDefault="003E0D4F" w:rsidP="003E0D4F">
      <w:pPr>
        <w:jc w:val="center"/>
      </w:pPr>
    </w:p>
    <w:p w:rsidR="00EC38C7" w:rsidRPr="00C220B8" w:rsidRDefault="005C1CBB" w:rsidP="002060D2">
      <w:pPr>
        <w:jc w:val="both"/>
      </w:pPr>
      <w:r>
        <w:t>с</w:t>
      </w:r>
      <w:proofErr w:type="gramStart"/>
      <w:r>
        <w:t>.К</w:t>
      </w:r>
      <w:proofErr w:type="gramEnd"/>
      <w:r>
        <w:t>рутояр</w:t>
      </w:r>
      <w:r w:rsidR="002060D2">
        <w:tab/>
      </w:r>
      <w:r>
        <w:t xml:space="preserve">                                                               «_______»__________________20___г.</w:t>
      </w:r>
      <w:r w:rsidR="002060D2">
        <w:tab/>
      </w:r>
      <w:r w:rsidR="002060D2">
        <w:tab/>
      </w:r>
      <w:r w:rsidR="002060D2">
        <w:tab/>
      </w:r>
      <w:r w:rsidR="002060D2">
        <w:tab/>
      </w:r>
      <w:r w:rsidR="002060D2">
        <w:tab/>
      </w:r>
      <w:r w:rsidR="002060D2">
        <w:tab/>
      </w:r>
      <w:r w:rsidR="002060D2">
        <w:tab/>
      </w:r>
      <w:r w:rsidR="002060D2">
        <w:tab/>
      </w:r>
      <w:r w:rsidR="002060D2">
        <w:tab/>
        <w:t xml:space="preserve">     </w:t>
      </w:r>
    </w:p>
    <w:p w:rsidR="00997448" w:rsidRPr="00C220B8" w:rsidRDefault="00997448" w:rsidP="00EC38C7"/>
    <w:p w:rsidR="00997448" w:rsidRPr="00C220B8" w:rsidRDefault="001D3355" w:rsidP="002060D2">
      <w:pPr>
        <w:ind w:firstLine="709"/>
        <w:jc w:val="both"/>
      </w:pPr>
      <w:r w:rsidRPr="00C220B8">
        <w:t>Руководствуясь пунктом</w:t>
      </w:r>
      <w:r w:rsidR="005C1CBB">
        <w:t xml:space="preserve"> ____</w:t>
      </w:r>
      <w:r w:rsidR="003E0D4F">
        <w:t xml:space="preserve"> №</w:t>
      </w:r>
      <w:r w:rsidR="005C1CBB">
        <w:t>______</w:t>
      </w:r>
      <w:r w:rsidR="003B39B2">
        <w:t xml:space="preserve"> </w:t>
      </w:r>
      <w:r w:rsidRPr="00C220B8">
        <w:t>дог</w:t>
      </w:r>
      <w:r w:rsidR="003E0D4F">
        <w:t>овора на водоснабжение</w:t>
      </w:r>
      <w:r w:rsidRPr="00C220B8">
        <w:t>, мы нижеподписавшиеся</w:t>
      </w:r>
      <w:proofErr w:type="gramStart"/>
      <w:r w:rsidRPr="00C220B8">
        <w:t xml:space="preserve"> :</w:t>
      </w:r>
      <w:proofErr w:type="gramEnd"/>
    </w:p>
    <w:p w:rsidR="00502B8D" w:rsidRPr="00C220B8" w:rsidRDefault="002060D2" w:rsidP="002060D2">
      <w:pPr>
        <w:ind w:firstLine="709"/>
        <w:jc w:val="both"/>
      </w:pPr>
      <w:r>
        <w:t>1.</w:t>
      </w:r>
      <w:r>
        <w:tab/>
      </w:r>
      <w:r w:rsidR="00502B8D" w:rsidRPr="00C220B8">
        <w:t xml:space="preserve">Представитель потребителя </w:t>
      </w:r>
      <w:r w:rsidR="005C1CBB">
        <w:t>_______________________________</w:t>
      </w:r>
    </w:p>
    <w:p w:rsidR="00502B8D" w:rsidRPr="00C220B8" w:rsidRDefault="002060D2" w:rsidP="002060D2">
      <w:pPr>
        <w:ind w:firstLine="709"/>
        <w:jc w:val="both"/>
      </w:pPr>
      <w:r>
        <w:t>2.</w:t>
      </w:r>
      <w:r>
        <w:tab/>
      </w:r>
      <w:r w:rsidR="0052352D">
        <w:t xml:space="preserve">Представитель </w:t>
      </w:r>
      <w:r w:rsidR="005C1CBB">
        <w:t>ООО «</w:t>
      </w:r>
      <w:proofErr w:type="spellStart"/>
      <w:r w:rsidR="005C1CBB">
        <w:t>Сибтепло</w:t>
      </w:r>
      <w:proofErr w:type="spellEnd"/>
      <w:r w:rsidR="005C1CBB">
        <w:t>»</w:t>
      </w:r>
      <w:r w:rsidR="00990991">
        <w:t>:</w:t>
      </w:r>
      <w:r w:rsidR="003B39B2">
        <w:t xml:space="preserve"> </w:t>
      </w:r>
      <w:r w:rsidR="005C1CBB">
        <w:t xml:space="preserve">бригадир ВХ </w:t>
      </w:r>
      <w:r w:rsidR="0012110E">
        <w:t>Столяров</w:t>
      </w:r>
      <w:r w:rsidR="005C1CBB">
        <w:t xml:space="preserve"> В.В., с</w:t>
      </w:r>
      <w:r w:rsidR="00502B8D" w:rsidRPr="00C220B8">
        <w:t xml:space="preserve">оставили настоящий акт на предмет </w:t>
      </w:r>
      <w:proofErr w:type="gramStart"/>
      <w:r w:rsidR="00502B8D" w:rsidRPr="00C220B8">
        <w:t>утверждения границ ответственности обслуживания линий</w:t>
      </w:r>
      <w:r w:rsidR="0052352D">
        <w:t xml:space="preserve"> водоснабжения</w:t>
      </w:r>
      <w:proofErr w:type="gramEnd"/>
      <w:r w:rsidR="0052352D">
        <w:t xml:space="preserve"> и прочего </w:t>
      </w:r>
      <w:r>
        <w:t xml:space="preserve"> оборудования</w:t>
      </w:r>
      <w:r w:rsidR="003B39B2">
        <w:t>, при этом установили</w:t>
      </w:r>
      <w:r w:rsidR="00EA5B1A" w:rsidRPr="00C220B8">
        <w:t>:</w:t>
      </w:r>
    </w:p>
    <w:p w:rsidR="00EA5B1A" w:rsidRPr="00C220B8" w:rsidRDefault="00EA5B1A" w:rsidP="002060D2">
      <w:pPr>
        <w:ind w:firstLine="709"/>
        <w:jc w:val="both"/>
      </w:pPr>
    </w:p>
    <w:p w:rsidR="00EA5B1A" w:rsidRPr="00C220B8" w:rsidRDefault="00EA5B1A" w:rsidP="00EC38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3191"/>
      </w:tblGrid>
      <w:tr w:rsidR="00EA5B1A" w:rsidRPr="00C220B8" w:rsidTr="002060D2">
        <w:tc>
          <w:tcPr>
            <w:tcW w:w="828" w:type="dxa"/>
          </w:tcPr>
          <w:p w:rsidR="00EA5B1A" w:rsidRPr="00C220B8" w:rsidRDefault="00A32272" w:rsidP="00EC38C7">
            <w:r w:rsidRPr="00C220B8">
              <w:t>№</w:t>
            </w:r>
            <w:proofErr w:type="gramStart"/>
            <w:r w:rsidRPr="00C220B8">
              <w:t>п</w:t>
            </w:r>
            <w:proofErr w:type="gramEnd"/>
            <w:r w:rsidRPr="00C220B8">
              <w:t>/п</w:t>
            </w:r>
          </w:p>
        </w:tc>
        <w:tc>
          <w:tcPr>
            <w:tcW w:w="5220" w:type="dxa"/>
          </w:tcPr>
          <w:p w:rsidR="00EA5B1A" w:rsidRPr="00C220B8" w:rsidRDefault="00A32272" w:rsidP="00EC38C7">
            <w:r w:rsidRPr="00C220B8">
              <w:t xml:space="preserve">Наименование линии </w:t>
            </w:r>
            <w:r w:rsidR="003E0D4F">
              <w:t>водоснабжения</w:t>
            </w:r>
          </w:p>
        </w:tc>
        <w:tc>
          <w:tcPr>
            <w:tcW w:w="3191" w:type="dxa"/>
          </w:tcPr>
          <w:p w:rsidR="00EA5B1A" w:rsidRPr="00C220B8" w:rsidRDefault="00A32272" w:rsidP="00EC38C7">
            <w:r w:rsidRPr="00C220B8">
              <w:t>Кому принадлежат и кем обслуживаются</w:t>
            </w:r>
          </w:p>
        </w:tc>
      </w:tr>
      <w:tr w:rsidR="00EA5B1A" w:rsidRPr="00C220B8" w:rsidTr="002060D2">
        <w:tc>
          <w:tcPr>
            <w:tcW w:w="828" w:type="dxa"/>
          </w:tcPr>
          <w:p w:rsidR="00EA5B1A" w:rsidRPr="00C220B8" w:rsidRDefault="00F507B2" w:rsidP="00EC38C7">
            <w:r w:rsidRPr="00C220B8">
              <w:t>1</w:t>
            </w:r>
            <w:r w:rsidR="002060D2">
              <w:t>.</w:t>
            </w:r>
          </w:p>
        </w:tc>
        <w:tc>
          <w:tcPr>
            <w:tcW w:w="5220" w:type="dxa"/>
          </w:tcPr>
          <w:p w:rsidR="00EA5B1A" w:rsidRDefault="003E0D4F" w:rsidP="005C1CBB">
            <w:r>
              <w:t xml:space="preserve">Водопровод от водонапорной башни </w:t>
            </w:r>
          </w:p>
          <w:p w:rsidR="005C1CBB" w:rsidRPr="00C220B8" w:rsidRDefault="005C1CBB" w:rsidP="005C1CBB">
            <w:r>
              <w:t>______________________________________</w:t>
            </w:r>
          </w:p>
        </w:tc>
        <w:tc>
          <w:tcPr>
            <w:tcW w:w="3191" w:type="dxa"/>
          </w:tcPr>
          <w:p w:rsidR="00EA5B1A" w:rsidRPr="00C220B8" w:rsidRDefault="005C1CBB" w:rsidP="00EC38C7">
            <w:r>
              <w:t>ООО «</w:t>
            </w:r>
            <w:proofErr w:type="spellStart"/>
            <w:r>
              <w:t>Сибтепло</w:t>
            </w:r>
            <w:proofErr w:type="spellEnd"/>
            <w:r>
              <w:t>»</w:t>
            </w:r>
          </w:p>
        </w:tc>
      </w:tr>
      <w:tr w:rsidR="00EA5B1A" w:rsidRPr="00C220B8" w:rsidTr="002060D2">
        <w:tc>
          <w:tcPr>
            <w:tcW w:w="828" w:type="dxa"/>
          </w:tcPr>
          <w:p w:rsidR="00EA5B1A" w:rsidRPr="00C220B8" w:rsidRDefault="002060D2" w:rsidP="00EC38C7">
            <w:r>
              <w:t>2.</w:t>
            </w:r>
          </w:p>
        </w:tc>
        <w:tc>
          <w:tcPr>
            <w:tcW w:w="5220" w:type="dxa"/>
          </w:tcPr>
          <w:p w:rsidR="00EA5B1A" w:rsidRPr="00C220B8" w:rsidRDefault="003E0D4F" w:rsidP="005C1CBB">
            <w:r>
              <w:t>Водопровод</w:t>
            </w:r>
            <w:r w:rsidR="00D8288C" w:rsidRPr="00C220B8">
              <w:t xml:space="preserve">  от </w:t>
            </w:r>
            <w:r>
              <w:t>В</w:t>
            </w:r>
            <w:r w:rsidR="00F507B2" w:rsidRPr="00C220B8">
              <w:t>К</w:t>
            </w:r>
            <w:r w:rsidR="003B39B2">
              <w:t xml:space="preserve"> </w:t>
            </w:r>
            <w:r w:rsidR="00E46024" w:rsidRPr="00C220B8">
              <w:t>до</w:t>
            </w:r>
            <w:r w:rsidR="003B39B2">
              <w:t xml:space="preserve"> </w:t>
            </w:r>
            <w:r>
              <w:t xml:space="preserve">жилого </w:t>
            </w:r>
            <w:r w:rsidR="0069771B" w:rsidRPr="00C220B8">
              <w:t xml:space="preserve">здания по </w:t>
            </w:r>
            <w:r w:rsidR="005C1CBB">
              <w:t>___________</w:t>
            </w:r>
            <w:r>
              <w:t xml:space="preserve"> ввод в здание</w:t>
            </w:r>
            <w:proofErr w:type="gramStart"/>
            <w:r>
              <w:t xml:space="preserve"> ,</w:t>
            </w:r>
            <w:proofErr w:type="gramEnd"/>
            <w:r w:rsidR="00D8288C" w:rsidRPr="00C220B8">
              <w:t xml:space="preserve"> внутренняя система </w:t>
            </w:r>
            <w:r>
              <w:t>водоснабжения</w:t>
            </w:r>
          </w:p>
        </w:tc>
        <w:tc>
          <w:tcPr>
            <w:tcW w:w="3191" w:type="dxa"/>
          </w:tcPr>
          <w:p w:rsidR="00EA5B1A" w:rsidRPr="00C220B8" w:rsidRDefault="007845E7" w:rsidP="00EC38C7">
            <w:r w:rsidRPr="00C220B8">
              <w:t>потребитель</w:t>
            </w:r>
          </w:p>
        </w:tc>
      </w:tr>
      <w:tr w:rsidR="00EA5B1A" w:rsidRPr="00C220B8" w:rsidTr="002060D2">
        <w:tc>
          <w:tcPr>
            <w:tcW w:w="828" w:type="dxa"/>
          </w:tcPr>
          <w:p w:rsidR="00EA5B1A" w:rsidRPr="00C220B8" w:rsidRDefault="00EA5B1A" w:rsidP="00EC38C7"/>
        </w:tc>
        <w:tc>
          <w:tcPr>
            <w:tcW w:w="5220" w:type="dxa"/>
          </w:tcPr>
          <w:p w:rsidR="00EA5B1A" w:rsidRPr="00C220B8" w:rsidRDefault="00564539" w:rsidP="00EC38C7">
            <w:r w:rsidRPr="00C220B8">
              <w:t>Граница раздела устанавливается</w:t>
            </w:r>
            <w:r w:rsidR="00AE5ABE" w:rsidRPr="00C220B8">
              <w:t xml:space="preserve">  у стены </w:t>
            </w:r>
            <w:r w:rsidR="00342FDB" w:rsidRPr="00C220B8">
              <w:t xml:space="preserve"> колодца</w:t>
            </w:r>
            <w:r w:rsidR="00FE6731" w:rsidRPr="00C220B8">
              <w:t>, согласно прилагаемой схеме.</w:t>
            </w:r>
          </w:p>
        </w:tc>
        <w:tc>
          <w:tcPr>
            <w:tcW w:w="3191" w:type="dxa"/>
          </w:tcPr>
          <w:p w:rsidR="00EA5B1A" w:rsidRPr="00C220B8" w:rsidRDefault="00EA5B1A" w:rsidP="00EC38C7"/>
        </w:tc>
      </w:tr>
      <w:tr w:rsidR="00EA5B1A" w:rsidRPr="00C220B8" w:rsidTr="002060D2">
        <w:tc>
          <w:tcPr>
            <w:tcW w:w="828" w:type="dxa"/>
          </w:tcPr>
          <w:p w:rsidR="00EA5B1A" w:rsidRPr="00C220B8" w:rsidRDefault="00EA5B1A" w:rsidP="00EC38C7"/>
        </w:tc>
        <w:tc>
          <w:tcPr>
            <w:tcW w:w="5220" w:type="dxa"/>
          </w:tcPr>
          <w:p w:rsidR="00EA5B1A" w:rsidRPr="00C220B8" w:rsidRDefault="00EA5B1A" w:rsidP="00EC38C7"/>
        </w:tc>
        <w:tc>
          <w:tcPr>
            <w:tcW w:w="3191" w:type="dxa"/>
          </w:tcPr>
          <w:p w:rsidR="00EA5B1A" w:rsidRPr="00C220B8" w:rsidRDefault="00EA5B1A" w:rsidP="00EC38C7"/>
        </w:tc>
      </w:tr>
    </w:tbl>
    <w:p w:rsidR="00B1152A" w:rsidRPr="00C220B8" w:rsidRDefault="00B1152A" w:rsidP="00EC38C7">
      <w:bookmarkStart w:id="0" w:name="_GoBack"/>
      <w:bookmarkEnd w:id="0"/>
    </w:p>
    <w:p w:rsidR="00B1152A" w:rsidRPr="00C220B8" w:rsidRDefault="00B1152A" w:rsidP="00EC38C7"/>
    <w:p w:rsidR="00B1152A" w:rsidRPr="00C220B8" w:rsidRDefault="00B1152A" w:rsidP="00EC38C7"/>
    <w:p w:rsidR="00FB2355" w:rsidRPr="00C220B8" w:rsidRDefault="00B1152A" w:rsidP="00EC38C7">
      <w:r w:rsidRPr="00C220B8">
        <w:t xml:space="preserve">Представитель поставщика </w:t>
      </w:r>
      <w:r w:rsidR="003B39B2">
        <w:t xml:space="preserve"> </w:t>
      </w:r>
      <w:r w:rsidR="003B39B2">
        <w:tab/>
      </w:r>
      <w:r w:rsidR="003B39B2">
        <w:tab/>
      </w:r>
      <w:r w:rsidR="003B39B2">
        <w:tab/>
      </w:r>
      <w:r w:rsidR="003B39B2">
        <w:tab/>
      </w:r>
      <w:r w:rsidR="003B39B2">
        <w:tab/>
      </w:r>
      <w:r w:rsidR="003B39B2">
        <w:tab/>
        <w:t xml:space="preserve"> </w:t>
      </w:r>
      <w:r w:rsidR="005C1CBB">
        <w:t xml:space="preserve">В.В. </w:t>
      </w:r>
      <w:r w:rsidR="0012110E">
        <w:t>Столяров</w:t>
      </w:r>
      <w:r w:rsidR="003B39B2">
        <w:t xml:space="preserve"> </w:t>
      </w:r>
    </w:p>
    <w:p w:rsidR="0045448D" w:rsidRPr="00C220B8" w:rsidRDefault="0045448D" w:rsidP="00EC38C7"/>
    <w:p w:rsidR="00AE5ABE" w:rsidRPr="00C220B8" w:rsidRDefault="00FB2355" w:rsidP="00EC38C7">
      <w:r w:rsidRPr="00C220B8">
        <w:t>Представитель потребителя</w:t>
      </w:r>
      <w:r w:rsidR="003B39B2">
        <w:tab/>
      </w:r>
      <w:r w:rsidR="003B39B2">
        <w:tab/>
      </w:r>
      <w:r w:rsidR="003B39B2">
        <w:tab/>
      </w:r>
      <w:r w:rsidR="003B39B2">
        <w:tab/>
      </w:r>
      <w:r w:rsidR="003B39B2">
        <w:tab/>
      </w:r>
      <w:r w:rsidR="003B39B2">
        <w:tab/>
      </w:r>
      <w:r w:rsidRPr="00C220B8">
        <w:t xml:space="preserve"> </w:t>
      </w:r>
      <w:r w:rsidR="005C1CBB">
        <w:t>__________________</w:t>
      </w:r>
    </w:p>
    <w:p w:rsidR="00AE5ABE" w:rsidRPr="001D3355" w:rsidRDefault="00AE5ABE" w:rsidP="00EC38C7"/>
    <w:sectPr w:rsidR="00AE5ABE" w:rsidRPr="001D3355" w:rsidSect="00E4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D4F"/>
    <w:rsid w:val="00022586"/>
    <w:rsid w:val="000649D9"/>
    <w:rsid w:val="00086885"/>
    <w:rsid w:val="000C54B5"/>
    <w:rsid w:val="000E3D3B"/>
    <w:rsid w:val="0012110E"/>
    <w:rsid w:val="001D3355"/>
    <w:rsid w:val="001F3799"/>
    <w:rsid w:val="0020072C"/>
    <w:rsid w:val="002060D2"/>
    <w:rsid w:val="00224C19"/>
    <w:rsid w:val="002518CB"/>
    <w:rsid w:val="00286877"/>
    <w:rsid w:val="002F3603"/>
    <w:rsid w:val="002F7F2A"/>
    <w:rsid w:val="00342FDB"/>
    <w:rsid w:val="003B39B2"/>
    <w:rsid w:val="003E0D4F"/>
    <w:rsid w:val="00414717"/>
    <w:rsid w:val="00425828"/>
    <w:rsid w:val="0045448D"/>
    <w:rsid w:val="00502B8D"/>
    <w:rsid w:val="0052352D"/>
    <w:rsid w:val="00564539"/>
    <w:rsid w:val="005900CD"/>
    <w:rsid w:val="005C1CBB"/>
    <w:rsid w:val="0069771B"/>
    <w:rsid w:val="006B2F99"/>
    <w:rsid w:val="007845E7"/>
    <w:rsid w:val="007D239D"/>
    <w:rsid w:val="008D2BB8"/>
    <w:rsid w:val="008F6622"/>
    <w:rsid w:val="009169FF"/>
    <w:rsid w:val="00990991"/>
    <w:rsid w:val="00997448"/>
    <w:rsid w:val="00A32272"/>
    <w:rsid w:val="00AE5ABE"/>
    <w:rsid w:val="00B1152A"/>
    <w:rsid w:val="00B70204"/>
    <w:rsid w:val="00B73942"/>
    <w:rsid w:val="00BF26C5"/>
    <w:rsid w:val="00C220B8"/>
    <w:rsid w:val="00C7087C"/>
    <w:rsid w:val="00CD6C58"/>
    <w:rsid w:val="00D51EFC"/>
    <w:rsid w:val="00D8288C"/>
    <w:rsid w:val="00D96E05"/>
    <w:rsid w:val="00DC17D4"/>
    <w:rsid w:val="00DE738F"/>
    <w:rsid w:val="00E2711E"/>
    <w:rsid w:val="00E46024"/>
    <w:rsid w:val="00E47910"/>
    <w:rsid w:val="00EA5B1A"/>
    <w:rsid w:val="00EC38C7"/>
    <w:rsid w:val="00EF1DF1"/>
    <w:rsid w:val="00F20D43"/>
    <w:rsid w:val="00F35287"/>
    <w:rsid w:val="00F507B2"/>
    <w:rsid w:val="00FB2355"/>
    <w:rsid w:val="00FE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08688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7;.1.6.%20&#1040;&#1082;&#1090;%20&#1088;&#1072;&#1079;&#1076;&#1077;&#1083;&#1072;%20&#1075;&#1088;&#1072;&#1085;&#1080;&#109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п.1.6. Акт раздела границ</Template>
  <TotalTime>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Krotoyar 1c</cp:lastModifiedBy>
  <cp:revision>12</cp:revision>
  <cp:lastPrinted>2013-04-25T06:57:00Z</cp:lastPrinted>
  <dcterms:created xsi:type="dcterms:W3CDTF">2018-03-02T03:59:00Z</dcterms:created>
  <dcterms:modified xsi:type="dcterms:W3CDTF">2018-03-12T11:40:00Z</dcterms:modified>
</cp:coreProperties>
</file>