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25" w:rsidRPr="00F74A11" w:rsidRDefault="00897E25" w:rsidP="00897E25">
      <w:pPr>
        <w:pStyle w:val="a3"/>
        <w:shd w:val="clear" w:color="auto" w:fill="FFFFFF"/>
        <w:spacing w:after="0" w:afterAutospacing="0"/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Генеральному д</w:t>
      </w:r>
      <w:r w:rsidRPr="00F74A11">
        <w:rPr>
          <w:color w:val="000000"/>
          <w:sz w:val="28"/>
          <w:szCs w:val="28"/>
        </w:rPr>
        <w:t>иректор</w:t>
      </w:r>
      <w:proofErr w:type="gramStart"/>
      <w:r w:rsidRPr="00F74A11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Сибтепло</w:t>
      </w:r>
      <w:proofErr w:type="spellEnd"/>
      <w:r>
        <w:rPr>
          <w:color w:val="000000"/>
          <w:sz w:val="28"/>
          <w:szCs w:val="28"/>
        </w:rPr>
        <w:t>»</w:t>
      </w:r>
    </w:p>
    <w:p w:rsidR="00897E25" w:rsidRPr="00F74A11" w:rsidRDefault="00897E25" w:rsidP="00897E25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Горохову Н.Е.</w:t>
      </w:r>
    </w:p>
    <w:p w:rsidR="00897E25" w:rsidRPr="00F74A11" w:rsidRDefault="00897E25" w:rsidP="00897E25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74A1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____________________</w:t>
      </w:r>
      <w:r w:rsidRPr="00F74A11">
        <w:rPr>
          <w:color w:val="000000"/>
          <w:sz w:val="28"/>
          <w:szCs w:val="28"/>
        </w:rPr>
        <w:t xml:space="preserve"> </w:t>
      </w:r>
    </w:p>
    <w:p w:rsidR="00897E25" w:rsidRPr="00F74A11" w:rsidRDefault="00897E25" w:rsidP="00897E25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F74A11">
        <w:rPr>
          <w:color w:val="000000"/>
          <w:sz w:val="28"/>
          <w:szCs w:val="28"/>
        </w:rPr>
        <w:t>роживающе</w:t>
      </w:r>
      <w:r>
        <w:rPr>
          <w:color w:val="000000"/>
          <w:sz w:val="28"/>
          <w:szCs w:val="28"/>
        </w:rPr>
        <w:t>го</w:t>
      </w:r>
      <w:proofErr w:type="gramEnd"/>
      <w:r w:rsidRPr="00F74A11">
        <w:rPr>
          <w:color w:val="000000"/>
          <w:sz w:val="28"/>
          <w:szCs w:val="28"/>
        </w:rPr>
        <w:t xml:space="preserve"> по адресу:</w:t>
      </w:r>
    </w:p>
    <w:p w:rsidR="00897E25" w:rsidRPr="00F74A11" w:rsidRDefault="00897E25" w:rsidP="00897E25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897E25" w:rsidRPr="00F74A11" w:rsidRDefault="00897E25" w:rsidP="00897E25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 w:rsidRPr="00F74A11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>__________________</w:t>
      </w:r>
    </w:p>
    <w:p w:rsidR="00897E25" w:rsidRPr="00F74A11" w:rsidRDefault="00897E25" w:rsidP="00897E25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44560" w:rsidRDefault="00044560" w:rsidP="00044560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44560" w:rsidRDefault="00044560" w:rsidP="00044560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44560" w:rsidRDefault="00044560" w:rsidP="00044560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5B49D6" w:rsidRDefault="00044560" w:rsidP="000445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044560" w:rsidRPr="00044560" w:rsidRDefault="00044560" w:rsidP="000445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49D6" w:rsidRPr="0075730B" w:rsidRDefault="005B49D6" w:rsidP="000D2FC6">
      <w:pPr>
        <w:pStyle w:val="a3"/>
        <w:shd w:val="clear" w:color="auto" w:fill="FFFFFF"/>
        <w:spacing w:after="202" w:afterAutospacing="0"/>
        <w:ind w:firstLine="709"/>
        <w:contextualSpacing/>
        <w:jc w:val="both"/>
        <w:rPr>
          <w:rFonts w:ascii="yandex-sans" w:hAnsi="yandex-sans"/>
          <w:color w:val="000000"/>
        </w:rPr>
      </w:pPr>
      <w:r>
        <w:rPr>
          <w:color w:val="000000"/>
          <w:sz w:val="28"/>
          <w:szCs w:val="28"/>
        </w:rPr>
        <w:t>Прошу Вас выдать технич</w:t>
      </w:r>
      <w:r w:rsidR="00044560">
        <w:rPr>
          <w:color w:val="000000"/>
          <w:sz w:val="28"/>
          <w:szCs w:val="28"/>
        </w:rPr>
        <w:t>еские условия на</w:t>
      </w:r>
      <w:r w:rsidR="0075730B">
        <w:rPr>
          <w:color w:val="000000"/>
          <w:sz w:val="28"/>
          <w:szCs w:val="28"/>
        </w:rPr>
        <w:t xml:space="preserve"> подключение к сети</w:t>
      </w:r>
      <w:r w:rsidR="00044560">
        <w:rPr>
          <w:color w:val="000000"/>
          <w:sz w:val="28"/>
          <w:szCs w:val="28"/>
        </w:rPr>
        <w:t xml:space="preserve"> водоснабжени</w:t>
      </w:r>
      <w:r w:rsidR="0075730B">
        <w:rPr>
          <w:color w:val="000000"/>
          <w:sz w:val="28"/>
          <w:szCs w:val="28"/>
        </w:rPr>
        <w:t>я</w:t>
      </w:r>
      <w:r w:rsidR="00351313">
        <w:rPr>
          <w:color w:val="000000"/>
          <w:sz w:val="28"/>
          <w:szCs w:val="28"/>
        </w:rPr>
        <w:t xml:space="preserve"> </w:t>
      </w:r>
      <w:r w:rsidR="0075730B" w:rsidRPr="0075730B">
        <w:rPr>
          <w:rFonts w:ascii="yandex-sans" w:hAnsi="yandex-sans"/>
          <w:color w:val="000000"/>
          <w:sz w:val="28"/>
          <w:szCs w:val="28"/>
        </w:rPr>
        <w:t>объекта по адресу</w:t>
      </w:r>
      <w:r w:rsidR="00897E25">
        <w:rPr>
          <w:rFonts w:ascii="yandex-sans" w:hAnsi="yandex-sans"/>
          <w:color w:val="000000"/>
          <w:sz w:val="28"/>
          <w:szCs w:val="28"/>
        </w:rPr>
        <w:t>:</w:t>
      </w:r>
      <w:r w:rsidR="0075730B">
        <w:rPr>
          <w:rFonts w:ascii="yandex-sans" w:hAnsi="yandex-sans"/>
          <w:color w:val="000000"/>
          <w:sz w:val="28"/>
          <w:szCs w:val="28"/>
        </w:rPr>
        <w:t xml:space="preserve"> </w:t>
      </w:r>
      <w:r w:rsidR="00897E25">
        <w:rPr>
          <w:rFonts w:ascii="yandex-sans" w:hAnsi="yandex-sans"/>
          <w:color w:val="000000"/>
          <w:sz w:val="28"/>
          <w:szCs w:val="28"/>
        </w:rPr>
        <w:t>_________________________________</w:t>
      </w:r>
    </w:p>
    <w:p w:rsidR="005B49D6" w:rsidRDefault="005B49D6" w:rsidP="000D2FC6">
      <w:pPr>
        <w:pStyle w:val="a3"/>
        <w:shd w:val="clear" w:color="auto" w:fill="FFFFFF"/>
        <w:tabs>
          <w:tab w:val="left" w:pos="7830"/>
        </w:tabs>
        <w:spacing w:after="202" w:afterAutospacing="0"/>
        <w:ind w:firstLine="709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Запр</w:t>
      </w:r>
      <w:r w:rsidR="00044560">
        <w:rPr>
          <w:color w:val="000000"/>
          <w:sz w:val="28"/>
          <w:szCs w:val="28"/>
        </w:rPr>
        <w:t xml:space="preserve">ашиваемая максимальная </w:t>
      </w:r>
      <w:r>
        <w:rPr>
          <w:color w:val="000000"/>
          <w:sz w:val="28"/>
          <w:szCs w:val="28"/>
        </w:rPr>
        <w:t>нагрузка </w:t>
      </w:r>
      <w:r>
        <w:rPr>
          <w:color w:val="000000"/>
          <w:sz w:val="28"/>
          <w:szCs w:val="28"/>
          <w:u w:val="single"/>
        </w:rPr>
        <w:t>_____ </w:t>
      </w:r>
      <w:proofErr w:type="gramStart"/>
      <w:r w:rsidR="00044560">
        <w:rPr>
          <w:color w:val="000000"/>
          <w:sz w:val="28"/>
          <w:szCs w:val="28"/>
        </w:rPr>
        <w:t>м</w:t>
      </w:r>
      <w:proofErr w:type="gramEnd"/>
      <w:r w:rsidR="00044560">
        <w:rPr>
          <w:color w:val="000000"/>
          <w:sz w:val="28"/>
          <w:szCs w:val="28"/>
        </w:rPr>
        <w:t>³</w:t>
      </w:r>
      <w:r>
        <w:rPr>
          <w:color w:val="000000"/>
          <w:sz w:val="28"/>
          <w:szCs w:val="28"/>
        </w:rPr>
        <w:t>, в том числе:</w:t>
      </w:r>
      <w:r w:rsidR="000D2FC6">
        <w:rPr>
          <w:color w:val="000000"/>
          <w:sz w:val="28"/>
          <w:szCs w:val="28"/>
        </w:rPr>
        <w:tab/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2A336A" w:rsidP="005B49D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бытовые нужды</w:t>
      </w:r>
      <w:r w:rsidR="005B49D6">
        <w:rPr>
          <w:color w:val="000000"/>
          <w:sz w:val="28"/>
          <w:szCs w:val="28"/>
        </w:rPr>
        <w:t xml:space="preserve"> ___________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³</w:t>
      </w:r>
    </w:p>
    <w:p w:rsidR="005B49D6" w:rsidRPr="002A336A" w:rsidRDefault="002A336A" w:rsidP="005B49D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хозяйственные нужды</w:t>
      </w:r>
      <w:r w:rsidR="005B49D6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>_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³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0D2FC6">
      <w:pPr>
        <w:pStyle w:val="a3"/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5B49D6" w:rsidRDefault="005B49D6" w:rsidP="000D2FC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</w:t>
      </w:r>
      <w:r w:rsidR="000D2FC6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Выкопировка</w:t>
      </w:r>
      <w:proofErr w:type="spellEnd"/>
      <w:r>
        <w:rPr>
          <w:color w:val="000000"/>
          <w:sz w:val="28"/>
          <w:szCs w:val="28"/>
        </w:rPr>
        <w:t xml:space="preserve"> из планшета с места расположения объекта.</w:t>
      </w:r>
    </w:p>
    <w:p w:rsidR="005B49D6" w:rsidRDefault="005B49D6" w:rsidP="000D2FC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</w:t>
      </w:r>
      <w:r w:rsidR="000D2F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Правоустанавливающие документы на земельный участок.</w:t>
      </w:r>
    </w:p>
    <w:p w:rsidR="005B49D6" w:rsidRDefault="005B49D6" w:rsidP="000D2FC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 w:rsidR="000D2F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Планируемый срок ввода в эксплуатацию.</w:t>
      </w:r>
    </w:p>
    <w:p w:rsidR="005B49D6" w:rsidRDefault="005B49D6" w:rsidP="000D2FC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</w:t>
      </w:r>
      <w:r w:rsidR="000D2F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Информацию о разрешенном использовании земельного</w:t>
      </w:r>
      <w:bookmarkStart w:id="0" w:name="_GoBack"/>
      <w:bookmarkEnd w:id="0"/>
      <w:r>
        <w:rPr>
          <w:color w:val="000000"/>
          <w:sz w:val="28"/>
          <w:szCs w:val="28"/>
        </w:rPr>
        <w:t>участка.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Подпись____________________</w:t>
      </w:r>
    </w:p>
    <w:p w:rsidR="005B49D6" w:rsidRDefault="00897E25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="005B49D6">
        <w:rPr>
          <w:color w:val="000000"/>
          <w:sz w:val="20"/>
          <w:szCs w:val="20"/>
        </w:rPr>
        <w:t>( Ф.И.О.)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Дата_______________________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3627CC" w:rsidRDefault="003627CC" w:rsidP="005B49D6">
      <w:pPr>
        <w:spacing w:line="240" w:lineRule="auto"/>
        <w:contextualSpacing/>
      </w:pPr>
    </w:p>
    <w:sectPr w:rsidR="003627CC" w:rsidSect="0087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25BA"/>
    <w:multiLevelType w:val="multilevel"/>
    <w:tmpl w:val="1B0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44560"/>
    <w:rsid w:val="00044560"/>
    <w:rsid w:val="000D2FC6"/>
    <w:rsid w:val="00233FFD"/>
    <w:rsid w:val="002A336A"/>
    <w:rsid w:val="002B6A07"/>
    <w:rsid w:val="00351313"/>
    <w:rsid w:val="003627CC"/>
    <w:rsid w:val="005B49D6"/>
    <w:rsid w:val="005E6F52"/>
    <w:rsid w:val="00722D4D"/>
    <w:rsid w:val="0075730B"/>
    <w:rsid w:val="00876291"/>
    <w:rsid w:val="00897E25"/>
    <w:rsid w:val="00A03AC4"/>
    <w:rsid w:val="00C0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4;&#1073;&#1088;&#1072;&#1079;&#1077;&#1094;%20--%20&#1047;&#1072;&#1103;&#1074;&#1083;&#1077;&#1085;&#1080;&#1077;%20&#1085;&#1072;%20&#1074;&#1099;&#1076;&#1072;&#1095;&#1091;%20&#1058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-- Заявление на выдачу ТУ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Krotoyar 1c</cp:lastModifiedBy>
  <cp:revision>6</cp:revision>
  <dcterms:created xsi:type="dcterms:W3CDTF">2018-03-02T02:49:00Z</dcterms:created>
  <dcterms:modified xsi:type="dcterms:W3CDTF">2018-03-12T10:52:00Z</dcterms:modified>
</cp:coreProperties>
</file>