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73E" w:rsidRDefault="00E2373E" w:rsidP="00B0518F">
      <w:pPr>
        <w:ind w:left="3403" w:firstLine="708"/>
        <w:rPr>
          <w:noProof/>
          <w:sz w:val="24"/>
          <w:szCs w:val="24"/>
        </w:rPr>
      </w:pPr>
      <w:r>
        <w:rPr>
          <w:noProof/>
        </w:rPr>
        <w:pict>
          <v:rect id="_x0000_s1026" style="position:absolute;left:0;text-align:left;margin-left:0;margin-top:-13.6pt;width:159pt;height:58.5pt;z-index:251658240">
            <v:textbox style="mso-next-textbox:#_x0000_s1026">
              <w:txbxContent>
                <w:p w:rsidR="00E2373E" w:rsidRDefault="00E2373E" w:rsidP="008226D3"/>
                <w:p w:rsidR="00E2373E" w:rsidRDefault="00E2373E" w:rsidP="008226D3">
                  <w:r>
                    <w:t xml:space="preserve">№ рег.  __________________ </w:t>
                  </w:r>
                </w:p>
                <w:p w:rsidR="00E2373E" w:rsidRDefault="00E2373E" w:rsidP="008226D3"/>
                <w:p w:rsidR="00E2373E" w:rsidRDefault="00E2373E" w:rsidP="008226D3">
                  <w:r>
                    <w:t>от «______»___________ 2018г.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t xml:space="preserve">                                                                   Приложение № 5</w:t>
      </w:r>
    </w:p>
    <w:p w:rsidR="00E2373E" w:rsidRPr="00D534CD" w:rsidRDefault="00E2373E" w:rsidP="00D534CD">
      <w:pPr>
        <w:ind w:left="3403" w:firstLine="708"/>
        <w:rPr>
          <w:bCs/>
          <w:sz w:val="24"/>
          <w:szCs w:val="24"/>
        </w:rPr>
      </w:pPr>
      <w:r>
        <w:rPr>
          <w:noProof/>
          <w:sz w:val="24"/>
          <w:szCs w:val="24"/>
        </w:rPr>
        <w:t>Директору ООО «ЖКХ Ужуского района» Боброву Е.А.</w:t>
      </w:r>
    </w:p>
    <w:p w:rsidR="00E2373E" w:rsidRDefault="00E2373E" w:rsidP="00C45CB4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от кого:     </w:t>
      </w:r>
      <w:r w:rsidRPr="00E62214">
        <w:rPr>
          <w:color w:val="1018B0"/>
          <w:sz w:val="24"/>
          <w:szCs w:val="24"/>
        </w:rPr>
        <w:t xml:space="preserve">Иванова  Ивана  Ивановича </w:t>
      </w:r>
    </w:p>
    <w:p w:rsidR="00E2373E" w:rsidRDefault="00E2373E" w:rsidP="00C45CB4">
      <w:pPr>
        <w:pBdr>
          <w:top w:val="single" w:sz="4" w:space="1" w:color="auto"/>
        </w:pBdr>
        <w:ind w:left="5018"/>
      </w:pPr>
      <w:r>
        <w:t xml:space="preserve">                       Ф.И.О. собственника</w:t>
      </w:r>
    </w:p>
    <w:p w:rsidR="00E2373E" w:rsidRPr="00E62214" w:rsidRDefault="00E2373E" w:rsidP="00C45CB4">
      <w:pPr>
        <w:rPr>
          <w:color w:val="1018B0"/>
          <w:sz w:val="24"/>
          <w:szCs w:val="24"/>
        </w:rPr>
      </w:pPr>
      <w:r>
        <w:rPr>
          <w:color w:val="1018B0"/>
          <w:sz w:val="24"/>
          <w:szCs w:val="24"/>
        </w:rPr>
        <w:t>г.Ужур, ул.Победа Социализма, 116</w:t>
      </w:r>
    </w:p>
    <w:p w:rsidR="00E2373E" w:rsidRDefault="00E2373E" w:rsidP="00C45CB4">
      <w:pPr>
        <w:pBdr>
          <w:top w:val="single" w:sz="4" w:space="1" w:color="auto"/>
        </w:pBdr>
        <w:ind w:left="4111"/>
        <w:jc w:val="center"/>
      </w:pPr>
      <w:r>
        <w:t>адрес регистрации</w:t>
      </w:r>
    </w:p>
    <w:p w:rsidR="00E2373E" w:rsidRPr="000141AA" w:rsidRDefault="00E2373E" w:rsidP="00C45CB4">
      <w:pPr>
        <w:pBdr>
          <w:top w:val="single" w:sz="4" w:space="1" w:color="auto"/>
        </w:pBdr>
        <w:ind w:left="4111"/>
        <w:jc w:val="center"/>
        <w:rPr>
          <w:color w:val="FFFFFF"/>
        </w:rPr>
      </w:pPr>
      <w:r w:rsidRPr="00E62214">
        <w:rPr>
          <w:color w:val="1018B0"/>
          <w:u w:val="single"/>
        </w:rPr>
        <w:t>8-999-999-9999</w:t>
      </w:r>
      <w:r>
        <w:rPr>
          <w:color w:val="FFFFFF"/>
          <w:u w:val="single"/>
        </w:rPr>
        <w:t>.</w:t>
      </w:r>
    </w:p>
    <w:p w:rsidR="00E2373E" w:rsidRDefault="00E2373E" w:rsidP="00C45CB4">
      <w:pPr>
        <w:pBdr>
          <w:top w:val="single" w:sz="4" w:space="1" w:color="auto"/>
        </w:pBdr>
        <w:ind w:left="4111"/>
        <w:jc w:val="center"/>
      </w:pPr>
      <w:r>
        <w:t>контактный телефон</w:t>
      </w:r>
    </w:p>
    <w:p w:rsidR="00E2373E" w:rsidRDefault="00E2373E" w:rsidP="00323793">
      <w:pPr>
        <w:jc w:val="center"/>
        <w:rPr>
          <w:sz w:val="24"/>
          <w:szCs w:val="24"/>
        </w:rPr>
      </w:pPr>
    </w:p>
    <w:p w:rsidR="00E2373E" w:rsidRPr="00323793" w:rsidRDefault="00E2373E" w:rsidP="003237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2373E" w:rsidRPr="000851F2" w:rsidRDefault="00E2373E" w:rsidP="00323793">
      <w:pPr>
        <w:jc w:val="center"/>
        <w:rPr>
          <w:b/>
          <w:sz w:val="24"/>
          <w:szCs w:val="24"/>
        </w:rPr>
      </w:pPr>
      <w:r w:rsidRPr="000851F2">
        <w:rPr>
          <w:b/>
          <w:bCs/>
          <w:sz w:val="24"/>
          <w:szCs w:val="24"/>
        </w:rPr>
        <w:t>на выдачу технических условий на подключение объекта</w:t>
      </w:r>
      <w:r>
        <w:rPr>
          <w:b/>
          <w:bCs/>
          <w:sz w:val="24"/>
          <w:szCs w:val="24"/>
        </w:rPr>
        <w:t xml:space="preserve"> </w:t>
      </w:r>
      <w:r w:rsidRPr="000851F2">
        <w:rPr>
          <w:b/>
          <w:bCs/>
          <w:sz w:val="24"/>
          <w:szCs w:val="24"/>
        </w:rPr>
        <w:t>к сетям инженерно-технического обеспечения</w:t>
      </w:r>
    </w:p>
    <w:p w:rsidR="00E2373E" w:rsidRPr="000851F2" w:rsidRDefault="00E2373E" w:rsidP="00323793">
      <w:pPr>
        <w:rPr>
          <w:sz w:val="24"/>
          <w:szCs w:val="24"/>
        </w:rPr>
      </w:pPr>
    </w:p>
    <w:p w:rsidR="00E2373E" w:rsidRDefault="00E2373E" w:rsidP="00323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Прошу выдать технические условия на подключение объекта к сетям инженерно-технического обеспечения</w:t>
      </w:r>
    </w:p>
    <w:p w:rsidR="00E2373E" w:rsidRDefault="00E2373E" w:rsidP="0032379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объекта капитального строительства   </w:t>
      </w:r>
      <w:r w:rsidRPr="00E62214">
        <w:rPr>
          <w:color w:val="1018B0"/>
          <w:sz w:val="24"/>
          <w:szCs w:val="24"/>
          <w:u w:val="single"/>
        </w:rPr>
        <w:t>жилой дом</w:t>
      </w:r>
      <w:r>
        <w:rPr>
          <w:color w:val="FFFFFF"/>
          <w:sz w:val="24"/>
          <w:szCs w:val="24"/>
          <w:u w:val="single"/>
        </w:rPr>
        <w:t>.</w:t>
      </w:r>
    </w:p>
    <w:p w:rsidR="00E2373E" w:rsidRPr="004810AC" w:rsidRDefault="00E2373E" w:rsidP="00323793">
      <w:pPr>
        <w:jc w:val="both"/>
        <w:rPr>
          <w:color w:val="FFFFFF"/>
          <w:sz w:val="24"/>
          <w:szCs w:val="24"/>
          <w:u w:val="single"/>
        </w:rPr>
      </w:pPr>
      <w:r>
        <w:rPr>
          <w:sz w:val="24"/>
          <w:szCs w:val="24"/>
        </w:rPr>
        <w:t xml:space="preserve">расположенного по адресу </w:t>
      </w:r>
      <w:r>
        <w:rPr>
          <w:color w:val="1018B0"/>
          <w:sz w:val="24"/>
          <w:szCs w:val="24"/>
          <w:u w:val="single"/>
        </w:rPr>
        <w:t>п.Озеро Учум, ул. Новая</w:t>
      </w:r>
      <w:r w:rsidRPr="00E62214">
        <w:rPr>
          <w:color w:val="1018B0"/>
          <w:sz w:val="24"/>
          <w:szCs w:val="24"/>
          <w:u w:val="single"/>
        </w:rPr>
        <w:t>, дом 50</w:t>
      </w:r>
      <w:r>
        <w:rPr>
          <w:color w:val="FFFFFF"/>
          <w:sz w:val="24"/>
          <w:szCs w:val="24"/>
          <w:u w:val="single"/>
        </w:rPr>
        <w:t>.</w:t>
      </w:r>
    </w:p>
    <w:p w:rsidR="00E2373E" w:rsidRDefault="00E2373E" w:rsidP="00323793">
      <w:pPr>
        <w:jc w:val="both"/>
      </w:pPr>
      <w:r w:rsidRPr="00A41936">
        <w:t>(город, район, улица, номер участка)</w:t>
      </w:r>
    </w:p>
    <w:p w:rsidR="00E2373E" w:rsidRDefault="00E2373E" w:rsidP="00746266">
      <w:pPr>
        <w:ind w:firstLine="708"/>
        <w:jc w:val="both"/>
        <w:rPr>
          <w:sz w:val="24"/>
          <w:szCs w:val="24"/>
        </w:rPr>
      </w:pPr>
    </w:p>
    <w:p w:rsidR="00E2373E" w:rsidRDefault="00E2373E" w:rsidP="00746266">
      <w:pPr>
        <w:ind w:firstLine="708"/>
        <w:jc w:val="both"/>
        <w:rPr>
          <w:color w:val="0070C0"/>
          <w:sz w:val="24"/>
          <w:szCs w:val="24"/>
          <w:u w:val="single"/>
        </w:rPr>
      </w:pPr>
      <w:r>
        <w:rPr>
          <w:sz w:val="24"/>
          <w:szCs w:val="24"/>
        </w:rPr>
        <w:t xml:space="preserve">Планируемые сроки ввода в эксплуатацию </w:t>
      </w:r>
      <w:r w:rsidRPr="00E62214">
        <w:rPr>
          <w:color w:val="1018B0"/>
          <w:sz w:val="24"/>
          <w:szCs w:val="24"/>
          <w:u w:val="single"/>
        </w:rPr>
        <w:t>введен</w:t>
      </w:r>
      <w:r>
        <w:rPr>
          <w:color w:val="FFFFFF"/>
          <w:sz w:val="24"/>
          <w:szCs w:val="24"/>
          <w:u w:val="single"/>
        </w:rPr>
        <w:t>.</w:t>
      </w:r>
    </w:p>
    <w:p w:rsidR="00E2373E" w:rsidRPr="00F3557F" w:rsidRDefault="00E2373E" w:rsidP="00746266">
      <w:pPr>
        <w:ind w:firstLine="708"/>
        <w:jc w:val="both"/>
        <w:rPr>
          <w:color w:val="FFFFFF"/>
          <w:sz w:val="24"/>
          <w:szCs w:val="24"/>
          <w:u w:val="single"/>
          <w:vertAlign w:val="superscript"/>
        </w:rPr>
      </w:pPr>
      <w:r w:rsidRPr="00572BAD">
        <w:t>(год ввода в эксплуатацию, либо введен)</w:t>
      </w:r>
    </w:p>
    <w:p w:rsidR="00E2373E" w:rsidRDefault="00E2373E" w:rsidP="00A41936">
      <w:pPr>
        <w:ind w:firstLine="708"/>
        <w:jc w:val="both"/>
        <w:rPr>
          <w:sz w:val="24"/>
          <w:szCs w:val="24"/>
        </w:rPr>
      </w:pPr>
      <w:r w:rsidRPr="00A41936">
        <w:rPr>
          <w:sz w:val="24"/>
          <w:szCs w:val="24"/>
        </w:rPr>
        <w:t>Необхо</w:t>
      </w:r>
      <w:r>
        <w:rPr>
          <w:sz w:val="24"/>
          <w:szCs w:val="24"/>
        </w:rPr>
        <w:t>димые виды ресурсов, получаемых от сетей инженерно-технического обеспечения:</w:t>
      </w:r>
    </w:p>
    <w:p w:rsidR="00E2373E" w:rsidRPr="004810AC" w:rsidRDefault="00E2373E" w:rsidP="000851F2">
      <w:pPr>
        <w:pStyle w:val="ListParagraph"/>
        <w:numPr>
          <w:ilvl w:val="0"/>
          <w:numId w:val="1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E62214">
        <w:rPr>
          <w:color w:val="1018B0"/>
          <w:sz w:val="24"/>
          <w:szCs w:val="24"/>
          <w:u w:val="single"/>
        </w:rPr>
        <w:t>Водоснабжение</w:t>
      </w:r>
      <w:r>
        <w:rPr>
          <w:color w:val="FFFFFF"/>
          <w:sz w:val="24"/>
          <w:szCs w:val="24"/>
          <w:u w:val="single"/>
        </w:rPr>
        <w:t>.</w:t>
      </w:r>
    </w:p>
    <w:p w:rsidR="00E2373E" w:rsidRPr="00292684" w:rsidRDefault="00E2373E" w:rsidP="00292684">
      <w:pPr>
        <w:pStyle w:val="ListParagraph"/>
        <w:numPr>
          <w:ilvl w:val="0"/>
          <w:numId w:val="1"/>
        </w:numPr>
        <w:spacing w:line="276" w:lineRule="auto"/>
        <w:ind w:left="993" w:hanging="284"/>
        <w:jc w:val="both"/>
        <w:rPr>
          <w:sz w:val="24"/>
          <w:szCs w:val="24"/>
        </w:rPr>
      </w:pPr>
      <w:r w:rsidRPr="00E62214">
        <w:rPr>
          <w:color w:val="1018B0"/>
          <w:sz w:val="24"/>
          <w:szCs w:val="24"/>
          <w:u w:val="single"/>
        </w:rPr>
        <w:t>Водо</w:t>
      </w:r>
      <w:r>
        <w:rPr>
          <w:color w:val="1018B0"/>
          <w:sz w:val="24"/>
          <w:szCs w:val="24"/>
          <w:u w:val="single"/>
        </w:rPr>
        <w:t>отведение</w:t>
      </w:r>
      <w:r>
        <w:rPr>
          <w:color w:val="FFFFFF"/>
          <w:sz w:val="24"/>
          <w:szCs w:val="24"/>
          <w:u w:val="single"/>
        </w:rPr>
        <w:t>.</w:t>
      </w:r>
      <w:r w:rsidRPr="00292684">
        <w:rPr>
          <w:color w:val="FFFFFF"/>
          <w:sz w:val="24"/>
          <w:szCs w:val="24"/>
          <w:u w:val="single"/>
        </w:rPr>
        <w:t>.</w:t>
      </w:r>
    </w:p>
    <w:p w:rsidR="00E2373E" w:rsidRDefault="00E2373E" w:rsidP="00EA7799">
      <w:pPr>
        <w:ind w:firstLine="709"/>
        <w:jc w:val="both"/>
        <w:rPr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95.5pt;margin-top:79.9pt;width:150.25pt;height:21.7pt;rotation:-3996258fd;z-index:251659264" fillcolor="red">
            <v:stroke r:id="rId5" o:title=""/>
            <v:shadow on="t" opacity="52429f"/>
            <v:textpath style="font-family:&quot;Arial Black&quot;;font-weight:bold;font-style:italic;v-text-kern:t" trim="t" fitpath="t" string="ОБРАЗЕЦ"/>
          </v:shape>
        </w:pict>
      </w:r>
      <w:r>
        <w:rPr>
          <w:sz w:val="24"/>
          <w:szCs w:val="24"/>
        </w:rPr>
        <w:t>Планируемая величина необходимой подключаемой нагрузки по видам ресурсов (при наличии информации):</w:t>
      </w:r>
    </w:p>
    <w:p w:rsidR="00E2373E" w:rsidRDefault="00E2373E" w:rsidP="00DD7A80">
      <w:pPr>
        <w:pStyle w:val="ListParagraph"/>
        <w:tabs>
          <w:tab w:val="left" w:pos="993"/>
        </w:tabs>
        <w:spacing w:line="360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D7A8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расход воды </w:t>
      </w:r>
      <w:r w:rsidRPr="00DD7A80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/сут., </w:t>
      </w:r>
    </w:p>
    <w:p w:rsidR="00E2373E" w:rsidRDefault="00E2373E" w:rsidP="00DD7A80">
      <w:pPr>
        <w:pStyle w:val="ListParagraph"/>
        <w:tabs>
          <w:tab w:val="left" w:pos="993"/>
        </w:tabs>
        <w:spacing w:line="360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2.расход сточных вод </w:t>
      </w:r>
      <w:r w:rsidRPr="00DD7A80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/сут.,</w:t>
      </w:r>
    </w:p>
    <w:p w:rsidR="00E2373E" w:rsidRPr="0099052B" w:rsidRDefault="00E2373E" w:rsidP="0099052B">
      <w:pPr>
        <w:pStyle w:val="ListParagraph"/>
        <w:tabs>
          <w:tab w:val="left" w:pos="993"/>
        </w:tabs>
        <w:spacing w:line="360" w:lineRule="auto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расход воды на пожаротушение </w:t>
      </w:r>
      <w:r w:rsidRPr="00DD7A80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/сут.</w:t>
      </w:r>
    </w:p>
    <w:p w:rsidR="00E2373E" w:rsidRDefault="00E2373E" w:rsidP="00DD7A80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Дополнительные сведения:</w:t>
      </w:r>
    </w:p>
    <w:p w:rsidR="00E2373E" w:rsidRDefault="00E2373E" w:rsidP="00DD7A80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здания </w:t>
      </w:r>
      <w:r w:rsidRPr="00E62214">
        <w:rPr>
          <w:color w:val="1018B0"/>
          <w:sz w:val="24"/>
          <w:szCs w:val="24"/>
          <w:u w:val="single"/>
        </w:rPr>
        <w:t>50</w:t>
      </w:r>
      <w:r w:rsidRPr="00DD7A80"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E2373E" w:rsidRPr="00746266" w:rsidRDefault="00E2373E" w:rsidP="0005268F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высота здания, этажность</w:t>
      </w:r>
      <w:r w:rsidRPr="00E62214">
        <w:rPr>
          <w:color w:val="1018B0"/>
          <w:sz w:val="24"/>
          <w:szCs w:val="24"/>
          <w:u w:val="single"/>
        </w:rPr>
        <w:t xml:space="preserve">3 (1)           </w:t>
      </w:r>
      <w:r>
        <w:rPr>
          <w:sz w:val="24"/>
          <w:szCs w:val="24"/>
        </w:rPr>
        <w:t>м (эт);</w:t>
      </w:r>
    </w:p>
    <w:p w:rsidR="00E2373E" w:rsidRDefault="00E2373E" w:rsidP="00DD7A80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площадь земельного участка (полив) </w:t>
      </w:r>
      <w:r w:rsidRPr="00E62214">
        <w:rPr>
          <w:color w:val="1018B0"/>
          <w:sz w:val="24"/>
          <w:szCs w:val="24"/>
          <w:u w:val="single"/>
        </w:rPr>
        <w:t>600</w:t>
      </w:r>
      <w:r w:rsidRPr="00DD7A80">
        <w:rPr>
          <w:sz w:val="24"/>
          <w:szCs w:val="24"/>
        </w:rPr>
        <w:t>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;</w:t>
      </w:r>
    </w:p>
    <w:p w:rsidR="00E2373E" w:rsidRDefault="00E2373E" w:rsidP="00DD7A80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перечень санитарно-технических приборов (по нежилым помещениям):___________________ __________________________________________________________________________________</w:t>
      </w:r>
    </w:p>
    <w:p w:rsidR="00E2373E" w:rsidRPr="00DD7A80" w:rsidRDefault="00E2373E" w:rsidP="00DD7A80">
      <w:pPr>
        <w:tabs>
          <w:tab w:val="left" w:pos="993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количество зарегистрированных (проживающих) человек </w:t>
      </w:r>
      <w:r w:rsidRPr="00A37DAA">
        <w:rPr>
          <w:color w:val="1018B0"/>
          <w:sz w:val="24"/>
          <w:szCs w:val="24"/>
          <w:u w:val="single"/>
        </w:rPr>
        <w:t xml:space="preserve">      3      </w:t>
      </w:r>
      <w:r>
        <w:rPr>
          <w:sz w:val="24"/>
          <w:szCs w:val="24"/>
        </w:rPr>
        <w:t>чел.</w:t>
      </w:r>
    </w:p>
    <w:p w:rsidR="00E2373E" w:rsidRDefault="00E2373E" w:rsidP="00877C94">
      <w:pPr>
        <w:pStyle w:val="Header"/>
        <w:tabs>
          <w:tab w:val="clear" w:pos="4677"/>
          <w:tab w:val="left" w:pos="7455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Приложение:</w:t>
      </w:r>
      <w:bookmarkStart w:id="0" w:name="_GoBack"/>
      <w:bookmarkEnd w:id="0"/>
    </w:p>
    <w:p w:rsidR="00E2373E" w:rsidRDefault="00E2373E" w:rsidP="00C45CB4">
      <w:pPr>
        <w:pStyle w:val="ListParagraph"/>
        <w:numPr>
          <w:ilvl w:val="0"/>
          <w:numId w:val="7"/>
        </w:numPr>
        <w:autoSpaceDE/>
        <w:autoSpaceDN/>
        <w:jc w:val="both"/>
        <w:outlineLvl w:val="0"/>
      </w:pPr>
      <w:r>
        <w:t xml:space="preserve">Копии правоустанавливающих документов на подключаемый объект или земельный участок (договор  купли-продажи, свидетельство о государственной регистрации либо выписка из Росреестра, </w:t>
      </w:r>
      <w:r w:rsidRPr="00682807">
        <w:t>разрешение на строительство, договор аренды земельного участка</w:t>
      </w:r>
      <w:r>
        <w:t>);</w:t>
      </w:r>
    </w:p>
    <w:p w:rsidR="00E2373E" w:rsidRDefault="00E2373E" w:rsidP="00C45CB4">
      <w:pPr>
        <w:pStyle w:val="ListParagraph"/>
        <w:numPr>
          <w:ilvl w:val="0"/>
          <w:numId w:val="7"/>
        </w:numPr>
        <w:autoSpaceDE/>
        <w:autoSpaceDN/>
        <w:jc w:val="both"/>
        <w:outlineLvl w:val="0"/>
      </w:pPr>
      <w:r>
        <w:t xml:space="preserve">Выкопировка из карты города с нанесением объекта строительства. (Администрация, ул. Ленина, 21, этаж 1, кабинет № 1-06); </w:t>
      </w:r>
      <w:r w:rsidRPr="007B64B6">
        <w:rPr>
          <w:b/>
        </w:rPr>
        <w:t>КОПИЮ БЕЗ СПИСКА СОГЛАСОВАНИЙ</w:t>
      </w:r>
    </w:p>
    <w:p w:rsidR="00E2373E" w:rsidRDefault="00E2373E" w:rsidP="00C45CB4">
      <w:pPr>
        <w:pStyle w:val="ListParagraph"/>
        <w:numPr>
          <w:ilvl w:val="0"/>
          <w:numId w:val="7"/>
        </w:numPr>
        <w:autoSpaceDE/>
        <w:autoSpaceDN/>
        <w:jc w:val="both"/>
        <w:outlineLvl w:val="0"/>
      </w:pPr>
      <w:r>
        <w:t>Документы, подтверждающие полномочия лица, подписавшего заявку, а также, полномочия действовать от имени Заказчика (в случае если заявка подается представителем Заказчика) (копия паспорта 3, 4, 6 страницы, доверенность, приказ о назначении ответственного лица).</w:t>
      </w:r>
    </w:p>
    <w:p w:rsidR="00E2373E" w:rsidRDefault="00E2373E" w:rsidP="00C45CB4">
      <w:pPr>
        <w:autoSpaceDE/>
        <w:autoSpaceDN/>
        <w:jc w:val="both"/>
        <w:outlineLvl w:val="0"/>
      </w:pPr>
    </w:p>
    <w:p w:rsidR="00E2373E" w:rsidRDefault="00E2373E" w:rsidP="00C45CB4">
      <w:pPr>
        <w:autoSpaceDE/>
        <w:autoSpaceDN/>
        <w:jc w:val="both"/>
        <w:outlineLvl w:val="0"/>
      </w:pPr>
    </w:p>
    <w:tbl>
      <w:tblPr>
        <w:tblpPr w:leftFromText="180" w:rightFromText="180" w:bottomFromText="200" w:vertAnchor="text" w:horzAnchor="margin" w:tblpY="51"/>
        <w:tblW w:w="10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5"/>
      </w:tblGrid>
      <w:tr w:rsidR="00E2373E" w:rsidRPr="00476238" w:rsidTr="006A48C7">
        <w:trPr>
          <w:cantSplit/>
          <w:trHeight w:val="439"/>
        </w:trPr>
        <w:tc>
          <w:tcPr>
            <w:tcW w:w="10215" w:type="dxa"/>
          </w:tcPr>
          <w:p w:rsidR="00E2373E" w:rsidRPr="00476238" w:rsidRDefault="00E2373E" w:rsidP="006A48C7">
            <w:pPr>
              <w:spacing w:line="360" w:lineRule="auto"/>
              <w:rPr>
                <w:lang w:eastAsia="en-US"/>
              </w:rPr>
            </w:pPr>
          </w:p>
          <w:p w:rsidR="00E2373E" w:rsidRPr="00476238" w:rsidRDefault="00E2373E" w:rsidP="00C82809">
            <w:pPr>
              <w:spacing w:line="360" w:lineRule="auto"/>
              <w:rPr>
                <w:lang w:eastAsia="en-US"/>
              </w:rPr>
            </w:pPr>
            <w:r w:rsidRPr="00476238">
              <w:rPr>
                <w:lang w:eastAsia="en-US"/>
              </w:rPr>
              <w:t>Дата: ____________________                             Подпись: __________________________/</w:t>
            </w:r>
            <w:r w:rsidRPr="00476238">
              <w:rPr>
                <w:bCs/>
                <w:color w:val="1018B0"/>
                <w:sz w:val="24"/>
                <w:szCs w:val="24"/>
                <w:u w:val="single"/>
                <w:lang w:eastAsia="en-US"/>
              </w:rPr>
              <w:t xml:space="preserve">Иванов И.И.      </w:t>
            </w:r>
            <w:r w:rsidRPr="00476238">
              <w:rPr>
                <w:bCs/>
                <w:color w:val="FFFFFF"/>
                <w:sz w:val="24"/>
                <w:szCs w:val="24"/>
                <w:u w:val="single"/>
                <w:lang w:eastAsia="en-US"/>
              </w:rPr>
              <w:t>.</w:t>
            </w:r>
          </w:p>
        </w:tc>
      </w:tr>
    </w:tbl>
    <w:p w:rsidR="00E2373E" w:rsidRPr="001D7774" w:rsidRDefault="00E2373E" w:rsidP="00877C94">
      <w:pPr>
        <w:tabs>
          <w:tab w:val="left" w:pos="993"/>
        </w:tabs>
        <w:jc w:val="both"/>
        <w:rPr>
          <w:sz w:val="24"/>
          <w:szCs w:val="24"/>
        </w:rPr>
      </w:pPr>
      <w:r>
        <w:t>т. (8(39156) 21-4-43</w:t>
      </w:r>
    </w:p>
    <w:sectPr w:rsidR="00E2373E" w:rsidRPr="001D7774" w:rsidSect="009105A9">
      <w:pgSz w:w="11906" w:h="16838" w:code="9"/>
      <w:pgMar w:top="426" w:right="851" w:bottom="426" w:left="1134" w:header="397" w:footer="397" w:gutter="0"/>
      <w:cols w:space="708"/>
      <w:rtlGutter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5CA7"/>
    <w:multiLevelType w:val="hybridMultilevel"/>
    <w:tmpl w:val="7BE6C6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C75035"/>
    <w:multiLevelType w:val="hybridMultilevel"/>
    <w:tmpl w:val="20CEF858"/>
    <w:lvl w:ilvl="0" w:tplc="C750D69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1462996"/>
    <w:multiLevelType w:val="hybridMultilevel"/>
    <w:tmpl w:val="0E2E647C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5CE04151"/>
    <w:multiLevelType w:val="hybridMultilevel"/>
    <w:tmpl w:val="17AEAB7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FC300C9"/>
    <w:multiLevelType w:val="hybridMultilevel"/>
    <w:tmpl w:val="AA6EDA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7A790D"/>
    <w:multiLevelType w:val="hybridMultilevel"/>
    <w:tmpl w:val="1292A7F4"/>
    <w:lvl w:ilvl="0" w:tplc="CDAA99A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B97F76"/>
    <w:multiLevelType w:val="hybridMultilevel"/>
    <w:tmpl w:val="486A907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793"/>
    <w:rsid w:val="00000286"/>
    <w:rsid w:val="00000F36"/>
    <w:rsid w:val="00001104"/>
    <w:rsid w:val="0000156E"/>
    <w:rsid w:val="00001973"/>
    <w:rsid w:val="0000311E"/>
    <w:rsid w:val="00003446"/>
    <w:rsid w:val="00003AA6"/>
    <w:rsid w:val="00004128"/>
    <w:rsid w:val="0000645A"/>
    <w:rsid w:val="00006DE9"/>
    <w:rsid w:val="00006F6D"/>
    <w:rsid w:val="00007F44"/>
    <w:rsid w:val="0001051B"/>
    <w:rsid w:val="0001354B"/>
    <w:rsid w:val="000139E1"/>
    <w:rsid w:val="000141AA"/>
    <w:rsid w:val="0001602E"/>
    <w:rsid w:val="000166F7"/>
    <w:rsid w:val="00020752"/>
    <w:rsid w:val="00021B4D"/>
    <w:rsid w:val="00022B8C"/>
    <w:rsid w:val="00024058"/>
    <w:rsid w:val="0002418E"/>
    <w:rsid w:val="00024516"/>
    <w:rsid w:val="00024B48"/>
    <w:rsid w:val="00025A91"/>
    <w:rsid w:val="00025C8B"/>
    <w:rsid w:val="00030513"/>
    <w:rsid w:val="00031577"/>
    <w:rsid w:val="00031B6A"/>
    <w:rsid w:val="00031B6C"/>
    <w:rsid w:val="00033526"/>
    <w:rsid w:val="00033ECD"/>
    <w:rsid w:val="00035547"/>
    <w:rsid w:val="00036594"/>
    <w:rsid w:val="000367C5"/>
    <w:rsid w:val="000376B6"/>
    <w:rsid w:val="00040D17"/>
    <w:rsid w:val="00041F4C"/>
    <w:rsid w:val="000431E5"/>
    <w:rsid w:val="00043D29"/>
    <w:rsid w:val="00044122"/>
    <w:rsid w:val="000446C2"/>
    <w:rsid w:val="000461AF"/>
    <w:rsid w:val="000467A2"/>
    <w:rsid w:val="000474A4"/>
    <w:rsid w:val="000474CF"/>
    <w:rsid w:val="00050146"/>
    <w:rsid w:val="00050A5A"/>
    <w:rsid w:val="00050E35"/>
    <w:rsid w:val="0005268F"/>
    <w:rsid w:val="00054603"/>
    <w:rsid w:val="00055706"/>
    <w:rsid w:val="00055E78"/>
    <w:rsid w:val="00056ED6"/>
    <w:rsid w:val="00057101"/>
    <w:rsid w:val="000576FB"/>
    <w:rsid w:val="000606D4"/>
    <w:rsid w:val="00062313"/>
    <w:rsid w:val="00063E26"/>
    <w:rsid w:val="000656AA"/>
    <w:rsid w:val="0006670F"/>
    <w:rsid w:val="00066CCF"/>
    <w:rsid w:val="00066D9E"/>
    <w:rsid w:val="00067470"/>
    <w:rsid w:val="00070AD4"/>
    <w:rsid w:val="00071705"/>
    <w:rsid w:val="00071C3F"/>
    <w:rsid w:val="00072A63"/>
    <w:rsid w:val="00072AE8"/>
    <w:rsid w:val="00073D72"/>
    <w:rsid w:val="0007439F"/>
    <w:rsid w:val="00074AB5"/>
    <w:rsid w:val="00074C0D"/>
    <w:rsid w:val="000759EC"/>
    <w:rsid w:val="00075FBD"/>
    <w:rsid w:val="0007724F"/>
    <w:rsid w:val="00080464"/>
    <w:rsid w:val="000815B6"/>
    <w:rsid w:val="000819AE"/>
    <w:rsid w:val="0008373A"/>
    <w:rsid w:val="00083991"/>
    <w:rsid w:val="00083A99"/>
    <w:rsid w:val="00083B84"/>
    <w:rsid w:val="000851F2"/>
    <w:rsid w:val="00085F1A"/>
    <w:rsid w:val="00087067"/>
    <w:rsid w:val="000872DC"/>
    <w:rsid w:val="00090B89"/>
    <w:rsid w:val="00091748"/>
    <w:rsid w:val="00091CB7"/>
    <w:rsid w:val="000943EE"/>
    <w:rsid w:val="000949A0"/>
    <w:rsid w:val="000A2930"/>
    <w:rsid w:val="000A37FD"/>
    <w:rsid w:val="000A3995"/>
    <w:rsid w:val="000A42D6"/>
    <w:rsid w:val="000A494C"/>
    <w:rsid w:val="000A5E04"/>
    <w:rsid w:val="000A705D"/>
    <w:rsid w:val="000A7114"/>
    <w:rsid w:val="000B0772"/>
    <w:rsid w:val="000B08CA"/>
    <w:rsid w:val="000B11F6"/>
    <w:rsid w:val="000B1AEB"/>
    <w:rsid w:val="000B1C13"/>
    <w:rsid w:val="000B31C9"/>
    <w:rsid w:val="000B5915"/>
    <w:rsid w:val="000B796B"/>
    <w:rsid w:val="000C0374"/>
    <w:rsid w:val="000C1464"/>
    <w:rsid w:val="000C2DD6"/>
    <w:rsid w:val="000C31C4"/>
    <w:rsid w:val="000C4983"/>
    <w:rsid w:val="000C5A44"/>
    <w:rsid w:val="000C6065"/>
    <w:rsid w:val="000C72AC"/>
    <w:rsid w:val="000C78F6"/>
    <w:rsid w:val="000D0063"/>
    <w:rsid w:val="000D0D6B"/>
    <w:rsid w:val="000D1139"/>
    <w:rsid w:val="000D1C50"/>
    <w:rsid w:val="000D50B6"/>
    <w:rsid w:val="000D5196"/>
    <w:rsid w:val="000D5BED"/>
    <w:rsid w:val="000D6551"/>
    <w:rsid w:val="000D6689"/>
    <w:rsid w:val="000D703B"/>
    <w:rsid w:val="000E0DCB"/>
    <w:rsid w:val="000E12C6"/>
    <w:rsid w:val="000E1791"/>
    <w:rsid w:val="000E6454"/>
    <w:rsid w:val="000E6922"/>
    <w:rsid w:val="000E7223"/>
    <w:rsid w:val="000F0006"/>
    <w:rsid w:val="000F04B2"/>
    <w:rsid w:val="000F0AF2"/>
    <w:rsid w:val="000F0AF8"/>
    <w:rsid w:val="000F13B0"/>
    <w:rsid w:val="000F1676"/>
    <w:rsid w:val="000F16DA"/>
    <w:rsid w:val="000F1DA3"/>
    <w:rsid w:val="000F216B"/>
    <w:rsid w:val="000F2332"/>
    <w:rsid w:val="000F2F5B"/>
    <w:rsid w:val="000F379B"/>
    <w:rsid w:val="000F3C51"/>
    <w:rsid w:val="000F3CC9"/>
    <w:rsid w:val="000F53D4"/>
    <w:rsid w:val="000F60ED"/>
    <w:rsid w:val="000F6CF6"/>
    <w:rsid w:val="00101580"/>
    <w:rsid w:val="00105616"/>
    <w:rsid w:val="00106155"/>
    <w:rsid w:val="00106F55"/>
    <w:rsid w:val="00106FA1"/>
    <w:rsid w:val="001072DB"/>
    <w:rsid w:val="00110EA1"/>
    <w:rsid w:val="00111678"/>
    <w:rsid w:val="00111950"/>
    <w:rsid w:val="001120D6"/>
    <w:rsid w:val="001121B7"/>
    <w:rsid w:val="001142C7"/>
    <w:rsid w:val="00114709"/>
    <w:rsid w:val="00114DF2"/>
    <w:rsid w:val="00116467"/>
    <w:rsid w:val="0011689E"/>
    <w:rsid w:val="00121D2B"/>
    <w:rsid w:val="00121D9E"/>
    <w:rsid w:val="001223B7"/>
    <w:rsid w:val="00124CCA"/>
    <w:rsid w:val="00127578"/>
    <w:rsid w:val="0013020E"/>
    <w:rsid w:val="001305E8"/>
    <w:rsid w:val="00131490"/>
    <w:rsid w:val="00133413"/>
    <w:rsid w:val="00135C38"/>
    <w:rsid w:val="0013605F"/>
    <w:rsid w:val="00137534"/>
    <w:rsid w:val="00140228"/>
    <w:rsid w:val="001420E9"/>
    <w:rsid w:val="00146B88"/>
    <w:rsid w:val="00151308"/>
    <w:rsid w:val="00151932"/>
    <w:rsid w:val="00151F9C"/>
    <w:rsid w:val="00152F27"/>
    <w:rsid w:val="001544C7"/>
    <w:rsid w:val="00157161"/>
    <w:rsid w:val="00160D69"/>
    <w:rsid w:val="00161154"/>
    <w:rsid w:val="00162F5A"/>
    <w:rsid w:val="00164655"/>
    <w:rsid w:val="00164770"/>
    <w:rsid w:val="001656C2"/>
    <w:rsid w:val="00165807"/>
    <w:rsid w:val="00166705"/>
    <w:rsid w:val="00166F91"/>
    <w:rsid w:val="0017038E"/>
    <w:rsid w:val="00170950"/>
    <w:rsid w:val="00172F20"/>
    <w:rsid w:val="00174433"/>
    <w:rsid w:val="00174C8A"/>
    <w:rsid w:val="00175B19"/>
    <w:rsid w:val="0017663E"/>
    <w:rsid w:val="00176775"/>
    <w:rsid w:val="00176A8B"/>
    <w:rsid w:val="00180048"/>
    <w:rsid w:val="00180D0B"/>
    <w:rsid w:val="00181A11"/>
    <w:rsid w:val="00181F5E"/>
    <w:rsid w:val="001822F5"/>
    <w:rsid w:val="0018235F"/>
    <w:rsid w:val="00182717"/>
    <w:rsid w:val="00183367"/>
    <w:rsid w:val="001840BE"/>
    <w:rsid w:val="0018410D"/>
    <w:rsid w:val="00184474"/>
    <w:rsid w:val="00184C4E"/>
    <w:rsid w:val="00184FDD"/>
    <w:rsid w:val="001870A7"/>
    <w:rsid w:val="00191B0E"/>
    <w:rsid w:val="00192878"/>
    <w:rsid w:val="0019319A"/>
    <w:rsid w:val="00193608"/>
    <w:rsid w:val="001941BD"/>
    <w:rsid w:val="001949DA"/>
    <w:rsid w:val="00195BA7"/>
    <w:rsid w:val="001961DA"/>
    <w:rsid w:val="0019678E"/>
    <w:rsid w:val="0019687A"/>
    <w:rsid w:val="001A0111"/>
    <w:rsid w:val="001A2254"/>
    <w:rsid w:val="001A2985"/>
    <w:rsid w:val="001A5D1A"/>
    <w:rsid w:val="001A6422"/>
    <w:rsid w:val="001B0836"/>
    <w:rsid w:val="001B0950"/>
    <w:rsid w:val="001B0A59"/>
    <w:rsid w:val="001B0FFA"/>
    <w:rsid w:val="001B1BD9"/>
    <w:rsid w:val="001B1C4D"/>
    <w:rsid w:val="001B1E8B"/>
    <w:rsid w:val="001B2126"/>
    <w:rsid w:val="001B2E9D"/>
    <w:rsid w:val="001B38B8"/>
    <w:rsid w:val="001B41DF"/>
    <w:rsid w:val="001B4D1F"/>
    <w:rsid w:val="001B546C"/>
    <w:rsid w:val="001B590F"/>
    <w:rsid w:val="001B5AF6"/>
    <w:rsid w:val="001B6DED"/>
    <w:rsid w:val="001B7327"/>
    <w:rsid w:val="001C0954"/>
    <w:rsid w:val="001C0A63"/>
    <w:rsid w:val="001C1B08"/>
    <w:rsid w:val="001C2012"/>
    <w:rsid w:val="001C33E4"/>
    <w:rsid w:val="001C3D95"/>
    <w:rsid w:val="001C4D3F"/>
    <w:rsid w:val="001C5CA6"/>
    <w:rsid w:val="001C60C8"/>
    <w:rsid w:val="001C698E"/>
    <w:rsid w:val="001C7713"/>
    <w:rsid w:val="001D05C5"/>
    <w:rsid w:val="001D12CC"/>
    <w:rsid w:val="001D2DF2"/>
    <w:rsid w:val="001D4554"/>
    <w:rsid w:val="001D4F61"/>
    <w:rsid w:val="001D5114"/>
    <w:rsid w:val="001D5338"/>
    <w:rsid w:val="001D6317"/>
    <w:rsid w:val="001D6A8E"/>
    <w:rsid w:val="001D6D71"/>
    <w:rsid w:val="001D7774"/>
    <w:rsid w:val="001E1780"/>
    <w:rsid w:val="001E1DD6"/>
    <w:rsid w:val="001E23E0"/>
    <w:rsid w:val="001E36D1"/>
    <w:rsid w:val="001E371B"/>
    <w:rsid w:val="001E5B53"/>
    <w:rsid w:val="001E6255"/>
    <w:rsid w:val="001E6435"/>
    <w:rsid w:val="001E66CB"/>
    <w:rsid w:val="001F06C3"/>
    <w:rsid w:val="001F079B"/>
    <w:rsid w:val="001F0C41"/>
    <w:rsid w:val="001F1A83"/>
    <w:rsid w:val="001F1CC5"/>
    <w:rsid w:val="001F1CE4"/>
    <w:rsid w:val="001F2B87"/>
    <w:rsid w:val="001F2C70"/>
    <w:rsid w:val="001F35CC"/>
    <w:rsid w:val="001F515E"/>
    <w:rsid w:val="001F5733"/>
    <w:rsid w:val="001F5862"/>
    <w:rsid w:val="001F5866"/>
    <w:rsid w:val="001F5E0D"/>
    <w:rsid w:val="00200442"/>
    <w:rsid w:val="0020068F"/>
    <w:rsid w:val="00202299"/>
    <w:rsid w:val="00203369"/>
    <w:rsid w:val="00203E75"/>
    <w:rsid w:val="00204626"/>
    <w:rsid w:val="0020673D"/>
    <w:rsid w:val="002116F2"/>
    <w:rsid w:val="00211788"/>
    <w:rsid w:val="00212D0B"/>
    <w:rsid w:val="00213A39"/>
    <w:rsid w:val="00215719"/>
    <w:rsid w:val="00215B21"/>
    <w:rsid w:val="002170B1"/>
    <w:rsid w:val="0021787C"/>
    <w:rsid w:val="0022182E"/>
    <w:rsid w:val="0022189A"/>
    <w:rsid w:val="00221B4D"/>
    <w:rsid w:val="00222713"/>
    <w:rsid w:val="00223C1C"/>
    <w:rsid w:val="0022593B"/>
    <w:rsid w:val="00225AA4"/>
    <w:rsid w:val="00227B62"/>
    <w:rsid w:val="00230434"/>
    <w:rsid w:val="002317D3"/>
    <w:rsid w:val="002320AF"/>
    <w:rsid w:val="00234F95"/>
    <w:rsid w:val="00235ACB"/>
    <w:rsid w:val="002409B9"/>
    <w:rsid w:val="00240B45"/>
    <w:rsid w:val="00240CDB"/>
    <w:rsid w:val="00243F51"/>
    <w:rsid w:val="00250B0E"/>
    <w:rsid w:val="00250C79"/>
    <w:rsid w:val="00250E31"/>
    <w:rsid w:val="00251CAE"/>
    <w:rsid w:val="00252466"/>
    <w:rsid w:val="00252653"/>
    <w:rsid w:val="00252D39"/>
    <w:rsid w:val="00253FC3"/>
    <w:rsid w:val="00254AFC"/>
    <w:rsid w:val="00255114"/>
    <w:rsid w:val="00255320"/>
    <w:rsid w:val="00256221"/>
    <w:rsid w:val="00256F3C"/>
    <w:rsid w:val="0026213E"/>
    <w:rsid w:val="00262B76"/>
    <w:rsid w:val="00262F8F"/>
    <w:rsid w:val="0026707B"/>
    <w:rsid w:val="00267152"/>
    <w:rsid w:val="00267B37"/>
    <w:rsid w:val="00270357"/>
    <w:rsid w:val="0027078D"/>
    <w:rsid w:val="0027234E"/>
    <w:rsid w:val="00272BDE"/>
    <w:rsid w:val="002752F2"/>
    <w:rsid w:val="002773E1"/>
    <w:rsid w:val="002805CF"/>
    <w:rsid w:val="002808BF"/>
    <w:rsid w:val="002816C4"/>
    <w:rsid w:val="00281813"/>
    <w:rsid w:val="00284C24"/>
    <w:rsid w:val="00286D7D"/>
    <w:rsid w:val="00286DA6"/>
    <w:rsid w:val="002905F4"/>
    <w:rsid w:val="00290821"/>
    <w:rsid w:val="00292684"/>
    <w:rsid w:val="00294DE0"/>
    <w:rsid w:val="002953C9"/>
    <w:rsid w:val="00295ECB"/>
    <w:rsid w:val="0029606F"/>
    <w:rsid w:val="00296327"/>
    <w:rsid w:val="002A3A2A"/>
    <w:rsid w:val="002A44CD"/>
    <w:rsid w:val="002A4F91"/>
    <w:rsid w:val="002A513E"/>
    <w:rsid w:val="002A52C9"/>
    <w:rsid w:val="002A5ECD"/>
    <w:rsid w:val="002A7D53"/>
    <w:rsid w:val="002B027D"/>
    <w:rsid w:val="002B0D69"/>
    <w:rsid w:val="002B34DC"/>
    <w:rsid w:val="002B58FA"/>
    <w:rsid w:val="002B6D68"/>
    <w:rsid w:val="002B7B9D"/>
    <w:rsid w:val="002C075C"/>
    <w:rsid w:val="002C2968"/>
    <w:rsid w:val="002C36E5"/>
    <w:rsid w:val="002C5616"/>
    <w:rsid w:val="002C67E6"/>
    <w:rsid w:val="002C6EE3"/>
    <w:rsid w:val="002C7017"/>
    <w:rsid w:val="002C72D4"/>
    <w:rsid w:val="002C73E5"/>
    <w:rsid w:val="002D0106"/>
    <w:rsid w:val="002D04C7"/>
    <w:rsid w:val="002D07A1"/>
    <w:rsid w:val="002D16A8"/>
    <w:rsid w:val="002D1EA8"/>
    <w:rsid w:val="002D3D0F"/>
    <w:rsid w:val="002D598A"/>
    <w:rsid w:val="002D7247"/>
    <w:rsid w:val="002D7392"/>
    <w:rsid w:val="002E0249"/>
    <w:rsid w:val="002E2E78"/>
    <w:rsid w:val="002E36E5"/>
    <w:rsid w:val="002E3A9E"/>
    <w:rsid w:val="002E3D87"/>
    <w:rsid w:val="002E4A63"/>
    <w:rsid w:val="002E50D8"/>
    <w:rsid w:val="002E67CB"/>
    <w:rsid w:val="002E686B"/>
    <w:rsid w:val="002E7284"/>
    <w:rsid w:val="002E7B98"/>
    <w:rsid w:val="002E7BE3"/>
    <w:rsid w:val="002F00F4"/>
    <w:rsid w:val="002F028D"/>
    <w:rsid w:val="002F0788"/>
    <w:rsid w:val="002F08CD"/>
    <w:rsid w:val="002F2401"/>
    <w:rsid w:val="002F6603"/>
    <w:rsid w:val="002F661C"/>
    <w:rsid w:val="002F6954"/>
    <w:rsid w:val="00301C12"/>
    <w:rsid w:val="00301E71"/>
    <w:rsid w:val="00303920"/>
    <w:rsid w:val="00305923"/>
    <w:rsid w:val="003128CE"/>
    <w:rsid w:val="003142D3"/>
    <w:rsid w:val="00314D09"/>
    <w:rsid w:val="003155BA"/>
    <w:rsid w:val="003175C5"/>
    <w:rsid w:val="00320AAF"/>
    <w:rsid w:val="003215A0"/>
    <w:rsid w:val="0032236F"/>
    <w:rsid w:val="003223C1"/>
    <w:rsid w:val="003234C0"/>
    <w:rsid w:val="00323793"/>
    <w:rsid w:val="00323C50"/>
    <w:rsid w:val="003258CE"/>
    <w:rsid w:val="003268B2"/>
    <w:rsid w:val="00327676"/>
    <w:rsid w:val="0033160B"/>
    <w:rsid w:val="00331632"/>
    <w:rsid w:val="00331765"/>
    <w:rsid w:val="003319B9"/>
    <w:rsid w:val="003319DE"/>
    <w:rsid w:val="00331CC7"/>
    <w:rsid w:val="00331EFB"/>
    <w:rsid w:val="00333327"/>
    <w:rsid w:val="00333AE4"/>
    <w:rsid w:val="00333BB2"/>
    <w:rsid w:val="0033548E"/>
    <w:rsid w:val="00335A15"/>
    <w:rsid w:val="00335E14"/>
    <w:rsid w:val="00337D2A"/>
    <w:rsid w:val="00342181"/>
    <w:rsid w:val="0034704C"/>
    <w:rsid w:val="00347080"/>
    <w:rsid w:val="00350CA9"/>
    <w:rsid w:val="003517AC"/>
    <w:rsid w:val="003517D9"/>
    <w:rsid w:val="00352E6E"/>
    <w:rsid w:val="00352EE7"/>
    <w:rsid w:val="0035301E"/>
    <w:rsid w:val="003634E6"/>
    <w:rsid w:val="00364019"/>
    <w:rsid w:val="00364D46"/>
    <w:rsid w:val="00365676"/>
    <w:rsid w:val="00365859"/>
    <w:rsid w:val="0037003C"/>
    <w:rsid w:val="0037280C"/>
    <w:rsid w:val="00373848"/>
    <w:rsid w:val="003739DA"/>
    <w:rsid w:val="00373C71"/>
    <w:rsid w:val="0037459A"/>
    <w:rsid w:val="00374F4E"/>
    <w:rsid w:val="00377D6F"/>
    <w:rsid w:val="0038003F"/>
    <w:rsid w:val="0038007E"/>
    <w:rsid w:val="003800DA"/>
    <w:rsid w:val="0038022C"/>
    <w:rsid w:val="00380C83"/>
    <w:rsid w:val="0038276C"/>
    <w:rsid w:val="00382F5F"/>
    <w:rsid w:val="003832C2"/>
    <w:rsid w:val="003843B9"/>
    <w:rsid w:val="00386754"/>
    <w:rsid w:val="00387831"/>
    <w:rsid w:val="00387BD0"/>
    <w:rsid w:val="003900F3"/>
    <w:rsid w:val="00390749"/>
    <w:rsid w:val="00390916"/>
    <w:rsid w:val="00390E0E"/>
    <w:rsid w:val="00391031"/>
    <w:rsid w:val="00392311"/>
    <w:rsid w:val="00393740"/>
    <w:rsid w:val="00394F98"/>
    <w:rsid w:val="0039554F"/>
    <w:rsid w:val="00395583"/>
    <w:rsid w:val="00395D01"/>
    <w:rsid w:val="00395E2B"/>
    <w:rsid w:val="00396060"/>
    <w:rsid w:val="00396FE2"/>
    <w:rsid w:val="003A0FE1"/>
    <w:rsid w:val="003A232F"/>
    <w:rsid w:val="003A3131"/>
    <w:rsid w:val="003A3260"/>
    <w:rsid w:val="003A3AC4"/>
    <w:rsid w:val="003A5427"/>
    <w:rsid w:val="003A6017"/>
    <w:rsid w:val="003A7535"/>
    <w:rsid w:val="003A7E86"/>
    <w:rsid w:val="003B07F9"/>
    <w:rsid w:val="003B2116"/>
    <w:rsid w:val="003B2656"/>
    <w:rsid w:val="003B4499"/>
    <w:rsid w:val="003B6063"/>
    <w:rsid w:val="003B6332"/>
    <w:rsid w:val="003B7BD2"/>
    <w:rsid w:val="003C2701"/>
    <w:rsid w:val="003C2AAF"/>
    <w:rsid w:val="003C3633"/>
    <w:rsid w:val="003C3697"/>
    <w:rsid w:val="003C3860"/>
    <w:rsid w:val="003C4314"/>
    <w:rsid w:val="003C433D"/>
    <w:rsid w:val="003C448E"/>
    <w:rsid w:val="003C72ED"/>
    <w:rsid w:val="003D04D9"/>
    <w:rsid w:val="003D19BE"/>
    <w:rsid w:val="003D1E99"/>
    <w:rsid w:val="003D2FC4"/>
    <w:rsid w:val="003D3FEE"/>
    <w:rsid w:val="003D45C2"/>
    <w:rsid w:val="003D4E9B"/>
    <w:rsid w:val="003D4EFA"/>
    <w:rsid w:val="003D6CF0"/>
    <w:rsid w:val="003D7BD0"/>
    <w:rsid w:val="003E1012"/>
    <w:rsid w:val="003E26DB"/>
    <w:rsid w:val="003E2B87"/>
    <w:rsid w:val="003E5D8F"/>
    <w:rsid w:val="003E6DB3"/>
    <w:rsid w:val="003E7BF4"/>
    <w:rsid w:val="003F11C9"/>
    <w:rsid w:val="003F1570"/>
    <w:rsid w:val="003F4AE6"/>
    <w:rsid w:val="003F5CC2"/>
    <w:rsid w:val="003F664D"/>
    <w:rsid w:val="00402754"/>
    <w:rsid w:val="00402FA8"/>
    <w:rsid w:val="00402FC0"/>
    <w:rsid w:val="0040451C"/>
    <w:rsid w:val="00406A25"/>
    <w:rsid w:val="00407D95"/>
    <w:rsid w:val="00410FFB"/>
    <w:rsid w:val="004116E6"/>
    <w:rsid w:val="0041174F"/>
    <w:rsid w:val="004127BE"/>
    <w:rsid w:val="004132B1"/>
    <w:rsid w:val="004142AB"/>
    <w:rsid w:val="00416364"/>
    <w:rsid w:val="004173C6"/>
    <w:rsid w:val="0042187B"/>
    <w:rsid w:val="00421C80"/>
    <w:rsid w:val="00423346"/>
    <w:rsid w:val="00424416"/>
    <w:rsid w:val="00427F47"/>
    <w:rsid w:val="00430C53"/>
    <w:rsid w:val="00430CA8"/>
    <w:rsid w:val="00431959"/>
    <w:rsid w:val="00431C60"/>
    <w:rsid w:val="00433919"/>
    <w:rsid w:val="00433E0A"/>
    <w:rsid w:val="00437E1C"/>
    <w:rsid w:val="0044430B"/>
    <w:rsid w:val="004445D9"/>
    <w:rsid w:val="00444B1E"/>
    <w:rsid w:val="004455CF"/>
    <w:rsid w:val="0044597E"/>
    <w:rsid w:val="0045019D"/>
    <w:rsid w:val="00450455"/>
    <w:rsid w:val="0045078B"/>
    <w:rsid w:val="0045195B"/>
    <w:rsid w:val="00451F99"/>
    <w:rsid w:val="00453AC2"/>
    <w:rsid w:val="00454366"/>
    <w:rsid w:val="004551FD"/>
    <w:rsid w:val="0045757E"/>
    <w:rsid w:val="004616ED"/>
    <w:rsid w:val="004648ED"/>
    <w:rsid w:val="0046601A"/>
    <w:rsid w:val="004661E3"/>
    <w:rsid w:val="004669C5"/>
    <w:rsid w:val="0047100B"/>
    <w:rsid w:val="00471C00"/>
    <w:rsid w:val="00471E59"/>
    <w:rsid w:val="00472CA2"/>
    <w:rsid w:val="00472D91"/>
    <w:rsid w:val="004739E7"/>
    <w:rsid w:val="00474532"/>
    <w:rsid w:val="00475056"/>
    <w:rsid w:val="00476238"/>
    <w:rsid w:val="0047648F"/>
    <w:rsid w:val="00477B01"/>
    <w:rsid w:val="00477B73"/>
    <w:rsid w:val="004810AC"/>
    <w:rsid w:val="00481A07"/>
    <w:rsid w:val="00483E43"/>
    <w:rsid w:val="00484298"/>
    <w:rsid w:val="00486798"/>
    <w:rsid w:val="00487472"/>
    <w:rsid w:val="00490348"/>
    <w:rsid w:val="00490CC7"/>
    <w:rsid w:val="004914A9"/>
    <w:rsid w:val="00492446"/>
    <w:rsid w:val="00492FDB"/>
    <w:rsid w:val="00493203"/>
    <w:rsid w:val="004948F9"/>
    <w:rsid w:val="0049508F"/>
    <w:rsid w:val="00496454"/>
    <w:rsid w:val="004975F4"/>
    <w:rsid w:val="004976DF"/>
    <w:rsid w:val="004A0201"/>
    <w:rsid w:val="004A05ED"/>
    <w:rsid w:val="004A112F"/>
    <w:rsid w:val="004A1182"/>
    <w:rsid w:val="004A2AD2"/>
    <w:rsid w:val="004A3142"/>
    <w:rsid w:val="004A5464"/>
    <w:rsid w:val="004A72BE"/>
    <w:rsid w:val="004A76DE"/>
    <w:rsid w:val="004A7CCB"/>
    <w:rsid w:val="004B044A"/>
    <w:rsid w:val="004B0A39"/>
    <w:rsid w:val="004B0DEB"/>
    <w:rsid w:val="004B2C59"/>
    <w:rsid w:val="004B31E8"/>
    <w:rsid w:val="004B4EEF"/>
    <w:rsid w:val="004B6513"/>
    <w:rsid w:val="004B6FC0"/>
    <w:rsid w:val="004B70E7"/>
    <w:rsid w:val="004B7FCC"/>
    <w:rsid w:val="004C0324"/>
    <w:rsid w:val="004C16E0"/>
    <w:rsid w:val="004C24AD"/>
    <w:rsid w:val="004C31BA"/>
    <w:rsid w:val="004C45AD"/>
    <w:rsid w:val="004C6050"/>
    <w:rsid w:val="004C7EBA"/>
    <w:rsid w:val="004D6994"/>
    <w:rsid w:val="004E32E7"/>
    <w:rsid w:val="004E364D"/>
    <w:rsid w:val="004E36E5"/>
    <w:rsid w:val="004E3F45"/>
    <w:rsid w:val="004E404A"/>
    <w:rsid w:val="004E4530"/>
    <w:rsid w:val="004E5395"/>
    <w:rsid w:val="004E5DBA"/>
    <w:rsid w:val="004E77A6"/>
    <w:rsid w:val="004E7CD0"/>
    <w:rsid w:val="004F0606"/>
    <w:rsid w:val="004F0AAF"/>
    <w:rsid w:val="004F0E57"/>
    <w:rsid w:val="004F1006"/>
    <w:rsid w:val="004F12ED"/>
    <w:rsid w:val="004F14AD"/>
    <w:rsid w:val="004F1F1D"/>
    <w:rsid w:val="004F2739"/>
    <w:rsid w:val="004F2E8E"/>
    <w:rsid w:val="004F3181"/>
    <w:rsid w:val="004F4EB1"/>
    <w:rsid w:val="004F56EB"/>
    <w:rsid w:val="004F5F37"/>
    <w:rsid w:val="004F74EC"/>
    <w:rsid w:val="005008D5"/>
    <w:rsid w:val="005013B9"/>
    <w:rsid w:val="00502B68"/>
    <w:rsid w:val="00502D4F"/>
    <w:rsid w:val="00503010"/>
    <w:rsid w:val="005051E2"/>
    <w:rsid w:val="005057EB"/>
    <w:rsid w:val="00506F04"/>
    <w:rsid w:val="00507D4C"/>
    <w:rsid w:val="00511E77"/>
    <w:rsid w:val="0051261C"/>
    <w:rsid w:val="00514B48"/>
    <w:rsid w:val="005155E6"/>
    <w:rsid w:val="0051796D"/>
    <w:rsid w:val="00517E6A"/>
    <w:rsid w:val="005210E5"/>
    <w:rsid w:val="0052255A"/>
    <w:rsid w:val="0052285B"/>
    <w:rsid w:val="00522BA2"/>
    <w:rsid w:val="00524151"/>
    <w:rsid w:val="00524608"/>
    <w:rsid w:val="00524734"/>
    <w:rsid w:val="0052511D"/>
    <w:rsid w:val="00527011"/>
    <w:rsid w:val="00527030"/>
    <w:rsid w:val="0052775C"/>
    <w:rsid w:val="005320C9"/>
    <w:rsid w:val="0053407E"/>
    <w:rsid w:val="00535364"/>
    <w:rsid w:val="00537AD0"/>
    <w:rsid w:val="00537E98"/>
    <w:rsid w:val="00542400"/>
    <w:rsid w:val="00542444"/>
    <w:rsid w:val="0054289C"/>
    <w:rsid w:val="00542EF2"/>
    <w:rsid w:val="00543B05"/>
    <w:rsid w:val="00546F94"/>
    <w:rsid w:val="005470EA"/>
    <w:rsid w:val="00550C03"/>
    <w:rsid w:val="00551B4A"/>
    <w:rsid w:val="005529BD"/>
    <w:rsid w:val="0055409E"/>
    <w:rsid w:val="00554C6A"/>
    <w:rsid w:val="00554EA1"/>
    <w:rsid w:val="005578A2"/>
    <w:rsid w:val="0056043E"/>
    <w:rsid w:val="00563821"/>
    <w:rsid w:val="00563899"/>
    <w:rsid w:val="00565EC6"/>
    <w:rsid w:val="00567F12"/>
    <w:rsid w:val="00571DEB"/>
    <w:rsid w:val="00572BAD"/>
    <w:rsid w:val="00573249"/>
    <w:rsid w:val="00577298"/>
    <w:rsid w:val="005808CA"/>
    <w:rsid w:val="005809EE"/>
    <w:rsid w:val="00582ADC"/>
    <w:rsid w:val="00583F93"/>
    <w:rsid w:val="00584527"/>
    <w:rsid w:val="005849E7"/>
    <w:rsid w:val="00586284"/>
    <w:rsid w:val="005877F9"/>
    <w:rsid w:val="00591D96"/>
    <w:rsid w:val="005925B5"/>
    <w:rsid w:val="00592B85"/>
    <w:rsid w:val="00592E8A"/>
    <w:rsid w:val="005935EC"/>
    <w:rsid w:val="005956E7"/>
    <w:rsid w:val="005959CE"/>
    <w:rsid w:val="00596431"/>
    <w:rsid w:val="00597C2D"/>
    <w:rsid w:val="00597F46"/>
    <w:rsid w:val="005A23B3"/>
    <w:rsid w:val="005A276A"/>
    <w:rsid w:val="005A29C9"/>
    <w:rsid w:val="005A48D4"/>
    <w:rsid w:val="005A5315"/>
    <w:rsid w:val="005A5628"/>
    <w:rsid w:val="005A65AD"/>
    <w:rsid w:val="005A6965"/>
    <w:rsid w:val="005A70BF"/>
    <w:rsid w:val="005A77B7"/>
    <w:rsid w:val="005B0662"/>
    <w:rsid w:val="005B0B37"/>
    <w:rsid w:val="005B0DB7"/>
    <w:rsid w:val="005B183F"/>
    <w:rsid w:val="005B30A4"/>
    <w:rsid w:val="005B5338"/>
    <w:rsid w:val="005B556C"/>
    <w:rsid w:val="005B707A"/>
    <w:rsid w:val="005B78B9"/>
    <w:rsid w:val="005C0657"/>
    <w:rsid w:val="005C0666"/>
    <w:rsid w:val="005C0F44"/>
    <w:rsid w:val="005C2793"/>
    <w:rsid w:val="005C2C79"/>
    <w:rsid w:val="005C31CC"/>
    <w:rsid w:val="005C4D60"/>
    <w:rsid w:val="005C576F"/>
    <w:rsid w:val="005C59C2"/>
    <w:rsid w:val="005C67A9"/>
    <w:rsid w:val="005C6C79"/>
    <w:rsid w:val="005C7E51"/>
    <w:rsid w:val="005D03AD"/>
    <w:rsid w:val="005D183A"/>
    <w:rsid w:val="005D1F3D"/>
    <w:rsid w:val="005D36DF"/>
    <w:rsid w:val="005D4556"/>
    <w:rsid w:val="005D53E6"/>
    <w:rsid w:val="005D5614"/>
    <w:rsid w:val="005D7066"/>
    <w:rsid w:val="005E0AA1"/>
    <w:rsid w:val="005E0FC1"/>
    <w:rsid w:val="005E1898"/>
    <w:rsid w:val="005E1B1B"/>
    <w:rsid w:val="005E3378"/>
    <w:rsid w:val="005E3CFE"/>
    <w:rsid w:val="005E419F"/>
    <w:rsid w:val="005E4C5A"/>
    <w:rsid w:val="005E5C91"/>
    <w:rsid w:val="005E6372"/>
    <w:rsid w:val="005E6452"/>
    <w:rsid w:val="005E653F"/>
    <w:rsid w:val="005E656E"/>
    <w:rsid w:val="005E7362"/>
    <w:rsid w:val="005F015B"/>
    <w:rsid w:val="005F0948"/>
    <w:rsid w:val="005F250B"/>
    <w:rsid w:val="005F26F0"/>
    <w:rsid w:val="005F3739"/>
    <w:rsid w:val="005F5A07"/>
    <w:rsid w:val="005F5FD4"/>
    <w:rsid w:val="005F715E"/>
    <w:rsid w:val="005F7F8D"/>
    <w:rsid w:val="006000BA"/>
    <w:rsid w:val="00601035"/>
    <w:rsid w:val="00601086"/>
    <w:rsid w:val="00602A6B"/>
    <w:rsid w:val="00602D9B"/>
    <w:rsid w:val="00602F4E"/>
    <w:rsid w:val="00603C35"/>
    <w:rsid w:val="00603EC1"/>
    <w:rsid w:val="00604E8F"/>
    <w:rsid w:val="00605D21"/>
    <w:rsid w:val="006065C4"/>
    <w:rsid w:val="00606625"/>
    <w:rsid w:val="0060697F"/>
    <w:rsid w:val="00607C69"/>
    <w:rsid w:val="00610A9E"/>
    <w:rsid w:val="00612750"/>
    <w:rsid w:val="00612BEA"/>
    <w:rsid w:val="00613A80"/>
    <w:rsid w:val="00614AF8"/>
    <w:rsid w:val="006163AD"/>
    <w:rsid w:val="006169AA"/>
    <w:rsid w:val="00620815"/>
    <w:rsid w:val="00620F95"/>
    <w:rsid w:val="00621E2F"/>
    <w:rsid w:val="00622091"/>
    <w:rsid w:val="0062220C"/>
    <w:rsid w:val="00622DA7"/>
    <w:rsid w:val="00623451"/>
    <w:rsid w:val="00625290"/>
    <w:rsid w:val="006265BA"/>
    <w:rsid w:val="00627728"/>
    <w:rsid w:val="006316C6"/>
    <w:rsid w:val="00631DA7"/>
    <w:rsid w:val="006328AD"/>
    <w:rsid w:val="006336FA"/>
    <w:rsid w:val="00633B8A"/>
    <w:rsid w:val="00633ED2"/>
    <w:rsid w:val="00635DF6"/>
    <w:rsid w:val="006378EE"/>
    <w:rsid w:val="00637BF0"/>
    <w:rsid w:val="006409DF"/>
    <w:rsid w:val="00640FEF"/>
    <w:rsid w:val="006421F3"/>
    <w:rsid w:val="006436DE"/>
    <w:rsid w:val="0064392F"/>
    <w:rsid w:val="00644D6C"/>
    <w:rsid w:val="00646628"/>
    <w:rsid w:val="00647C72"/>
    <w:rsid w:val="0065034F"/>
    <w:rsid w:val="006514A8"/>
    <w:rsid w:val="00653CB2"/>
    <w:rsid w:val="00654570"/>
    <w:rsid w:val="006545F7"/>
    <w:rsid w:val="006551CD"/>
    <w:rsid w:val="00656365"/>
    <w:rsid w:val="0065640C"/>
    <w:rsid w:val="00656EE4"/>
    <w:rsid w:val="006570D9"/>
    <w:rsid w:val="00660465"/>
    <w:rsid w:val="006606EE"/>
    <w:rsid w:val="00660A49"/>
    <w:rsid w:val="00661688"/>
    <w:rsid w:val="00663823"/>
    <w:rsid w:val="00666259"/>
    <w:rsid w:val="0066647A"/>
    <w:rsid w:val="0067004B"/>
    <w:rsid w:val="00672E57"/>
    <w:rsid w:val="00673D93"/>
    <w:rsid w:val="00675416"/>
    <w:rsid w:val="0068051D"/>
    <w:rsid w:val="00680940"/>
    <w:rsid w:val="00680C45"/>
    <w:rsid w:val="00682807"/>
    <w:rsid w:val="0068487C"/>
    <w:rsid w:val="00685DF8"/>
    <w:rsid w:val="00686850"/>
    <w:rsid w:val="006924E9"/>
    <w:rsid w:val="00692E2F"/>
    <w:rsid w:val="00693351"/>
    <w:rsid w:val="00694C29"/>
    <w:rsid w:val="0069605A"/>
    <w:rsid w:val="00697479"/>
    <w:rsid w:val="006A15F7"/>
    <w:rsid w:val="006A21E1"/>
    <w:rsid w:val="006A2F36"/>
    <w:rsid w:val="006A32F5"/>
    <w:rsid w:val="006A38AC"/>
    <w:rsid w:val="006A3F0B"/>
    <w:rsid w:val="006A48C7"/>
    <w:rsid w:val="006A632C"/>
    <w:rsid w:val="006A7C75"/>
    <w:rsid w:val="006A7DC3"/>
    <w:rsid w:val="006A7E72"/>
    <w:rsid w:val="006B1502"/>
    <w:rsid w:val="006B18FD"/>
    <w:rsid w:val="006B1AC4"/>
    <w:rsid w:val="006B2C7B"/>
    <w:rsid w:val="006B324E"/>
    <w:rsid w:val="006B33BB"/>
    <w:rsid w:val="006B451B"/>
    <w:rsid w:val="006B4857"/>
    <w:rsid w:val="006B690C"/>
    <w:rsid w:val="006B7E83"/>
    <w:rsid w:val="006C009F"/>
    <w:rsid w:val="006C2228"/>
    <w:rsid w:val="006C2D10"/>
    <w:rsid w:val="006C3780"/>
    <w:rsid w:val="006C5017"/>
    <w:rsid w:val="006C6E37"/>
    <w:rsid w:val="006C7ED9"/>
    <w:rsid w:val="006D01FC"/>
    <w:rsid w:val="006D02C8"/>
    <w:rsid w:val="006D0B7E"/>
    <w:rsid w:val="006D1AFA"/>
    <w:rsid w:val="006D3DD8"/>
    <w:rsid w:val="006D4AEF"/>
    <w:rsid w:val="006D59E6"/>
    <w:rsid w:val="006D5DE6"/>
    <w:rsid w:val="006D5E70"/>
    <w:rsid w:val="006D649B"/>
    <w:rsid w:val="006D68FC"/>
    <w:rsid w:val="006D6D9C"/>
    <w:rsid w:val="006D73C6"/>
    <w:rsid w:val="006D7867"/>
    <w:rsid w:val="006D7C12"/>
    <w:rsid w:val="006E0434"/>
    <w:rsid w:val="006E11EB"/>
    <w:rsid w:val="006E1552"/>
    <w:rsid w:val="006E1D6B"/>
    <w:rsid w:val="006E2D14"/>
    <w:rsid w:val="006E6BBC"/>
    <w:rsid w:val="006E7196"/>
    <w:rsid w:val="006E72B3"/>
    <w:rsid w:val="006F1A41"/>
    <w:rsid w:val="006F25A2"/>
    <w:rsid w:val="006F3A85"/>
    <w:rsid w:val="006F40A1"/>
    <w:rsid w:val="006F6482"/>
    <w:rsid w:val="006F7713"/>
    <w:rsid w:val="006F795A"/>
    <w:rsid w:val="00700690"/>
    <w:rsid w:val="007013DE"/>
    <w:rsid w:val="00702026"/>
    <w:rsid w:val="007025B5"/>
    <w:rsid w:val="007031FD"/>
    <w:rsid w:val="00703FFA"/>
    <w:rsid w:val="00704C68"/>
    <w:rsid w:val="007054F8"/>
    <w:rsid w:val="00711864"/>
    <w:rsid w:val="00711B38"/>
    <w:rsid w:val="00712634"/>
    <w:rsid w:val="00712E73"/>
    <w:rsid w:val="00713A85"/>
    <w:rsid w:val="0071487A"/>
    <w:rsid w:val="0071561E"/>
    <w:rsid w:val="0071577D"/>
    <w:rsid w:val="00715CF0"/>
    <w:rsid w:val="00720328"/>
    <w:rsid w:val="00723071"/>
    <w:rsid w:val="007267BB"/>
    <w:rsid w:val="007312DB"/>
    <w:rsid w:val="00731337"/>
    <w:rsid w:val="007332D5"/>
    <w:rsid w:val="00733A4B"/>
    <w:rsid w:val="00734BA8"/>
    <w:rsid w:val="00737C5B"/>
    <w:rsid w:val="00741DC7"/>
    <w:rsid w:val="007425CB"/>
    <w:rsid w:val="007426CB"/>
    <w:rsid w:val="007435F0"/>
    <w:rsid w:val="00743851"/>
    <w:rsid w:val="007438B7"/>
    <w:rsid w:val="00744645"/>
    <w:rsid w:val="00744AD3"/>
    <w:rsid w:val="00744CD0"/>
    <w:rsid w:val="00745393"/>
    <w:rsid w:val="00746266"/>
    <w:rsid w:val="00746520"/>
    <w:rsid w:val="00746D8B"/>
    <w:rsid w:val="0074711F"/>
    <w:rsid w:val="007511AC"/>
    <w:rsid w:val="0075139F"/>
    <w:rsid w:val="00751E9F"/>
    <w:rsid w:val="00752863"/>
    <w:rsid w:val="007528B9"/>
    <w:rsid w:val="007550D2"/>
    <w:rsid w:val="00755BA7"/>
    <w:rsid w:val="007577BE"/>
    <w:rsid w:val="00757B8C"/>
    <w:rsid w:val="00760A32"/>
    <w:rsid w:val="007612B5"/>
    <w:rsid w:val="00765100"/>
    <w:rsid w:val="00765874"/>
    <w:rsid w:val="00765F0F"/>
    <w:rsid w:val="00765FC4"/>
    <w:rsid w:val="00766223"/>
    <w:rsid w:val="00770AFE"/>
    <w:rsid w:val="007717A7"/>
    <w:rsid w:val="00771C3E"/>
    <w:rsid w:val="0077547B"/>
    <w:rsid w:val="00775749"/>
    <w:rsid w:val="0077628E"/>
    <w:rsid w:val="00777BFC"/>
    <w:rsid w:val="00781E71"/>
    <w:rsid w:val="0078249E"/>
    <w:rsid w:val="00784078"/>
    <w:rsid w:val="00785AEE"/>
    <w:rsid w:val="00787159"/>
    <w:rsid w:val="007902D7"/>
    <w:rsid w:val="00790F30"/>
    <w:rsid w:val="00792D82"/>
    <w:rsid w:val="00792FDE"/>
    <w:rsid w:val="0079342E"/>
    <w:rsid w:val="00794BB8"/>
    <w:rsid w:val="00796A3E"/>
    <w:rsid w:val="00796DA1"/>
    <w:rsid w:val="0079775A"/>
    <w:rsid w:val="007978C6"/>
    <w:rsid w:val="007A06C8"/>
    <w:rsid w:val="007A08DF"/>
    <w:rsid w:val="007A0962"/>
    <w:rsid w:val="007A2E00"/>
    <w:rsid w:val="007A3970"/>
    <w:rsid w:val="007A4569"/>
    <w:rsid w:val="007A4761"/>
    <w:rsid w:val="007A5DE6"/>
    <w:rsid w:val="007A5E8A"/>
    <w:rsid w:val="007A6671"/>
    <w:rsid w:val="007A70CD"/>
    <w:rsid w:val="007A7CD4"/>
    <w:rsid w:val="007B1068"/>
    <w:rsid w:val="007B224B"/>
    <w:rsid w:val="007B40F8"/>
    <w:rsid w:val="007B64B6"/>
    <w:rsid w:val="007B6625"/>
    <w:rsid w:val="007B69C5"/>
    <w:rsid w:val="007B6A33"/>
    <w:rsid w:val="007B6EB8"/>
    <w:rsid w:val="007C28F1"/>
    <w:rsid w:val="007C2F71"/>
    <w:rsid w:val="007C2FBF"/>
    <w:rsid w:val="007C367F"/>
    <w:rsid w:val="007C3C93"/>
    <w:rsid w:val="007C470A"/>
    <w:rsid w:val="007C4BD1"/>
    <w:rsid w:val="007C517D"/>
    <w:rsid w:val="007C54F5"/>
    <w:rsid w:val="007C6170"/>
    <w:rsid w:val="007D02CF"/>
    <w:rsid w:val="007D106C"/>
    <w:rsid w:val="007D19F9"/>
    <w:rsid w:val="007D1AFD"/>
    <w:rsid w:val="007D1BD1"/>
    <w:rsid w:val="007D369F"/>
    <w:rsid w:val="007D375C"/>
    <w:rsid w:val="007D497A"/>
    <w:rsid w:val="007D5128"/>
    <w:rsid w:val="007D5349"/>
    <w:rsid w:val="007D57DA"/>
    <w:rsid w:val="007D5E9E"/>
    <w:rsid w:val="007D69FF"/>
    <w:rsid w:val="007D6BA9"/>
    <w:rsid w:val="007D7331"/>
    <w:rsid w:val="007D7A90"/>
    <w:rsid w:val="007D7CB7"/>
    <w:rsid w:val="007E0149"/>
    <w:rsid w:val="007E06AA"/>
    <w:rsid w:val="007E2116"/>
    <w:rsid w:val="007E387D"/>
    <w:rsid w:val="007E53C0"/>
    <w:rsid w:val="007F0171"/>
    <w:rsid w:val="007F03C2"/>
    <w:rsid w:val="007F0422"/>
    <w:rsid w:val="007F0740"/>
    <w:rsid w:val="007F0D15"/>
    <w:rsid w:val="007F1999"/>
    <w:rsid w:val="007F1EC9"/>
    <w:rsid w:val="007F33D8"/>
    <w:rsid w:val="007F40B6"/>
    <w:rsid w:val="007F593A"/>
    <w:rsid w:val="007F6E1C"/>
    <w:rsid w:val="007F7EB0"/>
    <w:rsid w:val="00801EBA"/>
    <w:rsid w:val="00801F0D"/>
    <w:rsid w:val="00802A54"/>
    <w:rsid w:val="00802D99"/>
    <w:rsid w:val="008053CF"/>
    <w:rsid w:val="00805B06"/>
    <w:rsid w:val="0080656F"/>
    <w:rsid w:val="00807503"/>
    <w:rsid w:val="0081039E"/>
    <w:rsid w:val="00810C79"/>
    <w:rsid w:val="00810FDC"/>
    <w:rsid w:val="00813533"/>
    <w:rsid w:val="008146C2"/>
    <w:rsid w:val="00815ECE"/>
    <w:rsid w:val="0081684D"/>
    <w:rsid w:val="00816B83"/>
    <w:rsid w:val="00816D1E"/>
    <w:rsid w:val="00817011"/>
    <w:rsid w:val="00820737"/>
    <w:rsid w:val="00820AB7"/>
    <w:rsid w:val="0082129D"/>
    <w:rsid w:val="008218F5"/>
    <w:rsid w:val="00821BA9"/>
    <w:rsid w:val="00821EBC"/>
    <w:rsid w:val="00822282"/>
    <w:rsid w:val="008226D3"/>
    <w:rsid w:val="0082290E"/>
    <w:rsid w:val="00822FEA"/>
    <w:rsid w:val="00823E88"/>
    <w:rsid w:val="00823EB5"/>
    <w:rsid w:val="00831F83"/>
    <w:rsid w:val="0083272F"/>
    <w:rsid w:val="00834972"/>
    <w:rsid w:val="00836A98"/>
    <w:rsid w:val="0083702E"/>
    <w:rsid w:val="008400F9"/>
    <w:rsid w:val="008407E0"/>
    <w:rsid w:val="008415D5"/>
    <w:rsid w:val="0084368D"/>
    <w:rsid w:val="0085046C"/>
    <w:rsid w:val="008505B5"/>
    <w:rsid w:val="00850975"/>
    <w:rsid w:val="008511A3"/>
    <w:rsid w:val="0085157F"/>
    <w:rsid w:val="00851845"/>
    <w:rsid w:val="0085210F"/>
    <w:rsid w:val="00852AEE"/>
    <w:rsid w:val="00853265"/>
    <w:rsid w:val="008540D6"/>
    <w:rsid w:val="00855EED"/>
    <w:rsid w:val="00857D77"/>
    <w:rsid w:val="00860497"/>
    <w:rsid w:val="00861519"/>
    <w:rsid w:val="0086192A"/>
    <w:rsid w:val="00862184"/>
    <w:rsid w:val="0086387A"/>
    <w:rsid w:val="00863945"/>
    <w:rsid w:val="008639FA"/>
    <w:rsid w:val="008663DF"/>
    <w:rsid w:val="00866651"/>
    <w:rsid w:val="00866F83"/>
    <w:rsid w:val="008709CB"/>
    <w:rsid w:val="00870A3B"/>
    <w:rsid w:val="00871DAD"/>
    <w:rsid w:val="0087230F"/>
    <w:rsid w:val="0087279A"/>
    <w:rsid w:val="008746FA"/>
    <w:rsid w:val="00874BFF"/>
    <w:rsid w:val="008753E6"/>
    <w:rsid w:val="00875BC6"/>
    <w:rsid w:val="00877264"/>
    <w:rsid w:val="00877625"/>
    <w:rsid w:val="00877C94"/>
    <w:rsid w:val="008805DF"/>
    <w:rsid w:val="0088274B"/>
    <w:rsid w:val="00885258"/>
    <w:rsid w:val="0088539F"/>
    <w:rsid w:val="00885559"/>
    <w:rsid w:val="00885AF7"/>
    <w:rsid w:val="008862AA"/>
    <w:rsid w:val="00887293"/>
    <w:rsid w:val="008877B0"/>
    <w:rsid w:val="008904FD"/>
    <w:rsid w:val="008913CD"/>
    <w:rsid w:val="00891885"/>
    <w:rsid w:val="0089257F"/>
    <w:rsid w:val="008929EB"/>
    <w:rsid w:val="008955D5"/>
    <w:rsid w:val="00896BE1"/>
    <w:rsid w:val="0089722D"/>
    <w:rsid w:val="0089750A"/>
    <w:rsid w:val="008A0ABD"/>
    <w:rsid w:val="008A13F9"/>
    <w:rsid w:val="008A1CB5"/>
    <w:rsid w:val="008A21FB"/>
    <w:rsid w:val="008A2CFB"/>
    <w:rsid w:val="008A2E98"/>
    <w:rsid w:val="008A4B15"/>
    <w:rsid w:val="008A4EC2"/>
    <w:rsid w:val="008A5CC0"/>
    <w:rsid w:val="008B0594"/>
    <w:rsid w:val="008B05E2"/>
    <w:rsid w:val="008B2448"/>
    <w:rsid w:val="008B43E7"/>
    <w:rsid w:val="008B44DE"/>
    <w:rsid w:val="008B4766"/>
    <w:rsid w:val="008B48F8"/>
    <w:rsid w:val="008B5F37"/>
    <w:rsid w:val="008B6FB1"/>
    <w:rsid w:val="008C13E3"/>
    <w:rsid w:val="008C3447"/>
    <w:rsid w:val="008C4499"/>
    <w:rsid w:val="008C5D25"/>
    <w:rsid w:val="008C66B6"/>
    <w:rsid w:val="008C6D5B"/>
    <w:rsid w:val="008C75EF"/>
    <w:rsid w:val="008C7F79"/>
    <w:rsid w:val="008D0B46"/>
    <w:rsid w:val="008D1E19"/>
    <w:rsid w:val="008D2C8D"/>
    <w:rsid w:val="008D3663"/>
    <w:rsid w:val="008D3B1C"/>
    <w:rsid w:val="008D449A"/>
    <w:rsid w:val="008D579F"/>
    <w:rsid w:val="008D76A8"/>
    <w:rsid w:val="008D774F"/>
    <w:rsid w:val="008D7814"/>
    <w:rsid w:val="008D7AFD"/>
    <w:rsid w:val="008D7D0D"/>
    <w:rsid w:val="008E0526"/>
    <w:rsid w:val="008E17D8"/>
    <w:rsid w:val="008E1B5E"/>
    <w:rsid w:val="008E2A9F"/>
    <w:rsid w:val="008E36F1"/>
    <w:rsid w:val="008E3F5E"/>
    <w:rsid w:val="008E674F"/>
    <w:rsid w:val="008E681D"/>
    <w:rsid w:val="008E7760"/>
    <w:rsid w:val="008E7DCB"/>
    <w:rsid w:val="008F0371"/>
    <w:rsid w:val="008F0697"/>
    <w:rsid w:val="008F10E6"/>
    <w:rsid w:val="008F3361"/>
    <w:rsid w:val="008F4E4F"/>
    <w:rsid w:val="008F6499"/>
    <w:rsid w:val="008F745E"/>
    <w:rsid w:val="009002D3"/>
    <w:rsid w:val="00900BD4"/>
    <w:rsid w:val="00901042"/>
    <w:rsid w:val="00901D6D"/>
    <w:rsid w:val="009030C8"/>
    <w:rsid w:val="00904142"/>
    <w:rsid w:val="00906297"/>
    <w:rsid w:val="00906350"/>
    <w:rsid w:val="009068AF"/>
    <w:rsid w:val="00906CD8"/>
    <w:rsid w:val="00906F2E"/>
    <w:rsid w:val="00907088"/>
    <w:rsid w:val="00907E19"/>
    <w:rsid w:val="009105A9"/>
    <w:rsid w:val="00911224"/>
    <w:rsid w:val="00912114"/>
    <w:rsid w:val="00912BC0"/>
    <w:rsid w:val="00913445"/>
    <w:rsid w:val="009139D2"/>
    <w:rsid w:val="00914800"/>
    <w:rsid w:val="00917240"/>
    <w:rsid w:val="009179E7"/>
    <w:rsid w:val="009216B6"/>
    <w:rsid w:val="009222E9"/>
    <w:rsid w:val="0092272C"/>
    <w:rsid w:val="00922DF8"/>
    <w:rsid w:val="00924EC7"/>
    <w:rsid w:val="0092573D"/>
    <w:rsid w:val="00925A70"/>
    <w:rsid w:val="00926A7C"/>
    <w:rsid w:val="00926AF0"/>
    <w:rsid w:val="00926E15"/>
    <w:rsid w:val="00926EE6"/>
    <w:rsid w:val="00927952"/>
    <w:rsid w:val="00927E9C"/>
    <w:rsid w:val="0093238F"/>
    <w:rsid w:val="009332EB"/>
    <w:rsid w:val="00933956"/>
    <w:rsid w:val="00933C1D"/>
    <w:rsid w:val="00934CA9"/>
    <w:rsid w:val="009355E3"/>
    <w:rsid w:val="009361E8"/>
    <w:rsid w:val="009363E7"/>
    <w:rsid w:val="00936B5A"/>
    <w:rsid w:val="009406B8"/>
    <w:rsid w:val="0094139F"/>
    <w:rsid w:val="00941EE1"/>
    <w:rsid w:val="00942343"/>
    <w:rsid w:val="009436C9"/>
    <w:rsid w:val="009440BB"/>
    <w:rsid w:val="009441B6"/>
    <w:rsid w:val="00944885"/>
    <w:rsid w:val="00944B7C"/>
    <w:rsid w:val="00945EE0"/>
    <w:rsid w:val="00947220"/>
    <w:rsid w:val="009474F6"/>
    <w:rsid w:val="009501C5"/>
    <w:rsid w:val="009504E9"/>
    <w:rsid w:val="009519D7"/>
    <w:rsid w:val="00952077"/>
    <w:rsid w:val="009539EE"/>
    <w:rsid w:val="00954099"/>
    <w:rsid w:val="00954303"/>
    <w:rsid w:val="00954E57"/>
    <w:rsid w:val="00956509"/>
    <w:rsid w:val="00956727"/>
    <w:rsid w:val="009578E8"/>
    <w:rsid w:val="00962E22"/>
    <w:rsid w:val="00962E29"/>
    <w:rsid w:val="00967111"/>
    <w:rsid w:val="00970A68"/>
    <w:rsid w:val="0097216E"/>
    <w:rsid w:val="0097297B"/>
    <w:rsid w:val="00973185"/>
    <w:rsid w:val="00975139"/>
    <w:rsid w:val="00977BBC"/>
    <w:rsid w:val="009809CA"/>
    <w:rsid w:val="0098204B"/>
    <w:rsid w:val="009833C0"/>
    <w:rsid w:val="00983504"/>
    <w:rsid w:val="00983CEA"/>
    <w:rsid w:val="009847AC"/>
    <w:rsid w:val="00984CAC"/>
    <w:rsid w:val="00986BC2"/>
    <w:rsid w:val="0099052B"/>
    <w:rsid w:val="009916C9"/>
    <w:rsid w:val="00991B86"/>
    <w:rsid w:val="00991D4E"/>
    <w:rsid w:val="00992AAC"/>
    <w:rsid w:val="00992B0A"/>
    <w:rsid w:val="00994071"/>
    <w:rsid w:val="0099577A"/>
    <w:rsid w:val="009960AD"/>
    <w:rsid w:val="00997BB4"/>
    <w:rsid w:val="00997E6D"/>
    <w:rsid w:val="009A1C01"/>
    <w:rsid w:val="009A3FC5"/>
    <w:rsid w:val="009A56C7"/>
    <w:rsid w:val="009A59F7"/>
    <w:rsid w:val="009A6225"/>
    <w:rsid w:val="009B008A"/>
    <w:rsid w:val="009B16A6"/>
    <w:rsid w:val="009B1CCC"/>
    <w:rsid w:val="009B2CCB"/>
    <w:rsid w:val="009B4220"/>
    <w:rsid w:val="009B6254"/>
    <w:rsid w:val="009B64E3"/>
    <w:rsid w:val="009B688A"/>
    <w:rsid w:val="009B74F2"/>
    <w:rsid w:val="009C014F"/>
    <w:rsid w:val="009C034B"/>
    <w:rsid w:val="009C04E7"/>
    <w:rsid w:val="009C0904"/>
    <w:rsid w:val="009C0D87"/>
    <w:rsid w:val="009C163C"/>
    <w:rsid w:val="009C2AD6"/>
    <w:rsid w:val="009C2B87"/>
    <w:rsid w:val="009C365C"/>
    <w:rsid w:val="009C4AA6"/>
    <w:rsid w:val="009C5197"/>
    <w:rsid w:val="009C586C"/>
    <w:rsid w:val="009C5ECB"/>
    <w:rsid w:val="009C5F91"/>
    <w:rsid w:val="009C65BB"/>
    <w:rsid w:val="009C7188"/>
    <w:rsid w:val="009C7D10"/>
    <w:rsid w:val="009D0284"/>
    <w:rsid w:val="009D0966"/>
    <w:rsid w:val="009D1571"/>
    <w:rsid w:val="009D1E28"/>
    <w:rsid w:val="009D339E"/>
    <w:rsid w:val="009D3469"/>
    <w:rsid w:val="009D4C00"/>
    <w:rsid w:val="009D5BB4"/>
    <w:rsid w:val="009D5F18"/>
    <w:rsid w:val="009D5F6D"/>
    <w:rsid w:val="009E13CF"/>
    <w:rsid w:val="009E2456"/>
    <w:rsid w:val="009E2D5E"/>
    <w:rsid w:val="009E37E4"/>
    <w:rsid w:val="009E56C9"/>
    <w:rsid w:val="009F035F"/>
    <w:rsid w:val="009F1CB5"/>
    <w:rsid w:val="009F2997"/>
    <w:rsid w:val="009F335C"/>
    <w:rsid w:val="009F4140"/>
    <w:rsid w:val="009F4AB6"/>
    <w:rsid w:val="009F4E8C"/>
    <w:rsid w:val="009F64E6"/>
    <w:rsid w:val="009F66E6"/>
    <w:rsid w:val="009F6F46"/>
    <w:rsid w:val="009F7390"/>
    <w:rsid w:val="00A03B41"/>
    <w:rsid w:val="00A03BDA"/>
    <w:rsid w:val="00A042AB"/>
    <w:rsid w:val="00A061EE"/>
    <w:rsid w:val="00A06C35"/>
    <w:rsid w:val="00A1078A"/>
    <w:rsid w:val="00A10AA3"/>
    <w:rsid w:val="00A10D42"/>
    <w:rsid w:val="00A113AB"/>
    <w:rsid w:val="00A1193D"/>
    <w:rsid w:val="00A11F52"/>
    <w:rsid w:val="00A143CB"/>
    <w:rsid w:val="00A15AEE"/>
    <w:rsid w:val="00A1788C"/>
    <w:rsid w:val="00A2023E"/>
    <w:rsid w:val="00A20EE6"/>
    <w:rsid w:val="00A213DA"/>
    <w:rsid w:val="00A228E1"/>
    <w:rsid w:val="00A23C98"/>
    <w:rsid w:val="00A2474A"/>
    <w:rsid w:val="00A2477A"/>
    <w:rsid w:val="00A25914"/>
    <w:rsid w:val="00A2637D"/>
    <w:rsid w:val="00A27598"/>
    <w:rsid w:val="00A325BE"/>
    <w:rsid w:val="00A345F6"/>
    <w:rsid w:val="00A347CF"/>
    <w:rsid w:val="00A3490F"/>
    <w:rsid w:val="00A35CDB"/>
    <w:rsid w:val="00A36E12"/>
    <w:rsid w:val="00A3796B"/>
    <w:rsid w:val="00A37DAA"/>
    <w:rsid w:val="00A37DEF"/>
    <w:rsid w:val="00A37FA3"/>
    <w:rsid w:val="00A40F8D"/>
    <w:rsid w:val="00A4136F"/>
    <w:rsid w:val="00A41936"/>
    <w:rsid w:val="00A42204"/>
    <w:rsid w:val="00A42468"/>
    <w:rsid w:val="00A4336C"/>
    <w:rsid w:val="00A44154"/>
    <w:rsid w:val="00A519F0"/>
    <w:rsid w:val="00A520CA"/>
    <w:rsid w:val="00A544E3"/>
    <w:rsid w:val="00A55B75"/>
    <w:rsid w:val="00A60C9F"/>
    <w:rsid w:val="00A6116E"/>
    <w:rsid w:val="00A61931"/>
    <w:rsid w:val="00A6292C"/>
    <w:rsid w:val="00A62AE3"/>
    <w:rsid w:val="00A62FC0"/>
    <w:rsid w:val="00A642A2"/>
    <w:rsid w:val="00A64D57"/>
    <w:rsid w:val="00A6515C"/>
    <w:rsid w:val="00A65D12"/>
    <w:rsid w:val="00A6633C"/>
    <w:rsid w:val="00A71402"/>
    <w:rsid w:val="00A723E6"/>
    <w:rsid w:val="00A73373"/>
    <w:rsid w:val="00A73CA5"/>
    <w:rsid w:val="00A7444D"/>
    <w:rsid w:val="00A747A1"/>
    <w:rsid w:val="00A75D2E"/>
    <w:rsid w:val="00A800F6"/>
    <w:rsid w:val="00A80291"/>
    <w:rsid w:val="00A80789"/>
    <w:rsid w:val="00A8121C"/>
    <w:rsid w:val="00A81340"/>
    <w:rsid w:val="00A8176B"/>
    <w:rsid w:val="00A82E96"/>
    <w:rsid w:val="00A836AD"/>
    <w:rsid w:val="00A84E15"/>
    <w:rsid w:val="00A85ECE"/>
    <w:rsid w:val="00A86689"/>
    <w:rsid w:val="00A87A9F"/>
    <w:rsid w:val="00A87CC8"/>
    <w:rsid w:val="00A90442"/>
    <w:rsid w:val="00A90E4F"/>
    <w:rsid w:val="00A9198F"/>
    <w:rsid w:val="00A91C24"/>
    <w:rsid w:val="00A923F4"/>
    <w:rsid w:val="00A929F7"/>
    <w:rsid w:val="00A93D39"/>
    <w:rsid w:val="00A94932"/>
    <w:rsid w:val="00AA2FAF"/>
    <w:rsid w:val="00AA399F"/>
    <w:rsid w:val="00AA39EC"/>
    <w:rsid w:val="00AA626D"/>
    <w:rsid w:val="00AA6CF0"/>
    <w:rsid w:val="00AB0564"/>
    <w:rsid w:val="00AB0905"/>
    <w:rsid w:val="00AB1362"/>
    <w:rsid w:val="00AB1D86"/>
    <w:rsid w:val="00AB3ABD"/>
    <w:rsid w:val="00AB3EAF"/>
    <w:rsid w:val="00AB3FD7"/>
    <w:rsid w:val="00AB4953"/>
    <w:rsid w:val="00AB49EE"/>
    <w:rsid w:val="00AB5D7E"/>
    <w:rsid w:val="00AB7784"/>
    <w:rsid w:val="00AB7F5B"/>
    <w:rsid w:val="00AC04BF"/>
    <w:rsid w:val="00AC20A8"/>
    <w:rsid w:val="00AC3D40"/>
    <w:rsid w:val="00AC41A2"/>
    <w:rsid w:val="00AC4BA1"/>
    <w:rsid w:val="00AC6C07"/>
    <w:rsid w:val="00AC73E5"/>
    <w:rsid w:val="00AC7999"/>
    <w:rsid w:val="00AD34D2"/>
    <w:rsid w:val="00AD3AA3"/>
    <w:rsid w:val="00AD4576"/>
    <w:rsid w:val="00AD47E7"/>
    <w:rsid w:val="00AD484B"/>
    <w:rsid w:val="00AD5864"/>
    <w:rsid w:val="00AD5A39"/>
    <w:rsid w:val="00AD7302"/>
    <w:rsid w:val="00AD75A0"/>
    <w:rsid w:val="00AD7BCD"/>
    <w:rsid w:val="00AE1B0D"/>
    <w:rsid w:val="00AE5D9C"/>
    <w:rsid w:val="00AE5F9D"/>
    <w:rsid w:val="00AE7E4A"/>
    <w:rsid w:val="00AF027C"/>
    <w:rsid w:val="00AF0324"/>
    <w:rsid w:val="00AF08A8"/>
    <w:rsid w:val="00AF0AB7"/>
    <w:rsid w:val="00AF0ABC"/>
    <w:rsid w:val="00AF153B"/>
    <w:rsid w:val="00AF19C3"/>
    <w:rsid w:val="00AF2B19"/>
    <w:rsid w:val="00AF51C0"/>
    <w:rsid w:val="00AF54CD"/>
    <w:rsid w:val="00AF5F9A"/>
    <w:rsid w:val="00AF6C4D"/>
    <w:rsid w:val="00AF7844"/>
    <w:rsid w:val="00B009C4"/>
    <w:rsid w:val="00B01277"/>
    <w:rsid w:val="00B03C32"/>
    <w:rsid w:val="00B043B7"/>
    <w:rsid w:val="00B04969"/>
    <w:rsid w:val="00B04A28"/>
    <w:rsid w:val="00B0518F"/>
    <w:rsid w:val="00B05AF8"/>
    <w:rsid w:val="00B07B2E"/>
    <w:rsid w:val="00B12946"/>
    <w:rsid w:val="00B12E89"/>
    <w:rsid w:val="00B13AD1"/>
    <w:rsid w:val="00B174A8"/>
    <w:rsid w:val="00B20054"/>
    <w:rsid w:val="00B20367"/>
    <w:rsid w:val="00B2074F"/>
    <w:rsid w:val="00B227E2"/>
    <w:rsid w:val="00B23C3E"/>
    <w:rsid w:val="00B24079"/>
    <w:rsid w:val="00B24444"/>
    <w:rsid w:val="00B24516"/>
    <w:rsid w:val="00B25418"/>
    <w:rsid w:val="00B30269"/>
    <w:rsid w:val="00B30AEC"/>
    <w:rsid w:val="00B322EC"/>
    <w:rsid w:val="00B34429"/>
    <w:rsid w:val="00B348CE"/>
    <w:rsid w:val="00B36FFD"/>
    <w:rsid w:val="00B379F4"/>
    <w:rsid w:val="00B40618"/>
    <w:rsid w:val="00B407A4"/>
    <w:rsid w:val="00B407C5"/>
    <w:rsid w:val="00B40A7F"/>
    <w:rsid w:val="00B41055"/>
    <w:rsid w:val="00B4224D"/>
    <w:rsid w:val="00B42821"/>
    <w:rsid w:val="00B42B6B"/>
    <w:rsid w:val="00B42BB6"/>
    <w:rsid w:val="00B43553"/>
    <w:rsid w:val="00B44004"/>
    <w:rsid w:val="00B4603D"/>
    <w:rsid w:val="00B460D9"/>
    <w:rsid w:val="00B46218"/>
    <w:rsid w:val="00B46662"/>
    <w:rsid w:val="00B46B19"/>
    <w:rsid w:val="00B47180"/>
    <w:rsid w:val="00B50F6E"/>
    <w:rsid w:val="00B51296"/>
    <w:rsid w:val="00B513E2"/>
    <w:rsid w:val="00B5351A"/>
    <w:rsid w:val="00B54B61"/>
    <w:rsid w:val="00B55CC7"/>
    <w:rsid w:val="00B566AF"/>
    <w:rsid w:val="00B60A28"/>
    <w:rsid w:val="00B63ACC"/>
    <w:rsid w:val="00B6520A"/>
    <w:rsid w:val="00B6639E"/>
    <w:rsid w:val="00B664E7"/>
    <w:rsid w:val="00B668D0"/>
    <w:rsid w:val="00B677ED"/>
    <w:rsid w:val="00B7048F"/>
    <w:rsid w:val="00B70505"/>
    <w:rsid w:val="00B7065D"/>
    <w:rsid w:val="00B70D7D"/>
    <w:rsid w:val="00B728FA"/>
    <w:rsid w:val="00B74214"/>
    <w:rsid w:val="00B74815"/>
    <w:rsid w:val="00B74DFF"/>
    <w:rsid w:val="00B751E6"/>
    <w:rsid w:val="00B76811"/>
    <w:rsid w:val="00B76B11"/>
    <w:rsid w:val="00B77C75"/>
    <w:rsid w:val="00B805C6"/>
    <w:rsid w:val="00B811A0"/>
    <w:rsid w:val="00B81C4A"/>
    <w:rsid w:val="00B82671"/>
    <w:rsid w:val="00B82EE8"/>
    <w:rsid w:val="00B833C2"/>
    <w:rsid w:val="00B848CD"/>
    <w:rsid w:val="00B84EE8"/>
    <w:rsid w:val="00B858AA"/>
    <w:rsid w:val="00B86B57"/>
    <w:rsid w:val="00B87A9C"/>
    <w:rsid w:val="00B87C45"/>
    <w:rsid w:val="00B90B77"/>
    <w:rsid w:val="00B910BE"/>
    <w:rsid w:val="00B93452"/>
    <w:rsid w:val="00B94602"/>
    <w:rsid w:val="00B948E3"/>
    <w:rsid w:val="00B953A7"/>
    <w:rsid w:val="00B95FAE"/>
    <w:rsid w:val="00B960B2"/>
    <w:rsid w:val="00B97587"/>
    <w:rsid w:val="00B978A5"/>
    <w:rsid w:val="00B97C09"/>
    <w:rsid w:val="00B97C34"/>
    <w:rsid w:val="00B97FB5"/>
    <w:rsid w:val="00BA0A94"/>
    <w:rsid w:val="00BA1C3A"/>
    <w:rsid w:val="00BA2DD4"/>
    <w:rsid w:val="00BA3135"/>
    <w:rsid w:val="00BA38A4"/>
    <w:rsid w:val="00BA3B8D"/>
    <w:rsid w:val="00BA5034"/>
    <w:rsid w:val="00BA6AD1"/>
    <w:rsid w:val="00BA793C"/>
    <w:rsid w:val="00BB0499"/>
    <w:rsid w:val="00BB1B3B"/>
    <w:rsid w:val="00BB1F20"/>
    <w:rsid w:val="00BB28CE"/>
    <w:rsid w:val="00BB3737"/>
    <w:rsid w:val="00BB3D09"/>
    <w:rsid w:val="00BB4586"/>
    <w:rsid w:val="00BB4DC1"/>
    <w:rsid w:val="00BB5109"/>
    <w:rsid w:val="00BB5C79"/>
    <w:rsid w:val="00BB6F07"/>
    <w:rsid w:val="00BC003E"/>
    <w:rsid w:val="00BC03B4"/>
    <w:rsid w:val="00BC045A"/>
    <w:rsid w:val="00BC070D"/>
    <w:rsid w:val="00BC081C"/>
    <w:rsid w:val="00BC0BC4"/>
    <w:rsid w:val="00BC14E7"/>
    <w:rsid w:val="00BC3CC6"/>
    <w:rsid w:val="00BC4454"/>
    <w:rsid w:val="00BC5E04"/>
    <w:rsid w:val="00BC76A5"/>
    <w:rsid w:val="00BC7FF2"/>
    <w:rsid w:val="00BD00A7"/>
    <w:rsid w:val="00BD0B91"/>
    <w:rsid w:val="00BD2052"/>
    <w:rsid w:val="00BD495F"/>
    <w:rsid w:val="00BD4C0F"/>
    <w:rsid w:val="00BD5340"/>
    <w:rsid w:val="00BD5D7A"/>
    <w:rsid w:val="00BD61A5"/>
    <w:rsid w:val="00BD628F"/>
    <w:rsid w:val="00BD71BD"/>
    <w:rsid w:val="00BD7708"/>
    <w:rsid w:val="00BD7EF7"/>
    <w:rsid w:val="00BE0416"/>
    <w:rsid w:val="00BE04F3"/>
    <w:rsid w:val="00BE1CA0"/>
    <w:rsid w:val="00BE253F"/>
    <w:rsid w:val="00BE27CF"/>
    <w:rsid w:val="00BE297C"/>
    <w:rsid w:val="00BE4B38"/>
    <w:rsid w:val="00BE5B47"/>
    <w:rsid w:val="00BE5EE8"/>
    <w:rsid w:val="00BE72DB"/>
    <w:rsid w:val="00BE7372"/>
    <w:rsid w:val="00BF22E8"/>
    <w:rsid w:val="00BF2E33"/>
    <w:rsid w:val="00BF3422"/>
    <w:rsid w:val="00BF6861"/>
    <w:rsid w:val="00BF77EF"/>
    <w:rsid w:val="00C007A5"/>
    <w:rsid w:val="00C010A4"/>
    <w:rsid w:val="00C01851"/>
    <w:rsid w:val="00C01DF9"/>
    <w:rsid w:val="00C0235C"/>
    <w:rsid w:val="00C02ED8"/>
    <w:rsid w:val="00C03ADB"/>
    <w:rsid w:val="00C04A1D"/>
    <w:rsid w:val="00C04BA2"/>
    <w:rsid w:val="00C0507B"/>
    <w:rsid w:val="00C076A3"/>
    <w:rsid w:val="00C104DB"/>
    <w:rsid w:val="00C10B9F"/>
    <w:rsid w:val="00C10C74"/>
    <w:rsid w:val="00C10CE1"/>
    <w:rsid w:val="00C119EA"/>
    <w:rsid w:val="00C12073"/>
    <w:rsid w:val="00C14F46"/>
    <w:rsid w:val="00C151BC"/>
    <w:rsid w:val="00C15B64"/>
    <w:rsid w:val="00C169AD"/>
    <w:rsid w:val="00C16FFC"/>
    <w:rsid w:val="00C1765A"/>
    <w:rsid w:val="00C1795C"/>
    <w:rsid w:val="00C212B0"/>
    <w:rsid w:val="00C21B3F"/>
    <w:rsid w:val="00C22120"/>
    <w:rsid w:val="00C231CD"/>
    <w:rsid w:val="00C23F58"/>
    <w:rsid w:val="00C241DB"/>
    <w:rsid w:val="00C248E7"/>
    <w:rsid w:val="00C25A2C"/>
    <w:rsid w:val="00C30228"/>
    <w:rsid w:val="00C31209"/>
    <w:rsid w:val="00C3444E"/>
    <w:rsid w:val="00C3575D"/>
    <w:rsid w:val="00C36FF3"/>
    <w:rsid w:val="00C403FB"/>
    <w:rsid w:val="00C4088A"/>
    <w:rsid w:val="00C40F53"/>
    <w:rsid w:val="00C428BC"/>
    <w:rsid w:val="00C438F6"/>
    <w:rsid w:val="00C44E86"/>
    <w:rsid w:val="00C4504B"/>
    <w:rsid w:val="00C4513E"/>
    <w:rsid w:val="00C451C8"/>
    <w:rsid w:val="00C45798"/>
    <w:rsid w:val="00C45CB4"/>
    <w:rsid w:val="00C476E4"/>
    <w:rsid w:val="00C4791A"/>
    <w:rsid w:val="00C5013F"/>
    <w:rsid w:val="00C50170"/>
    <w:rsid w:val="00C50E33"/>
    <w:rsid w:val="00C520BC"/>
    <w:rsid w:val="00C521C1"/>
    <w:rsid w:val="00C52568"/>
    <w:rsid w:val="00C529F5"/>
    <w:rsid w:val="00C531E6"/>
    <w:rsid w:val="00C53FA7"/>
    <w:rsid w:val="00C54444"/>
    <w:rsid w:val="00C56DF2"/>
    <w:rsid w:val="00C5764D"/>
    <w:rsid w:val="00C6548C"/>
    <w:rsid w:val="00C66948"/>
    <w:rsid w:val="00C66E0F"/>
    <w:rsid w:val="00C71EF3"/>
    <w:rsid w:val="00C736BF"/>
    <w:rsid w:val="00C73A47"/>
    <w:rsid w:val="00C745E1"/>
    <w:rsid w:val="00C768B4"/>
    <w:rsid w:val="00C76F69"/>
    <w:rsid w:val="00C773E2"/>
    <w:rsid w:val="00C80223"/>
    <w:rsid w:val="00C81A91"/>
    <w:rsid w:val="00C82809"/>
    <w:rsid w:val="00C82D2F"/>
    <w:rsid w:val="00C84855"/>
    <w:rsid w:val="00C86D3C"/>
    <w:rsid w:val="00C87209"/>
    <w:rsid w:val="00C87E5A"/>
    <w:rsid w:val="00C87EA9"/>
    <w:rsid w:val="00C90803"/>
    <w:rsid w:val="00C912D7"/>
    <w:rsid w:val="00C91478"/>
    <w:rsid w:val="00C928A8"/>
    <w:rsid w:val="00C93376"/>
    <w:rsid w:val="00C9406A"/>
    <w:rsid w:val="00C94469"/>
    <w:rsid w:val="00C96B58"/>
    <w:rsid w:val="00C97536"/>
    <w:rsid w:val="00CA00BD"/>
    <w:rsid w:val="00CA035F"/>
    <w:rsid w:val="00CA14EC"/>
    <w:rsid w:val="00CA26E4"/>
    <w:rsid w:val="00CA32D1"/>
    <w:rsid w:val="00CA336C"/>
    <w:rsid w:val="00CA33FA"/>
    <w:rsid w:val="00CA3C39"/>
    <w:rsid w:val="00CA49AF"/>
    <w:rsid w:val="00CA4C23"/>
    <w:rsid w:val="00CA569C"/>
    <w:rsid w:val="00CB2087"/>
    <w:rsid w:val="00CB44E4"/>
    <w:rsid w:val="00CB4A7B"/>
    <w:rsid w:val="00CB5CEF"/>
    <w:rsid w:val="00CC0DED"/>
    <w:rsid w:val="00CC368E"/>
    <w:rsid w:val="00CC3C92"/>
    <w:rsid w:val="00CC4627"/>
    <w:rsid w:val="00CC49EE"/>
    <w:rsid w:val="00CC4C15"/>
    <w:rsid w:val="00CC4EC7"/>
    <w:rsid w:val="00CC60BF"/>
    <w:rsid w:val="00CC6361"/>
    <w:rsid w:val="00CC6C4C"/>
    <w:rsid w:val="00CC713F"/>
    <w:rsid w:val="00CC72C3"/>
    <w:rsid w:val="00CC74B4"/>
    <w:rsid w:val="00CD23C7"/>
    <w:rsid w:val="00CD3551"/>
    <w:rsid w:val="00CD42E6"/>
    <w:rsid w:val="00CD4643"/>
    <w:rsid w:val="00CD5092"/>
    <w:rsid w:val="00CD5259"/>
    <w:rsid w:val="00CE05AD"/>
    <w:rsid w:val="00CE0716"/>
    <w:rsid w:val="00CE127F"/>
    <w:rsid w:val="00CE27B9"/>
    <w:rsid w:val="00CE2CF9"/>
    <w:rsid w:val="00CE494D"/>
    <w:rsid w:val="00CE52D1"/>
    <w:rsid w:val="00CE53CF"/>
    <w:rsid w:val="00CE6BCE"/>
    <w:rsid w:val="00CE7967"/>
    <w:rsid w:val="00CF0596"/>
    <w:rsid w:val="00CF0EA9"/>
    <w:rsid w:val="00CF11BA"/>
    <w:rsid w:val="00CF1B6E"/>
    <w:rsid w:val="00CF35F0"/>
    <w:rsid w:val="00CF434B"/>
    <w:rsid w:val="00CF470D"/>
    <w:rsid w:val="00CF483E"/>
    <w:rsid w:val="00CF4EBA"/>
    <w:rsid w:val="00CF5F75"/>
    <w:rsid w:val="00CF60FB"/>
    <w:rsid w:val="00CF70F2"/>
    <w:rsid w:val="00D003B7"/>
    <w:rsid w:val="00D007BD"/>
    <w:rsid w:val="00D00C1E"/>
    <w:rsid w:val="00D00CDC"/>
    <w:rsid w:val="00D02072"/>
    <w:rsid w:val="00D023DE"/>
    <w:rsid w:val="00D0303A"/>
    <w:rsid w:val="00D04F09"/>
    <w:rsid w:val="00D05D6C"/>
    <w:rsid w:val="00D05F24"/>
    <w:rsid w:val="00D076F2"/>
    <w:rsid w:val="00D07BFF"/>
    <w:rsid w:val="00D10300"/>
    <w:rsid w:val="00D1052D"/>
    <w:rsid w:val="00D10D3C"/>
    <w:rsid w:val="00D12A96"/>
    <w:rsid w:val="00D13E61"/>
    <w:rsid w:val="00D1456F"/>
    <w:rsid w:val="00D14D34"/>
    <w:rsid w:val="00D15C10"/>
    <w:rsid w:val="00D1762E"/>
    <w:rsid w:val="00D17BE4"/>
    <w:rsid w:val="00D20931"/>
    <w:rsid w:val="00D20A3F"/>
    <w:rsid w:val="00D218F5"/>
    <w:rsid w:val="00D22AF3"/>
    <w:rsid w:val="00D23E43"/>
    <w:rsid w:val="00D25571"/>
    <w:rsid w:val="00D260AA"/>
    <w:rsid w:val="00D26342"/>
    <w:rsid w:val="00D26828"/>
    <w:rsid w:val="00D26CC3"/>
    <w:rsid w:val="00D270BC"/>
    <w:rsid w:val="00D30005"/>
    <w:rsid w:val="00D30161"/>
    <w:rsid w:val="00D30DCE"/>
    <w:rsid w:val="00D31FEB"/>
    <w:rsid w:val="00D3397B"/>
    <w:rsid w:val="00D33D7A"/>
    <w:rsid w:val="00D359C1"/>
    <w:rsid w:val="00D3642D"/>
    <w:rsid w:val="00D37724"/>
    <w:rsid w:val="00D411F3"/>
    <w:rsid w:val="00D41D4A"/>
    <w:rsid w:val="00D42481"/>
    <w:rsid w:val="00D45590"/>
    <w:rsid w:val="00D477D3"/>
    <w:rsid w:val="00D516FF"/>
    <w:rsid w:val="00D51F32"/>
    <w:rsid w:val="00D521AB"/>
    <w:rsid w:val="00D524B2"/>
    <w:rsid w:val="00D5330D"/>
    <w:rsid w:val="00D534CD"/>
    <w:rsid w:val="00D54106"/>
    <w:rsid w:val="00D54672"/>
    <w:rsid w:val="00D553B2"/>
    <w:rsid w:val="00D57767"/>
    <w:rsid w:val="00D60874"/>
    <w:rsid w:val="00D60AAD"/>
    <w:rsid w:val="00D60FDE"/>
    <w:rsid w:val="00D6151B"/>
    <w:rsid w:val="00D619C3"/>
    <w:rsid w:val="00D640F8"/>
    <w:rsid w:val="00D65191"/>
    <w:rsid w:val="00D65C93"/>
    <w:rsid w:val="00D66328"/>
    <w:rsid w:val="00D66551"/>
    <w:rsid w:val="00D675CD"/>
    <w:rsid w:val="00D67F87"/>
    <w:rsid w:val="00D71F17"/>
    <w:rsid w:val="00D72643"/>
    <w:rsid w:val="00D7344F"/>
    <w:rsid w:val="00D74292"/>
    <w:rsid w:val="00D745EB"/>
    <w:rsid w:val="00D75E9E"/>
    <w:rsid w:val="00D777C2"/>
    <w:rsid w:val="00D80740"/>
    <w:rsid w:val="00D8227B"/>
    <w:rsid w:val="00D82D29"/>
    <w:rsid w:val="00D8701C"/>
    <w:rsid w:val="00D8789F"/>
    <w:rsid w:val="00D87F23"/>
    <w:rsid w:val="00D9047E"/>
    <w:rsid w:val="00D92228"/>
    <w:rsid w:val="00D92FF1"/>
    <w:rsid w:val="00D93C79"/>
    <w:rsid w:val="00D9571F"/>
    <w:rsid w:val="00D972C8"/>
    <w:rsid w:val="00DA0C8F"/>
    <w:rsid w:val="00DA129D"/>
    <w:rsid w:val="00DA2C68"/>
    <w:rsid w:val="00DA4C72"/>
    <w:rsid w:val="00DA4E48"/>
    <w:rsid w:val="00DA5C42"/>
    <w:rsid w:val="00DA76C4"/>
    <w:rsid w:val="00DB0E3E"/>
    <w:rsid w:val="00DB1D8F"/>
    <w:rsid w:val="00DB1EB3"/>
    <w:rsid w:val="00DB2187"/>
    <w:rsid w:val="00DB3F60"/>
    <w:rsid w:val="00DB45F6"/>
    <w:rsid w:val="00DB6B95"/>
    <w:rsid w:val="00DB6DA6"/>
    <w:rsid w:val="00DC1061"/>
    <w:rsid w:val="00DC1B3A"/>
    <w:rsid w:val="00DC2037"/>
    <w:rsid w:val="00DC453B"/>
    <w:rsid w:val="00DC79DC"/>
    <w:rsid w:val="00DD01EC"/>
    <w:rsid w:val="00DD0B5F"/>
    <w:rsid w:val="00DD11F1"/>
    <w:rsid w:val="00DD1E04"/>
    <w:rsid w:val="00DD2A97"/>
    <w:rsid w:val="00DD3B03"/>
    <w:rsid w:val="00DD4F7A"/>
    <w:rsid w:val="00DD5822"/>
    <w:rsid w:val="00DD6368"/>
    <w:rsid w:val="00DD641F"/>
    <w:rsid w:val="00DD7A80"/>
    <w:rsid w:val="00DE0425"/>
    <w:rsid w:val="00DE0A5B"/>
    <w:rsid w:val="00DE296E"/>
    <w:rsid w:val="00DE3B02"/>
    <w:rsid w:val="00DE527E"/>
    <w:rsid w:val="00DE528B"/>
    <w:rsid w:val="00DE601F"/>
    <w:rsid w:val="00DE61A8"/>
    <w:rsid w:val="00DE6589"/>
    <w:rsid w:val="00DE68E5"/>
    <w:rsid w:val="00DE7725"/>
    <w:rsid w:val="00DF03DD"/>
    <w:rsid w:val="00DF0E91"/>
    <w:rsid w:val="00DF2CD6"/>
    <w:rsid w:val="00DF587A"/>
    <w:rsid w:val="00DF659E"/>
    <w:rsid w:val="00DF6E3E"/>
    <w:rsid w:val="00DF6F39"/>
    <w:rsid w:val="00DF6F66"/>
    <w:rsid w:val="00E00A99"/>
    <w:rsid w:val="00E00C93"/>
    <w:rsid w:val="00E00D81"/>
    <w:rsid w:val="00E019A9"/>
    <w:rsid w:val="00E03561"/>
    <w:rsid w:val="00E04097"/>
    <w:rsid w:val="00E058B1"/>
    <w:rsid w:val="00E05A64"/>
    <w:rsid w:val="00E06615"/>
    <w:rsid w:val="00E07489"/>
    <w:rsid w:val="00E102FA"/>
    <w:rsid w:val="00E10A4F"/>
    <w:rsid w:val="00E1189A"/>
    <w:rsid w:val="00E1261F"/>
    <w:rsid w:val="00E12866"/>
    <w:rsid w:val="00E1287B"/>
    <w:rsid w:val="00E129B4"/>
    <w:rsid w:val="00E12AB2"/>
    <w:rsid w:val="00E13D32"/>
    <w:rsid w:val="00E1451A"/>
    <w:rsid w:val="00E15A81"/>
    <w:rsid w:val="00E17210"/>
    <w:rsid w:val="00E2373E"/>
    <w:rsid w:val="00E2416D"/>
    <w:rsid w:val="00E24199"/>
    <w:rsid w:val="00E253FA"/>
    <w:rsid w:val="00E25F8C"/>
    <w:rsid w:val="00E26D8A"/>
    <w:rsid w:val="00E27544"/>
    <w:rsid w:val="00E32084"/>
    <w:rsid w:val="00E3444A"/>
    <w:rsid w:val="00E349E1"/>
    <w:rsid w:val="00E34F38"/>
    <w:rsid w:val="00E36C95"/>
    <w:rsid w:val="00E373E2"/>
    <w:rsid w:val="00E4088A"/>
    <w:rsid w:val="00E40941"/>
    <w:rsid w:val="00E40AE2"/>
    <w:rsid w:val="00E41790"/>
    <w:rsid w:val="00E42202"/>
    <w:rsid w:val="00E439E3"/>
    <w:rsid w:val="00E44690"/>
    <w:rsid w:val="00E44B2F"/>
    <w:rsid w:val="00E45F85"/>
    <w:rsid w:val="00E460E0"/>
    <w:rsid w:val="00E472BB"/>
    <w:rsid w:val="00E47E00"/>
    <w:rsid w:val="00E53421"/>
    <w:rsid w:val="00E539EB"/>
    <w:rsid w:val="00E53D34"/>
    <w:rsid w:val="00E546D2"/>
    <w:rsid w:val="00E55D2A"/>
    <w:rsid w:val="00E562CC"/>
    <w:rsid w:val="00E605E5"/>
    <w:rsid w:val="00E62214"/>
    <w:rsid w:val="00E62675"/>
    <w:rsid w:val="00E6329A"/>
    <w:rsid w:val="00E64E35"/>
    <w:rsid w:val="00E65AD8"/>
    <w:rsid w:val="00E65BD3"/>
    <w:rsid w:val="00E65C2B"/>
    <w:rsid w:val="00E67844"/>
    <w:rsid w:val="00E719A8"/>
    <w:rsid w:val="00E71A1B"/>
    <w:rsid w:val="00E72E19"/>
    <w:rsid w:val="00E74BD7"/>
    <w:rsid w:val="00E75040"/>
    <w:rsid w:val="00E764C3"/>
    <w:rsid w:val="00E802C1"/>
    <w:rsid w:val="00E82369"/>
    <w:rsid w:val="00E824ED"/>
    <w:rsid w:val="00E84A27"/>
    <w:rsid w:val="00E84AD2"/>
    <w:rsid w:val="00E8503D"/>
    <w:rsid w:val="00E85CCB"/>
    <w:rsid w:val="00E86404"/>
    <w:rsid w:val="00E87FBB"/>
    <w:rsid w:val="00E91850"/>
    <w:rsid w:val="00E91FEC"/>
    <w:rsid w:val="00E929CD"/>
    <w:rsid w:val="00E93863"/>
    <w:rsid w:val="00E93903"/>
    <w:rsid w:val="00E93A69"/>
    <w:rsid w:val="00E9428B"/>
    <w:rsid w:val="00E94B68"/>
    <w:rsid w:val="00E9518B"/>
    <w:rsid w:val="00E95F52"/>
    <w:rsid w:val="00E96EF9"/>
    <w:rsid w:val="00E97D65"/>
    <w:rsid w:val="00E97F07"/>
    <w:rsid w:val="00EA000F"/>
    <w:rsid w:val="00EA1520"/>
    <w:rsid w:val="00EA2058"/>
    <w:rsid w:val="00EA2C10"/>
    <w:rsid w:val="00EA2EE8"/>
    <w:rsid w:val="00EA4023"/>
    <w:rsid w:val="00EA7799"/>
    <w:rsid w:val="00EB1AF4"/>
    <w:rsid w:val="00EB2F1D"/>
    <w:rsid w:val="00EB31ED"/>
    <w:rsid w:val="00EB3CA4"/>
    <w:rsid w:val="00EB41A8"/>
    <w:rsid w:val="00EB5291"/>
    <w:rsid w:val="00EB645E"/>
    <w:rsid w:val="00EB71F4"/>
    <w:rsid w:val="00EB765C"/>
    <w:rsid w:val="00EC0922"/>
    <w:rsid w:val="00EC1F5C"/>
    <w:rsid w:val="00EC2A1A"/>
    <w:rsid w:val="00EC39EC"/>
    <w:rsid w:val="00EC4EE2"/>
    <w:rsid w:val="00EC5D33"/>
    <w:rsid w:val="00EC6CE9"/>
    <w:rsid w:val="00EC75FF"/>
    <w:rsid w:val="00ED042C"/>
    <w:rsid w:val="00ED09D4"/>
    <w:rsid w:val="00ED1AAE"/>
    <w:rsid w:val="00ED2376"/>
    <w:rsid w:val="00ED3B9E"/>
    <w:rsid w:val="00ED44F6"/>
    <w:rsid w:val="00EE0F67"/>
    <w:rsid w:val="00EE22C0"/>
    <w:rsid w:val="00EE37A4"/>
    <w:rsid w:val="00EE3A0B"/>
    <w:rsid w:val="00EE4102"/>
    <w:rsid w:val="00EE4BA8"/>
    <w:rsid w:val="00EE5234"/>
    <w:rsid w:val="00EE5516"/>
    <w:rsid w:val="00EE6334"/>
    <w:rsid w:val="00EE739A"/>
    <w:rsid w:val="00EF3392"/>
    <w:rsid w:val="00EF3481"/>
    <w:rsid w:val="00EF3BDE"/>
    <w:rsid w:val="00EF3EED"/>
    <w:rsid w:val="00EF5B2C"/>
    <w:rsid w:val="00EF6137"/>
    <w:rsid w:val="00EF662B"/>
    <w:rsid w:val="00EF7975"/>
    <w:rsid w:val="00F0012A"/>
    <w:rsid w:val="00F0124C"/>
    <w:rsid w:val="00F03497"/>
    <w:rsid w:val="00F034D7"/>
    <w:rsid w:val="00F044D3"/>
    <w:rsid w:val="00F04898"/>
    <w:rsid w:val="00F05178"/>
    <w:rsid w:val="00F05C7F"/>
    <w:rsid w:val="00F07034"/>
    <w:rsid w:val="00F07CDE"/>
    <w:rsid w:val="00F11305"/>
    <w:rsid w:val="00F11835"/>
    <w:rsid w:val="00F11D81"/>
    <w:rsid w:val="00F120B2"/>
    <w:rsid w:val="00F14069"/>
    <w:rsid w:val="00F14506"/>
    <w:rsid w:val="00F167C0"/>
    <w:rsid w:val="00F16866"/>
    <w:rsid w:val="00F22713"/>
    <w:rsid w:val="00F228D9"/>
    <w:rsid w:val="00F234A0"/>
    <w:rsid w:val="00F2522F"/>
    <w:rsid w:val="00F25635"/>
    <w:rsid w:val="00F265E0"/>
    <w:rsid w:val="00F2686A"/>
    <w:rsid w:val="00F26E1A"/>
    <w:rsid w:val="00F27150"/>
    <w:rsid w:val="00F27385"/>
    <w:rsid w:val="00F306EC"/>
    <w:rsid w:val="00F31CFD"/>
    <w:rsid w:val="00F327A4"/>
    <w:rsid w:val="00F32D47"/>
    <w:rsid w:val="00F32D64"/>
    <w:rsid w:val="00F34E9F"/>
    <w:rsid w:val="00F3557F"/>
    <w:rsid w:val="00F36111"/>
    <w:rsid w:val="00F36EB6"/>
    <w:rsid w:val="00F37B6A"/>
    <w:rsid w:val="00F37DD3"/>
    <w:rsid w:val="00F40F3E"/>
    <w:rsid w:val="00F415CC"/>
    <w:rsid w:val="00F4241B"/>
    <w:rsid w:val="00F426CD"/>
    <w:rsid w:val="00F428D3"/>
    <w:rsid w:val="00F42CEB"/>
    <w:rsid w:val="00F42EAE"/>
    <w:rsid w:val="00F42EBB"/>
    <w:rsid w:val="00F4351D"/>
    <w:rsid w:val="00F43ECA"/>
    <w:rsid w:val="00F456C9"/>
    <w:rsid w:val="00F4571F"/>
    <w:rsid w:val="00F50778"/>
    <w:rsid w:val="00F5093F"/>
    <w:rsid w:val="00F50E1B"/>
    <w:rsid w:val="00F50ECF"/>
    <w:rsid w:val="00F5208C"/>
    <w:rsid w:val="00F52AEF"/>
    <w:rsid w:val="00F54249"/>
    <w:rsid w:val="00F54D91"/>
    <w:rsid w:val="00F556C6"/>
    <w:rsid w:val="00F55865"/>
    <w:rsid w:val="00F56493"/>
    <w:rsid w:val="00F60054"/>
    <w:rsid w:val="00F61044"/>
    <w:rsid w:val="00F61632"/>
    <w:rsid w:val="00F63273"/>
    <w:rsid w:val="00F64559"/>
    <w:rsid w:val="00F64642"/>
    <w:rsid w:val="00F64761"/>
    <w:rsid w:val="00F65543"/>
    <w:rsid w:val="00F70D30"/>
    <w:rsid w:val="00F73503"/>
    <w:rsid w:val="00F744E3"/>
    <w:rsid w:val="00F747D4"/>
    <w:rsid w:val="00F74DE0"/>
    <w:rsid w:val="00F74E1E"/>
    <w:rsid w:val="00F753B6"/>
    <w:rsid w:val="00F76B54"/>
    <w:rsid w:val="00F77601"/>
    <w:rsid w:val="00F81C1C"/>
    <w:rsid w:val="00F83A92"/>
    <w:rsid w:val="00F90FE6"/>
    <w:rsid w:val="00F9130E"/>
    <w:rsid w:val="00F91DE0"/>
    <w:rsid w:val="00F929F1"/>
    <w:rsid w:val="00F92D52"/>
    <w:rsid w:val="00F93894"/>
    <w:rsid w:val="00F93CD1"/>
    <w:rsid w:val="00F9402A"/>
    <w:rsid w:val="00F950AA"/>
    <w:rsid w:val="00F96C65"/>
    <w:rsid w:val="00FA068A"/>
    <w:rsid w:val="00FA1871"/>
    <w:rsid w:val="00FA372B"/>
    <w:rsid w:val="00FA3B3E"/>
    <w:rsid w:val="00FA463A"/>
    <w:rsid w:val="00FA56C3"/>
    <w:rsid w:val="00FA59FC"/>
    <w:rsid w:val="00FA7270"/>
    <w:rsid w:val="00FA7C57"/>
    <w:rsid w:val="00FA7E30"/>
    <w:rsid w:val="00FB0324"/>
    <w:rsid w:val="00FB2319"/>
    <w:rsid w:val="00FB5570"/>
    <w:rsid w:val="00FB5FFE"/>
    <w:rsid w:val="00FB614C"/>
    <w:rsid w:val="00FB677E"/>
    <w:rsid w:val="00FB6C0D"/>
    <w:rsid w:val="00FB7273"/>
    <w:rsid w:val="00FB79A9"/>
    <w:rsid w:val="00FB7F4F"/>
    <w:rsid w:val="00FC008A"/>
    <w:rsid w:val="00FC0195"/>
    <w:rsid w:val="00FC0407"/>
    <w:rsid w:val="00FC0C3A"/>
    <w:rsid w:val="00FC1566"/>
    <w:rsid w:val="00FC2CC1"/>
    <w:rsid w:val="00FC3497"/>
    <w:rsid w:val="00FC4F01"/>
    <w:rsid w:val="00FC654F"/>
    <w:rsid w:val="00FC6600"/>
    <w:rsid w:val="00FC7187"/>
    <w:rsid w:val="00FC732B"/>
    <w:rsid w:val="00FD2E31"/>
    <w:rsid w:val="00FD3034"/>
    <w:rsid w:val="00FD4020"/>
    <w:rsid w:val="00FD56B9"/>
    <w:rsid w:val="00FD5F23"/>
    <w:rsid w:val="00FD7433"/>
    <w:rsid w:val="00FD7BDF"/>
    <w:rsid w:val="00FE0F4F"/>
    <w:rsid w:val="00FE17A4"/>
    <w:rsid w:val="00FE2429"/>
    <w:rsid w:val="00FE2888"/>
    <w:rsid w:val="00FE30D0"/>
    <w:rsid w:val="00FE664B"/>
    <w:rsid w:val="00FE6B9C"/>
    <w:rsid w:val="00FE7498"/>
    <w:rsid w:val="00FE74C0"/>
    <w:rsid w:val="00FE77C8"/>
    <w:rsid w:val="00FE7B12"/>
    <w:rsid w:val="00FF028B"/>
    <w:rsid w:val="00FF1EB1"/>
    <w:rsid w:val="00FF42AF"/>
    <w:rsid w:val="00FF4AB8"/>
    <w:rsid w:val="00FF55F7"/>
    <w:rsid w:val="00FF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79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19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77C94"/>
    <w:pPr>
      <w:tabs>
        <w:tab w:val="center" w:pos="4677"/>
        <w:tab w:val="right" w:pos="9355"/>
      </w:tabs>
      <w:autoSpaceDE/>
      <w:autoSpaceDN/>
    </w:pPr>
    <w:rPr>
      <w:rFonts w:ascii="Tahoma" w:hAnsi="Tahoma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77C94"/>
    <w:rPr>
      <w:rFonts w:ascii="Tahoma" w:hAnsi="Tahom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1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475</TotalTime>
  <Pages>1</Pages>
  <Words>341</Words>
  <Characters>1944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Дрёмина</dc:creator>
  <cp:keywords/>
  <dc:description/>
  <cp:lastModifiedBy>JKH</cp:lastModifiedBy>
  <cp:revision>63</cp:revision>
  <cp:lastPrinted>2017-07-18T06:39:00Z</cp:lastPrinted>
  <dcterms:created xsi:type="dcterms:W3CDTF">2013-03-14T07:35:00Z</dcterms:created>
  <dcterms:modified xsi:type="dcterms:W3CDTF">2018-03-12T06:34:00Z</dcterms:modified>
</cp:coreProperties>
</file>