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3" w:type="dxa"/>
        <w:tblInd w:w="-176" w:type="dxa"/>
        <w:tblLook w:val="04A0" w:firstRow="1" w:lastRow="0" w:firstColumn="1" w:lastColumn="0" w:noHBand="0" w:noVBand="1"/>
      </w:tblPr>
      <w:tblGrid>
        <w:gridCol w:w="9498"/>
        <w:gridCol w:w="1055"/>
      </w:tblGrid>
      <w:tr w:rsidR="00DC6DF8" w:rsidRPr="00225A84" w:rsidTr="008F32BB">
        <w:tc>
          <w:tcPr>
            <w:tcW w:w="9498" w:type="dxa"/>
            <w:vAlign w:val="bottom"/>
          </w:tcPr>
          <w:p w:rsidR="00DC6DF8" w:rsidRPr="00225A84" w:rsidRDefault="00DC6DF8" w:rsidP="00225A84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C6DF8" w:rsidRPr="00225A84" w:rsidTr="008F32BB">
        <w:tc>
          <w:tcPr>
            <w:tcW w:w="9498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Состав проекта производства работ………………………………………………...</w:t>
            </w: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C6DF8" w:rsidRPr="00225A84" w:rsidTr="008F32BB">
        <w:tc>
          <w:tcPr>
            <w:tcW w:w="9498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25A8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Введение……………………………………………………………………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..</w:t>
            </w:r>
            <w:r w:rsidRPr="00225A84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</w:t>
            </w:r>
            <w:r w:rsidRPr="00225A84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DC6DF8" w:rsidRPr="00225A84" w:rsidTr="008F32BB">
        <w:tc>
          <w:tcPr>
            <w:tcW w:w="9498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225A8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Исходные данные и условия для подготовки проектной документации………..</w:t>
            </w: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DC6DF8" w:rsidRPr="00225A84" w:rsidTr="008F32BB">
        <w:tc>
          <w:tcPr>
            <w:tcW w:w="9498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225A8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Основные технические решения по котельной на угольном топливе для </w:t>
            </w:r>
          </w:p>
          <w:p w:rsidR="00DC6DF8" w:rsidRPr="00225A84" w:rsidRDefault="00DC6DF8" w:rsidP="008F32BB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25A8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теплоснабжения п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</w:t>
            </w:r>
            <w:r w:rsidRPr="00225A8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 w:rsidR="008F32B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Златоруновск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, Ужурского района,</w:t>
            </w:r>
            <w:r w:rsidRPr="00225A8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Красноярского края……</w:t>
            </w: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DC6DF8" w:rsidRPr="00225A84" w:rsidTr="008F32BB">
        <w:tc>
          <w:tcPr>
            <w:tcW w:w="9498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225A84">
              <w:rPr>
                <w:rFonts w:ascii="Arial" w:eastAsia="Calibri" w:hAnsi="Arial" w:cs="Arial"/>
                <w:sz w:val="24"/>
                <w:szCs w:val="24"/>
                <w:lang w:eastAsia="en-US"/>
              </w:rPr>
              <w:t>.1 Существующее состояние теплоснабжения………………………………………</w:t>
            </w: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</w:tr>
      <w:tr w:rsidR="00DC6DF8" w:rsidRPr="00225A84" w:rsidTr="008F32BB">
        <w:tc>
          <w:tcPr>
            <w:tcW w:w="9498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225A8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.2 Краткие сведения по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существующей котельной</w:t>
            </w:r>
            <w:r w:rsidRPr="00225A8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………………….</w:t>
            </w: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DC6DF8" w:rsidRPr="00225A84" w:rsidTr="008F32BB">
        <w:tc>
          <w:tcPr>
            <w:tcW w:w="9498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2.2.1 Общая часть</w:t>
            </w:r>
            <w:r w:rsidRPr="00225A84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…………………………………………………………………………..</w:t>
            </w: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DC6DF8" w:rsidRPr="00225A84" w:rsidTr="008F32BB">
        <w:tc>
          <w:tcPr>
            <w:tcW w:w="9498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2.2.2 Генеральный план                                                                                           </w:t>
            </w: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DC6DF8" w:rsidRPr="00225A84" w:rsidTr="008F32BB">
        <w:tc>
          <w:tcPr>
            <w:tcW w:w="9498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2.2.3 Технологические решения</w:t>
            </w: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DC6DF8" w:rsidRPr="00225A84" w:rsidTr="008F32BB">
        <w:tc>
          <w:tcPr>
            <w:tcW w:w="9498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225A84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2.4</w:t>
            </w:r>
            <w:r w:rsidRPr="00225A8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Сведения по системе электроснабжения, электроосвещения</w:t>
            </w: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</w:tr>
      <w:tr w:rsidR="00DC6DF8" w:rsidRPr="00225A84" w:rsidTr="008F32BB">
        <w:tc>
          <w:tcPr>
            <w:tcW w:w="9498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2.2.5</w:t>
            </w:r>
            <w:r w:rsidRPr="00225A8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Автоматизация и </w:t>
            </w:r>
            <w:r w:rsidR="008F32B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диспетчеризация</w:t>
            </w:r>
            <w:r w:rsidRPr="00225A84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………………….</w:t>
            </w: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</w:tr>
      <w:tr w:rsidR="00DC6DF8" w:rsidRPr="00225A84" w:rsidTr="008F32BB">
        <w:tc>
          <w:tcPr>
            <w:tcW w:w="9498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2.2.6 Связь</w:t>
            </w:r>
            <w:r w:rsidRPr="00225A84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…………………………………………………………………………..</w:t>
            </w: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</w:tr>
      <w:tr w:rsidR="00DC6DF8" w:rsidRPr="00225A84" w:rsidTr="008F32BB">
        <w:tc>
          <w:tcPr>
            <w:tcW w:w="9498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2.2.9 Охрана труда в строительстве</w:t>
            </w: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</w:tr>
      <w:tr w:rsidR="00DC6DF8" w:rsidRPr="00225A84" w:rsidTr="008F32BB">
        <w:tc>
          <w:tcPr>
            <w:tcW w:w="9498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Организация, планирование и управление ремонта-строительными работами</w:t>
            </w: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</w:tr>
      <w:tr w:rsidR="00DC6DF8" w:rsidRPr="00225A84" w:rsidTr="008F32BB">
        <w:tc>
          <w:tcPr>
            <w:tcW w:w="9498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3.1 Монтаж котлоагрегатов</w:t>
            </w: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</w:p>
        </w:tc>
      </w:tr>
      <w:tr w:rsidR="00DC6DF8" w:rsidRPr="00225A84" w:rsidTr="008F32BB">
        <w:tc>
          <w:tcPr>
            <w:tcW w:w="9498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3.2 Условия начала производства работ</w:t>
            </w: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C6DF8" w:rsidRPr="00225A84" w:rsidTr="008F32BB">
        <w:tc>
          <w:tcPr>
            <w:tcW w:w="9498" w:type="dxa"/>
            <w:vAlign w:val="bottom"/>
          </w:tcPr>
          <w:p w:rsidR="00DC6DF8" w:rsidRPr="004F2C3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4. Организация эксплуатация и энергоресурсносбережения</w:t>
            </w: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</w:p>
        </w:tc>
      </w:tr>
      <w:tr w:rsidR="00DC6DF8" w:rsidRPr="00225A84" w:rsidTr="008F32BB">
        <w:tc>
          <w:tcPr>
            <w:tcW w:w="9498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4.1 Организация эксплуатации теплогенерирующей установки с водогрейными котлоагрегатами во время их работы и остановки</w:t>
            </w: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14</w:t>
            </w:r>
          </w:p>
        </w:tc>
      </w:tr>
      <w:tr w:rsidR="00DC6DF8" w:rsidRPr="00225A84" w:rsidTr="008F32BB">
        <w:tc>
          <w:tcPr>
            <w:tcW w:w="9498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4.2 Энергосбережения в ТГУ при использовании твёрдого топлива</w:t>
            </w: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16</w:t>
            </w:r>
          </w:p>
        </w:tc>
      </w:tr>
      <w:tr w:rsidR="00DC6DF8" w:rsidRPr="00225A84" w:rsidTr="008F32BB">
        <w:tc>
          <w:tcPr>
            <w:tcW w:w="9498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Список литературы</w:t>
            </w: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C6DF8" w:rsidRPr="00225A84" w:rsidTr="008F32BB">
        <w:tc>
          <w:tcPr>
            <w:tcW w:w="9498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C6DF8" w:rsidRPr="00225A84" w:rsidTr="008F32BB">
        <w:tc>
          <w:tcPr>
            <w:tcW w:w="9498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C6DF8" w:rsidRPr="00225A84" w:rsidTr="008F32BB">
        <w:tc>
          <w:tcPr>
            <w:tcW w:w="9498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C6DF8" w:rsidRPr="00225A84" w:rsidTr="008F32BB">
        <w:tc>
          <w:tcPr>
            <w:tcW w:w="9498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C6DF8" w:rsidRPr="00225A84" w:rsidTr="008F32BB">
        <w:tc>
          <w:tcPr>
            <w:tcW w:w="9498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vAlign w:val="bottom"/>
          </w:tcPr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C6DF8" w:rsidRPr="00225A84" w:rsidTr="008F32BB">
        <w:trPr>
          <w:gridAfter w:val="1"/>
          <w:wAfter w:w="1055" w:type="dxa"/>
        </w:trPr>
        <w:tc>
          <w:tcPr>
            <w:tcW w:w="9498" w:type="dxa"/>
            <w:vAlign w:val="bottom"/>
          </w:tcPr>
          <w:p w:rsidR="00DC6DF8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C6DF8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C6DF8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F32BB" w:rsidRDefault="008F32BB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F32BB" w:rsidRDefault="008F32BB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F32BB" w:rsidRDefault="008F32BB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C6DF8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C6DF8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C6DF8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Приложения</w:t>
            </w:r>
            <w:r w:rsidRPr="00225A84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…………………………………………………………</w:t>
            </w:r>
          </w:p>
          <w:p w:rsidR="008F32BB" w:rsidRDefault="008F32BB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C6DF8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       </w:t>
            </w:r>
            <w:r w:rsidR="009B08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</w:t>
            </w:r>
            <w:r w:rsidR="008F32BB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</w:t>
            </w:r>
          </w:p>
          <w:p w:rsidR="008F32BB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 </w:t>
            </w:r>
            <w:r w:rsidR="008F32B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DC6DF8" w:rsidRDefault="008F32BB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 </w:t>
            </w:r>
            <w:r w:rsidR="00DC6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</w:t>
            </w:r>
            <w:r w:rsidR="009B08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</w:t>
            </w:r>
          </w:p>
          <w:p w:rsidR="008F32BB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</w:t>
            </w:r>
          </w:p>
          <w:p w:rsidR="00DC6DF8" w:rsidRDefault="008F32BB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</w:t>
            </w:r>
            <w:r w:rsidR="00DC6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</w:t>
            </w:r>
            <w:r w:rsidR="009B08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</w:t>
            </w:r>
          </w:p>
          <w:p w:rsidR="008F32BB" w:rsidRDefault="009B08FC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</w:t>
            </w:r>
            <w:r w:rsidR="008F32B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</w:p>
          <w:p w:rsidR="00DC6DF8" w:rsidRDefault="008F32BB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 </w:t>
            </w:r>
            <w:r w:rsidR="009B08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______________________________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</w:t>
            </w:r>
          </w:p>
          <w:p w:rsidR="008F32BB" w:rsidRDefault="00DC6DF8" w:rsidP="009B08F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 </w:t>
            </w:r>
          </w:p>
          <w:p w:rsidR="00DC6DF8" w:rsidRPr="00225A84" w:rsidRDefault="008F32BB" w:rsidP="009B08F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  </w:t>
            </w:r>
            <w:r w:rsidR="00DC6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</w:t>
            </w:r>
            <w:r w:rsidR="009B08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DC6DF8" w:rsidRPr="00225A84" w:rsidTr="008F32BB">
        <w:trPr>
          <w:gridAfter w:val="1"/>
          <w:wAfter w:w="1055" w:type="dxa"/>
        </w:trPr>
        <w:tc>
          <w:tcPr>
            <w:tcW w:w="9498" w:type="dxa"/>
            <w:vAlign w:val="bottom"/>
          </w:tcPr>
          <w:p w:rsidR="008F32BB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                        </w:t>
            </w:r>
          </w:p>
          <w:p w:rsidR="00DC6DF8" w:rsidRDefault="008F32BB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   </w:t>
            </w:r>
            <w:r w:rsidR="00DC6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</w:t>
            </w:r>
            <w:r w:rsidR="009B08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</w:t>
            </w:r>
          </w:p>
          <w:p w:rsidR="008F32BB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   </w:t>
            </w:r>
          </w:p>
          <w:p w:rsidR="00DC6DF8" w:rsidRDefault="008F32BB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    </w:t>
            </w:r>
            <w:r w:rsidR="00DC6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</w:t>
            </w:r>
            <w:r w:rsidR="009B08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</w:t>
            </w:r>
          </w:p>
          <w:p w:rsidR="008F32BB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    </w:t>
            </w:r>
          </w:p>
          <w:p w:rsidR="00DC6DF8" w:rsidRDefault="008F32BB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     </w:t>
            </w:r>
            <w:r w:rsidR="00DC6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</w:t>
            </w:r>
            <w:r w:rsidR="009B08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</w:t>
            </w:r>
          </w:p>
          <w:p w:rsidR="008F32BB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     </w:t>
            </w:r>
          </w:p>
          <w:p w:rsidR="00DC6DF8" w:rsidRDefault="008F32BB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       </w:t>
            </w:r>
            <w:r w:rsidR="009B08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</w:t>
            </w:r>
          </w:p>
          <w:p w:rsidR="008F32BB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 </w:t>
            </w:r>
            <w:r w:rsidR="008F32B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DC6DF8" w:rsidRDefault="008F32BB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  </w:t>
            </w:r>
            <w:bookmarkStart w:id="0" w:name="_GoBack"/>
            <w:bookmarkEnd w:id="0"/>
            <w:r w:rsidR="00DC6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</w:t>
            </w:r>
            <w:r w:rsidR="009B08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</w:t>
            </w:r>
          </w:p>
          <w:p w:rsidR="00DC6DF8" w:rsidRPr="00225A84" w:rsidRDefault="00DC6DF8" w:rsidP="00836CAC">
            <w:pPr>
              <w:spacing w:line="360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115406" w:rsidRPr="00225A84" w:rsidRDefault="00115406" w:rsidP="00225A84">
      <w:pPr>
        <w:rPr>
          <w:szCs w:val="24"/>
        </w:rPr>
      </w:pPr>
    </w:p>
    <w:sectPr w:rsidR="00115406" w:rsidRPr="00225A84" w:rsidSect="00531E6B">
      <w:headerReference w:type="default" r:id="rId8"/>
      <w:footerReference w:type="default" r:id="rId9"/>
      <w:pgSz w:w="11907" w:h="16840" w:code="9"/>
      <w:pgMar w:top="907" w:right="851" w:bottom="1758" w:left="1588" w:header="737" w:footer="90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96" w:rsidRDefault="003C5996" w:rsidP="00A43886">
      <w:r>
        <w:separator/>
      </w:r>
    </w:p>
  </w:endnote>
  <w:endnote w:type="continuationSeparator" w:id="0">
    <w:p w:rsidR="003C5996" w:rsidRDefault="003C5996" w:rsidP="00A4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73" w:rsidRPr="00AD5CF9" w:rsidRDefault="007D2EF0" w:rsidP="00074D73">
    <w:pPr>
      <w:pStyle w:val="a5"/>
      <w:ind w:left="7938" w:right="-284" w:firstLine="426"/>
      <w:rPr>
        <w:rFonts w:ascii="Arial" w:hAnsi="Arial" w:cs="Arial"/>
        <w:sz w:val="24"/>
        <w:szCs w:val="24"/>
        <w:lang w:val="ru-RU"/>
      </w:rPr>
    </w:pP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25984" behindDoc="0" locked="0" layoutInCell="1" allowOverlap="1">
              <wp:simplePos x="0" y="0"/>
              <wp:positionH relativeFrom="column">
                <wp:posOffset>2003425</wp:posOffset>
              </wp:positionH>
              <wp:positionV relativeFrom="paragraph">
                <wp:posOffset>-165100</wp:posOffset>
              </wp:positionV>
              <wp:extent cx="2533015" cy="912495"/>
              <wp:effectExtent l="0" t="0" r="0" b="0"/>
              <wp:wrapNone/>
              <wp:docPr id="57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3015" cy="912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410" w:rsidRDefault="000C5410" w:rsidP="00A4388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806EE1" w:rsidRDefault="00806EE1" w:rsidP="00A4388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806EE1" w:rsidRDefault="00806EE1" w:rsidP="00A4388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C5410" w:rsidRPr="000C5410" w:rsidRDefault="00115406" w:rsidP="00A43886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Содержание</w:t>
                          </w:r>
                        </w:p>
                        <w:p w:rsidR="00A43886" w:rsidRPr="00181732" w:rsidRDefault="00A43886" w:rsidP="00A43886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  <w:p w:rsidR="00A43886" w:rsidRDefault="00A43886" w:rsidP="00A43886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" o:spid="_x0000_s1027" style="position:absolute;left:0;text-align:left;margin-left:157.75pt;margin-top:-13pt;width:199.45pt;height:71.8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" filled="f" stroked="f" strokeweight=".25pt">
              <v:textbox inset="1pt,1pt,1pt,1pt">
                <w:txbxContent>
                  <w:p w:rsidR="000C5410" w:rsidRDefault="000C5410" w:rsidP="00A4388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806EE1" w:rsidRDefault="00806EE1" w:rsidP="00A4388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806EE1" w:rsidRDefault="00806EE1" w:rsidP="00A4388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C5410" w:rsidRPr="000C5410" w:rsidRDefault="00115406" w:rsidP="00A43886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Содержание</w:t>
                    </w:r>
                  </w:p>
                  <w:p w:rsidR="00A43886" w:rsidRPr="00181732" w:rsidRDefault="00A43886" w:rsidP="00A43886">
                    <w:pPr>
                      <w:jc w:val="center"/>
                      <w:rPr>
                        <w:szCs w:val="24"/>
                      </w:rPr>
                    </w:pPr>
                  </w:p>
                  <w:p w:rsidR="00A43886" w:rsidRDefault="00A43886" w:rsidP="00A43886"/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column">
                <wp:posOffset>409575</wp:posOffset>
              </wp:positionH>
              <wp:positionV relativeFrom="paragraph">
                <wp:posOffset>27305</wp:posOffset>
              </wp:positionV>
              <wp:extent cx="714375" cy="154305"/>
              <wp:effectExtent l="0" t="0" r="0" b="0"/>
              <wp:wrapNone/>
              <wp:docPr id="56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0C5410" w:rsidRDefault="00D87C35" w:rsidP="00847A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28" style="position:absolute;left:0;text-align:left;margin-left:32.25pt;margin-top:2.15pt;width:56.25pt;height:12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" filled="f" stroked="f" strokeweight=".25pt">
              <v:textbox inset="1pt,1pt,1pt,1pt">
                <w:txbxContent>
                  <w:p w:rsidR="00A43886" w:rsidRPr="000C5410" w:rsidRDefault="00D87C35" w:rsidP="00847A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-570230</wp:posOffset>
              </wp:positionV>
              <wp:extent cx="3973195" cy="243205"/>
              <wp:effectExtent l="0" t="0" r="0" b="0"/>
              <wp:wrapNone/>
              <wp:docPr id="5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319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847A5A" w:rsidRDefault="008F32BB" w:rsidP="000C5410">
                          <w:pPr>
                            <w:jc w:val="center"/>
                            <w:rPr>
                              <w:rFonts w:ascii="Arial" w:hAnsi="Arial" w:cs="Arial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Cs w:val="32"/>
                            </w:rPr>
                            <w:t>0</w:t>
                          </w:r>
                          <w:r w:rsidR="00D87C35">
                            <w:rPr>
                              <w:rFonts w:ascii="Arial" w:hAnsi="Arial" w:cs="Arial"/>
                              <w:szCs w:val="32"/>
                            </w:rPr>
                            <w:t>01</w:t>
                          </w:r>
                          <w:r>
                            <w:rPr>
                              <w:rFonts w:ascii="Arial" w:hAnsi="Arial" w:cs="Arial"/>
                              <w:szCs w:val="32"/>
                            </w:rPr>
                            <w:t>4</w:t>
                          </w:r>
                          <w:r w:rsidR="00AD5CF9">
                            <w:rPr>
                              <w:rFonts w:ascii="Arial" w:hAnsi="Arial" w:cs="Arial"/>
                              <w:szCs w:val="32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Cs w:val="32"/>
                            </w:rPr>
                            <w:t>15-01-</w:t>
                          </w:r>
                          <w:r w:rsidR="00D87C35">
                            <w:rPr>
                              <w:rFonts w:ascii="Arial" w:hAnsi="Arial" w:cs="Arial"/>
                              <w:szCs w:val="32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szCs w:val="32"/>
                            </w:rPr>
                            <w:t>7</w:t>
                          </w:r>
                          <w:r w:rsidR="00AD5CF9">
                            <w:rPr>
                              <w:rFonts w:ascii="Arial" w:hAnsi="Arial" w:cs="Arial"/>
                              <w:szCs w:val="32"/>
                            </w:rPr>
                            <w:t>-ПЗ</w:t>
                          </w:r>
                          <w:r w:rsidR="0066756B">
                            <w:rPr>
                              <w:rFonts w:ascii="Arial" w:hAnsi="Arial" w:cs="Arial"/>
                              <w:szCs w:val="32"/>
                            </w:rPr>
                            <w:t>.С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29" style="position:absolute;left:0;text-align:left;margin-left:171pt;margin-top:-44.9pt;width:312.85pt;height:19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" filled="f" stroked="f" strokeweight=".25pt">
              <v:textbox inset="1pt,1pt,1pt,1pt">
                <w:txbxContent>
                  <w:p w:rsidR="00A43886" w:rsidRPr="00847A5A" w:rsidRDefault="008F32BB" w:rsidP="000C5410">
                    <w:pPr>
                      <w:jc w:val="center"/>
                      <w:rPr>
                        <w:rFonts w:ascii="Arial" w:hAnsi="Arial" w:cs="Arial"/>
                        <w:szCs w:val="32"/>
                      </w:rPr>
                    </w:pPr>
                    <w:r>
                      <w:rPr>
                        <w:rFonts w:ascii="Arial" w:hAnsi="Arial" w:cs="Arial"/>
                        <w:szCs w:val="32"/>
                      </w:rPr>
                      <w:t>0</w:t>
                    </w:r>
                    <w:r w:rsidR="00D87C35">
                      <w:rPr>
                        <w:rFonts w:ascii="Arial" w:hAnsi="Arial" w:cs="Arial"/>
                        <w:szCs w:val="32"/>
                      </w:rPr>
                      <w:t>01</w:t>
                    </w:r>
                    <w:r>
                      <w:rPr>
                        <w:rFonts w:ascii="Arial" w:hAnsi="Arial" w:cs="Arial"/>
                        <w:szCs w:val="32"/>
                      </w:rPr>
                      <w:t>4</w:t>
                    </w:r>
                    <w:r w:rsidR="00AD5CF9">
                      <w:rPr>
                        <w:rFonts w:ascii="Arial" w:hAnsi="Arial" w:cs="Arial"/>
                        <w:szCs w:val="32"/>
                      </w:rPr>
                      <w:t>/</w:t>
                    </w:r>
                    <w:r>
                      <w:rPr>
                        <w:rFonts w:ascii="Arial" w:hAnsi="Arial" w:cs="Arial"/>
                        <w:szCs w:val="32"/>
                      </w:rPr>
                      <w:t>15-01-</w:t>
                    </w:r>
                    <w:r w:rsidR="00D87C35">
                      <w:rPr>
                        <w:rFonts w:ascii="Arial" w:hAnsi="Arial" w:cs="Arial"/>
                        <w:szCs w:val="32"/>
                      </w:rPr>
                      <w:t>201</w:t>
                    </w:r>
                    <w:r>
                      <w:rPr>
                        <w:rFonts w:ascii="Arial" w:hAnsi="Arial" w:cs="Arial"/>
                        <w:szCs w:val="32"/>
                      </w:rPr>
                      <w:t>7</w:t>
                    </w:r>
                    <w:r w:rsidR="00AD5CF9">
                      <w:rPr>
                        <w:rFonts w:ascii="Arial" w:hAnsi="Arial" w:cs="Arial"/>
                        <w:szCs w:val="32"/>
                      </w:rPr>
                      <w:t>-ПЗ</w:t>
                    </w:r>
                    <w:r w:rsidR="0066756B">
                      <w:rPr>
                        <w:rFonts w:ascii="Arial" w:hAnsi="Arial" w:cs="Arial"/>
                        <w:szCs w:val="32"/>
                      </w:rPr>
                      <w:t>.С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90496" behindDoc="0" locked="0" layoutInCell="1" allowOverlap="1">
              <wp:simplePos x="0" y="0"/>
              <wp:positionH relativeFrom="column">
                <wp:posOffset>392430</wp:posOffset>
              </wp:positionH>
              <wp:positionV relativeFrom="paragraph">
                <wp:posOffset>-134620</wp:posOffset>
              </wp:positionV>
              <wp:extent cx="814070" cy="157480"/>
              <wp:effectExtent l="0" t="0" r="0" b="0"/>
              <wp:wrapNone/>
              <wp:docPr id="5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D87C35" w:rsidP="00A4388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4" o:spid="_x0000_s1030" style="position:absolute;left:0;text-align:left;margin-left:30.9pt;margin-top:-10.6pt;width:64.1pt;height:12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" filled="f" stroked="f" strokeweight=".25pt">
              <v:textbox inset="1pt,1pt,1pt,1pt">
                <w:txbxContent>
                  <w:p w:rsidR="00A43886" w:rsidRPr="00743C8D" w:rsidRDefault="00D87C35" w:rsidP="00A4388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89472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-144145</wp:posOffset>
              </wp:positionV>
              <wp:extent cx="672465" cy="133350"/>
              <wp:effectExtent l="0" t="0" r="0" b="0"/>
              <wp:wrapNone/>
              <wp:docPr id="5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 w:rsidRPr="00743C8D"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ГИП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31" style="position:absolute;left:0;text-align:left;margin-left:-24.6pt;margin-top:-11.35pt;width:52.95pt;height:10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 w:rsidRPr="00743C8D"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ГИП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42368" behindDoc="0" locked="0" layoutInCell="1" allowOverlap="1">
              <wp:simplePos x="0" y="0"/>
              <wp:positionH relativeFrom="column">
                <wp:posOffset>-755650</wp:posOffset>
              </wp:positionH>
              <wp:positionV relativeFrom="paragraph">
                <wp:posOffset>-1489075</wp:posOffset>
              </wp:positionV>
              <wp:extent cx="161290" cy="1286510"/>
              <wp:effectExtent l="0" t="0" r="0" b="0"/>
              <wp:wrapNone/>
              <wp:docPr id="52" name="Rectangl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290" cy="1286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Подпись и дата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5" o:spid="_x0000_s1032" style="position:absolute;left:0;text-align:left;margin-left:-59.5pt;margin-top:-117.25pt;width:12.7pt;height:101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" filled="f" stroked="f" strokeweight=".25pt">
              <v:textbox style="layout-flow:vertical;mso-layout-flow-alt:bottom-to-top"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Подпись и дата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83328" behindDoc="0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27305</wp:posOffset>
              </wp:positionV>
              <wp:extent cx="694690" cy="157480"/>
              <wp:effectExtent l="0" t="0" r="0" b="0"/>
              <wp:wrapNone/>
              <wp:docPr id="5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Нач.отдела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" o:spid="_x0000_s1033" style="position:absolute;left:0;text-align:left;margin-left:-25.1pt;margin-top:2.15pt;width:54.7pt;height:12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Нач.отдела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9232" behindDoc="0" locked="0" layoutInCell="1" allowOverlap="1">
              <wp:simplePos x="0" y="0"/>
              <wp:positionH relativeFrom="column">
                <wp:posOffset>-327660</wp:posOffset>
              </wp:positionH>
              <wp:positionV relativeFrom="paragraph">
                <wp:posOffset>-719455</wp:posOffset>
              </wp:positionV>
              <wp:extent cx="2339975" cy="635"/>
              <wp:effectExtent l="0" t="0" r="0" b="0"/>
              <wp:wrapNone/>
              <wp:docPr id="50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97984" id="Line 7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pt,-56.65pt" to="158.45pt,-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" strokeweight="1.5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8208" behindDoc="0" locked="0" layoutInCell="1" allowOverlap="1">
              <wp:simplePos x="0" y="0"/>
              <wp:positionH relativeFrom="column">
                <wp:posOffset>771525</wp:posOffset>
              </wp:positionH>
              <wp:positionV relativeFrom="paragraph">
                <wp:posOffset>-346075</wp:posOffset>
              </wp:positionV>
              <wp:extent cx="352425" cy="157480"/>
              <wp:effectExtent l="0" t="0" r="0" b="0"/>
              <wp:wrapNone/>
              <wp:docPr id="49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42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№ док.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34" style="position:absolute;left:0;text-align:left;margin-left:60.75pt;margin-top:-27.25pt;width:27.75pt;height:12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№ док.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7184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-720090</wp:posOffset>
              </wp:positionV>
              <wp:extent cx="635" cy="539750"/>
              <wp:effectExtent l="0" t="0" r="0" b="0"/>
              <wp:wrapNone/>
              <wp:docPr id="48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397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E9233" id="Line 6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-56.7pt" to="60.0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column">
                <wp:posOffset>6332220</wp:posOffset>
              </wp:positionH>
              <wp:positionV relativeFrom="paragraph">
                <wp:posOffset>-171450</wp:posOffset>
              </wp:positionV>
              <wp:extent cx="1270" cy="539750"/>
              <wp:effectExtent l="0" t="0" r="0" b="0"/>
              <wp:wrapNone/>
              <wp:docPr id="47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5397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242BEF" id="Line 5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6pt,-13.5pt" to="498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VqGAIAAC0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column">
                <wp:posOffset>2010410</wp:posOffset>
              </wp:positionH>
              <wp:positionV relativeFrom="paragraph">
                <wp:posOffset>-718185</wp:posOffset>
              </wp:positionV>
              <wp:extent cx="4319905" cy="635"/>
              <wp:effectExtent l="0" t="0" r="0" b="0"/>
              <wp:wrapNone/>
              <wp:docPr id="46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645BC7" id="Line 5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3pt,-56.55pt" to="498.45pt,-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TZFQ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" strokeweight="1.5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6985</wp:posOffset>
              </wp:positionV>
              <wp:extent cx="501650" cy="174625"/>
              <wp:effectExtent l="0" t="0" r="0" b="0"/>
              <wp:wrapNone/>
              <wp:docPr id="45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65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П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4" o:spid="_x0000_s1035" style="position:absolute;left:0;text-align:left;margin-left:357.2pt;margin-top:.55pt;width:39.5pt;height:13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П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5558790</wp:posOffset>
              </wp:positionH>
              <wp:positionV relativeFrom="paragraph">
                <wp:posOffset>-168275</wp:posOffset>
              </wp:positionV>
              <wp:extent cx="760730" cy="157480"/>
              <wp:effectExtent l="0" t="0" r="0" b="0"/>
              <wp:wrapNone/>
              <wp:docPr id="44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73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</w:pPr>
                          <w:r w:rsidRPr="00743C8D"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3" o:spid="_x0000_s1036" style="position:absolute;left:0;text-align:left;margin-left:437.7pt;margin-top:-13.25pt;width:59.9pt;height:12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</w:pPr>
                    <w:r w:rsidRPr="00743C8D"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column">
                <wp:posOffset>4556125</wp:posOffset>
              </wp:positionH>
              <wp:positionV relativeFrom="paragraph">
                <wp:posOffset>-187325</wp:posOffset>
              </wp:positionV>
              <wp:extent cx="481965" cy="157480"/>
              <wp:effectExtent l="0" t="0" r="0" b="0"/>
              <wp:wrapNone/>
              <wp:docPr id="4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Стадия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37" style="position:absolute;left:0;text-align:left;margin-left:358.75pt;margin-top:-14.75pt;width:37.95pt;height:12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Стадия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5605780</wp:posOffset>
              </wp:positionH>
              <wp:positionV relativeFrom="paragraph">
                <wp:posOffset>-177800</wp:posOffset>
              </wp:positionV>
              <wp:extent cx="635" cy="360045"/>
              <wp:effectExtent l="0" t="0" r="0" b="0"/>
              <wp:wrapNone/>
              <wp:docPr id="42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004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67425" id="Line 5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4pt,-14pt" to="441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4511040</wp:posOffset>
              </wp:positionH>
              <wp:positionV relativeFrom="paragraph">
                <wp:posOffset>-13335</wp:posOffset>
              </wp:positionV>
              <wp:extent cx="1800225" cy="635"/>
              <wp:effectExtent l="0" t="0" r="0" b="0"/>
              <wp:wrapNone/>
              <wp:docPr id="4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22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A1418" id="Line 4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2pt,-1.05pt" to="496.9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OPFgIAAC0EAAAOAAAAZHJzL2Uyb0RvYy54bWysU02P2jAQvVfqf7B8h3xso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4519930</wp:posOffset>
              </wp:positionH>
              <wp:positionV relativeFrom="paragraph">
                <wp:posOffset>-168910</wp:posOffset>
              </wp:positionV>
              <wp:extent cx="635" cy="899795"/>
              <wp:effectExtent l="0" t="0" r="0" b="0"/>
              <wp:wrapNone/>
              <wp:docPr id="40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9979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1F45A2" id="Line 4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pt,-13.3pt" to="355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KHFgIAACw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-350520</wp:posOffset>
              </wp:positionV>
              <wp:extent cx="2339975" cy="635"/>
              <wp:effectExtent l="0" t="0" r="0" b="0"/>
              <wp:wrapNone/>
              <wp:docPr id="39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B789D" id="Line 2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-27.6pt" to="158.4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" strokeweight="1.5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-329565</wp:posOffset>
              </wp:positionH>
              <wp:positionV relativeFrom="paragraph">
                <wp:posOffset>-169545</wp:posOffset>
              </wp:positionV>
              <wp:extent cx="6659880" cy="635"/>
              <wp:effectExtent l="0" t="0" r="0" b="0"/>
              <wp:wrapNone/>
              <wp:docPr id="3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AF6FB" id="Line 2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95pt,-13.35pt" to="498.4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" strokeweight="1.5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-327660</wp:posOffset>
              </wp:positionH>
              <wp:positionV relativeFrom="paragraph">
                <wp:posOffset>9525</wp:posOffset>
              </wp:positionV>
              <wp:extent cx="2339975" cy="635"/>
              <wp:effectExtent l="0" t="0" r="0" b="0"/>
              <wp:wrapNone/>
              <wp:docPr id="37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894CE7" id="Line 2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pt,.75pt" to="158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" strokeweight="1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5077460</wp:posOffset>
              </wp:positionH>
              <wp:positionV relativeFrom="paragraph">
                <wp:posOffset>-180975</wp:posOffset>
              </wp:positionV>
              <wp:extent cx="481965" cy="157480"/>
              <wp:effectExtent l="0" t="0" r="0" b="0"/>
              <wp:wrapNone/>
              <wp:docPr id="36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</w:pPr>
                          <w:r w:rsidRPr="00743C8D"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38" style="position:absolute;left:0;text-align:left;margin-left:399.8pt;margin-top:-14.25pt;width:37.95pt;height:1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</w:pPr>
                    <w:r w:rsidRPr="00743C8D"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1706245</wp:posOffset>
              </wp:positionH>
              <wp:positionV relativeFrom="paragraph">
                <wp:posOffset>-343535</wp:posOffset>
              </wp:positionV>
              <wp:extent cx="326390" cy="157480"/>
              <wp:effectExtent l="0" t="0" r="0" b="0"/>
              <wp:wrapNone/>
              <wp:docPr id="35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3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3E1F49">
                          <w:pPr>
                            <w:pStyle w:val="ac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</w:pPr>
                          <w:r w:rsidRPr="00743C8D"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39" style="position:absolute;left:0;text-align:left;margin-left:134.35pt;margin-top:-27.05pt;width:25.7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" filled="f" stroked="f" strokeweight=".25pt">
              <v:textbox inset="1pt,1pt,1pt,1pt">
                <w:txbxContent>
                  <w:p w:rsidR="00A43886" w:rsidRPr="00743C8D" w:rsidRDefault="00A43886" w:rsidP="003E1F49">
                    <w:pPr>
                      <w:pStyle w:val="ac"/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</w:pPr>
                    <w:r w:rsidRPr="00743C8D"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1138555</wp:posOffset>
              </wp:positionH>
              <wp:positionV relativeFrom="paragraph">
                <wp:posOffset>-335280</wp:posOffset>
              </wp:positionV>
              <wp:extent cx="501015" cy="157480"/>
              <wp:effectExtent l="0" t="0" r="0" b="0"/>
              <wp:wrapNone/>
              <wp:docPr id="3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</w:pPr>
                          <w:r w:rsidRPr="00743C8D"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  <w:t>Подпись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40" style="position:absolute;left:0;text-align:left;margin-left:89.65pt;margin-top:-26.4pt;width:39.45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</w:pPr>
                    <w:r w:rsidRPr="00743C8D"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  <w:t>Подпись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409575</wp:posOffset>
              </wp:positionH>
              <wp:positionV relativeFrom="paragraph">
                <wp:posOffset>-327025</wp:posOffset>
              </wp:positionV>
              <wp:extent cx="352425" cy="157480"/>
              <wp:effectExtent l="0" t="0" r="0" b="0"/>
              <wp:wrapNone/>
              <wp:docPr id="33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42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3E1F49" w:rsidP="003E1F49">
                          <w:pPr>
                            <w:pStyle w:val="ac"/>
                            <w:jc w:val="left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 xml:space="preserve">  </w:t>
                          </w:r>
                          <w:r w:rsidR="00A43886"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41" style="position:absolute;left:0;text-align:left;margin-left:32.25pt;margin-top:-25.75pt;width:27.75pt;height:1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" filled="f" stroked="f" strokeweight=".25pt">
              <v:textbox inset="1pt,1pt,1pt,1pt">
                <w:txbxContent>
                  <w:p w:rsidR="00A43886" w:rsidRPr="00743C8D" w:rsidRDefault="003E1F49" w:rsidP="003E1F49">
                    <w:pPr>
                      <w:pStyle w:val="ac"/>
                      <w:jc w:val="left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 xml:space="preserve">  </w:t>
                    </w:r>
                    <w:r w:rsidR="00A43886"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-345440</wp:posOffset>
              </wp:positionV>
              <wp:extent cx="359410" cy="157480"/>
              <wp:effectExtent l="0" t="0" r="0" b="0"/>
              <wp:wrapNone/>
              <wp:docPr id="3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3E1F49" w:rsidRDefault="00A43886" w:rsidP="00A43886">
                          <w:pPr>
                            <w:pStyle w:val="ac"/>
                            <w:rPr>
                              <w:rFonts w:ascii="Arial" w:hAnsi="Arial" w:cs="Arial"/>
                              <w:i w:val="0"/>
                              <w:sz w:val="15"/>
                              <w:szCs w:val="15"/>
                              <w:lang w:val="ru-RU"/>
                            </w:rPr>
                          </w:pPr>
                          <w:r w:rsidRPr="003E1F49">
                            <w:rPr>
                              <w:rFonts w:ascii="Arial" w:hAnsi="Arial" w:cs="Arial"/>
                              <w:i w:val="0"/>
                              <w:sz w:val="15"/>
                              <w:szCs w:val="15"/>
                              <w:lang w:val="ru-RU"/>
                            </w:rPr>
                            <w:t>Кол.уч.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42" style="position:absolute;left:0;text-align:left;margin-left:.95pt;margin-top:-27.2pt;width:28.3pt;height:1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" filled="f" stroked="f" strokeweight=".25pt">
              <v:textbox inset="1pt,1pt,1pt,1pt">
                <w:txbxContent>
                  <w:p w:rsidR="00A43886" w:rsidRPr="003E1F49" w:rsidRDefault="00A43886" w:rsidP="00A43886">
                    <w:pPr>
                      <w:pStyle w:val="ac"/>
                      <w:rPr>
                        <w:rFonts w:ascii="Arial" w:hAnsi="Arial" w:cs="Arial"/>
                        <w:i w:val="0"/>
                        <w:sz w:val="15"/>
                        <w:szCs w:val="15"/>
                        <w:lang w:val="ru-RU"/>
                      </w:rPr>
                    </w:pPr>
                    <w:r w:rsidRPr="003E1F49">
                      <w:rPr>
                        <w:rFonts w:ascii="Arial" w:hAnsi="Arial" w:cs="Arial"/>
                        <w:i w:val="0"/>
                        <w:sz w:val="15"/>
                        <w:szCs w:val="15"/>
                        <w:lang w:val="ru-RU"/>
                      </w:rPr>
                      <w:t>Кол.уч.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-313690</wp:posOffset>
              </wp:positionH>
              <wp:positionV relativeFrom="paragraph">
                <wp:posOffset>-335280</wp:posOffset>
              </wp:positionV>
              <wp:extent cx="288290" cy="157480"/>
              <wp:effectExtent l="0" t="0" r="0" b="0"/>
              <wp:wrapNone/>
              <wp:docPr id="3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</w:pPr>
                          <w:r w:rsidRPr="00743C8D"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  <w:t>Изм.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43" style="position:absolute;left:0;text-align:left;margin-left:-24.7pt;margin-top:-26.4pt;width:22.7pt;height:1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</w:pPr>
                    <w:r w:rsidRPr="00743C8D"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  <w:t>Изм.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5057775</wp:posOffset>
              </wp:positionH>
              <wp:positionV relativeFrom="paragraph">
                <wp:posOffset>-165100</wp:posOffset>
              </wp:positionV>
              <wp:extent cx="1270" cy="360045"/>
              <wp:effectExtent l="0" t="0" r="0" b="0"/>
              <wp:wrapNone/>
              <wp:docPr id="30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6004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5D6DA2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25pt,-13pt" to="398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aRFgIAAC0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2003425</wp:posOffset>
              </wp:positionH>
              <wp:positionV relativeFrom="paragraph">
                <wp:posOffset>-713740</wp:posOffset>
              </wp:positionV>
              <wp:extent cx="635" cy="1440180"/>
              <wp:effectExtent l="0" t="0" r="0" b="0"/>
              <wp:wrapNone/>
              <wp:docPr id="2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01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57AFB" id="Line 1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75pt,-56.2pt" to="157.8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wAFwIAAC0EAAAOAAAAZHJzL2Uyb0RvYy54bWysU8GO2jAQvVfqP1i+QxI2UIgIqyqBXmiL&#10;tNsPMLZDrDq2ZRsCqvrvHZuA2P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1697355</wp:posOffset>
              </wp:positionH>
              <wp:positionV relativeFrom="paragraph">
                <wp:posOffset>-710565</wp:posOffset>
              </wp:positionV>
              <wp:extent cx="635" cy="1440180"/>
              <wp:effectExtent l="0" t="0" r="0" b="0"/>
              <wp:wrapNone/>
              <wp:docPr id="2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01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F0F53" id="Line 1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5pt,-55.95pt" to="133.7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1130300</wp:posOffset>
              </wp:positionH>
              <wp:positionV relativeFrom="paragraph">
                <wp:posOffset>-710565</wp:posOffset>
              </wp:positionV>
              <wp:extent cx="635" cy="1440180"/>
              <wp:effectExtent l="0" t="0" r="0" b="0"/>
              <wp:wrapNone/>
              <wp:docPr id="27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01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790AA" id="Line 1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pt,-55.95pt" to="89.0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382905</wp:posOffset>
              </wp:positionH>
              <wp:positionV relativeFrom="paragraph">
                <wp:posOffset>-710565</wp:posOffset>
              </wp:positionV>
              <wp:extent cx="635" cy="1440180"/>
              <wp:effectExtent l="0" t="0" r="0" b="0"/>
              <wp:wrapNone/>
              <wp:docPr id="2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01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3E636" id="Line 1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-55.95pt" to="30.2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-530225</wp:posOffset>
              </wp:positionV>
              <wp:extent cx="2339975" cy="635"/>
              <wp:effectExtent l="0" t="0" r="0" b="0"/>
              <wp:wrapNone/>
              <wp:docPr id="2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079FB" id="Line 1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-41.75pt" to="158.4pt,-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" strokeweight="1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4544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-716280</wp:posOffset>
              </wp:positionV>
              <wp:extent cx="635" cy="539750"/>
              <wp:effectExtent l="0" t="0" r="0" b="0"/>
              <wp:wrapNone/>
              <wp:docPr id="2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397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F400B" id="Line 1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56.4pt" to="-.5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qXFwIAACw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43392" behindDoc="0" locked="0" layoutInCell="1" allowOverlap="1">
              <wp:simplePos x="0" y="0"/>
              <wp:positionH relativeFrom="column">
                <wp:posOffset>-768985</wp:posOffset>
              </wp:positionH>
              <wp:positionV relativeFrom="paragraph">
                <wp:posOffset>-2400300</wp:posOffset>
              </wp:positionV>
              <wp:extent cx="161290" cy="911225"/>
              <wp:effectExtent l="0" t="0" r="0" b="0"/>
              <wp:wrapNone/>
              <wp:docPr id="23" name="Rectangl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290" cy="91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Взам. инв.№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6" o:spid="_x0000_s1044" style="position:absolute;left:0;text-align:left;margin-left:-60.55pt;margin-top:-189pt;width:12.7pt;height:71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" filled="f" stroked="f" strokeweight=".25pt">
              <v:textbox style="layout-flow:vertical;mso-layout-flow-alt:bottom-to-top"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Взам. инв.№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41344" behindDoc="0" locked="0" layoutInCell="1" allowOverlap="1">
              <wp:simplePos x="0" y="0"/>
              <wp:positionH relativeFrom="column">
                <wp:posOffset>-753745</wp:posOffset>
              </wp:positionH>
              <wp:positionV relativeFrom="paragraph">
                <wp:posOffset>-193040</wp:posOffset>
              </wp:positionV>
              <wp:extent cx="161290" cy="911225"/>
              <wp:effectExtent l="0" t="0" r="0" b="0"/>
              <wp:wrapNone/>
              <wp:docPr id="22" name="Rectangl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290" cy="91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Инв.№ подл.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4" o:spid="_x0000_s1045" style="position:absolute;left:0;text-align:left;margin-left:-59.35pt;margin-top:-15.2pt;width:12.7pt;height:71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" filled="f" stroked="f" strokeweight=".25pt">
              <v:textbox style="layout-flow:vertical;mso-layout-flow-alt:bottom-to-top"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Инв.№ подл.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37248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-2393950</wp:posOffset>
              </wp:positionV>
              <wp:extent cx="635" cy="3131820"/>
              <wp:effectExtent l="0" t="0" r="0" b="0"/>
              <wp:wrapNone/>
              <wp:docPr id="2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31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199981" id="Line 69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3pt,-188.5pt" to="-46.2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36224" behindDoc="0" locked="0" layoutInCell="1" allowOverlap="1">
              <wp:simplePos x="0" y="0"/>
              <wp:positionH relativeFrom="column">
                <wp:posOffset>-759460</wp:posOffset>
              </wp:positionH>
              <wp:positionV relativeFrom="paragraph">
                <wp:posOffset>-2400300</wp:posOffset>
              </wp:positionV>
              <wp:extent cx="635" cy="3131820"/>
              <wp:effectExtent l="0" t="0" r="0" b="0"/>
              <wp:wrapNone/>
              <wp:docPr id="20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31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DE3B9" id="Line 68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8pt,-189pt" to="-59.7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35200" behindDoc="0" locked="0" layoutInCell="1" allowOverlap="1">
              <wp:simplePos x="0" y="0"/>
              <wp:positionH relativeFrom="column">
                <wp:posOffset>-768985</wp:posOffset>
              </wp:positionH>
              <wp:positionV relativeFrom="paragraph">
                <wp:posOffset>-1485265</wp:posOffset>
              </wp:positionV>
              <wp:extent cx="431800" cy="635"/>
              <wp:effectExtent l="0" t="0" r="0" b="0"/>
              <wp:wrapNone/>
              <wp:docPr id="19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71037" id="Line 67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55pt,-116.95pt" to="-26.5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" strokeweight="1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34176" behindDoc="0" locked="0" layoutInCell="1" allowOverlap="1">
              <wp:simplePos x="0" y="0"/>
              <wp:positionH relativeFrom="column">
                <wp:posOffset>-766445</wp:posOffset>
              </wp:positionH>
              <wp:positionV relativeFrom="paragraph">
                <wp:posOffset>-192405</wp:posOffset>
              </wp:positionV>
              <wp:extent cx="431800" cy="635"/>
              <wp:effectExtent l="0" t="0" r="0" b="0"/>
              <wp:wrapNone/>
              <wp:docPr id="1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5208F" id="Line 66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35pt,-15.15pt" to="-26.3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" strokeweight="1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32128" behindDoc="0" locked="0" layoutInCell="1" allowOverlap="1">
              <wp:simplePos x="0" y="0"/>
              <wp:positionH relativeFrom="column">
                <wp:posOffset>-793115</wp:posOffset>
              </wp:positionH>
              <wp:positionV relativeFrom="paragraph">
                <wp:posOffset>-4373245</wp:posOffset>
              </wp:positionV>
              <wp:extent cx="467995" cy="635"/>
              <wp:effectExtent l="0" t="0" r="0" b="0"/>
              <wp:wrapNone/>
              <wp:docPr id="1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0EC302" id="Line 8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45pt,-344.35pt" to="-25.6pt,-3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" strokeweight="1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31104" behindDoc="0" locked="0" layoutInCell="1" allowOverlap="1">
              <wp:simplePos x="0" y="0"/>
              <wp:positionH relativeFrom="column">
                <wp:posOffset>-805180</wp:posOffset>
              </wp:positionH>
              <wp:positionV relativeFrom="paragraph">
                <wp:posOffset>-3833495</wp:posOffset>
              </wp:positionV>
              <wp:extent cx="467995" cy="635"/>
              <wp:effectExtent l="0" t="0" r="0" b="0"/>
              <wp:wrapNone/>
              <wp:docPr id="1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72F4EA" id="Line 7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4pt,-301.85pt" to="-26.55pt,-3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" strokeweight="1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30080" behindDoc="0" locked="0" layoutInCell="1" allowOverlap="1">
              <wp:simplePos x="0" y="0"/>
              <wp:positionH relativeFrom="column">
                <wp:posOffset>-803910</wp:posOffset>
              </wp:positionH>
              <wp:positionV relativeFrom="paragraph">
                <wp:posOffset>-3103245</wp:posOffset>
              </wp:positionV>
              <wp:extent cx="467995" cy="635"/>
              <wp:effectExtent l="0" t="0" r="0" b="0"/>
              <wp:wrapNone/>
              <wp:docPr id="1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59D76" id="Line 6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3pt,-244.35pt" to="-26.45pt,-2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" strokeweight="1.5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27008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-2392045</wp:posOffset>
              </wp:positionV>
              <wp:extent cx="612140" cy="635"/>
              <wp:effectExtent l="0" t="0" r="0" b="0"/>
              <wp:wrapNone/>
              <wp:docPr id="1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14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5B159" id="Line 2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15pt,-188.35pt" to="-25.95pt,-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HrEwIAACs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" strokeweight="1.5pt"/>
          </w:pict>
        </mc:Fallback>
      </mc:AlternateContent>
    </w:r>
    <w:r w:rsidR="00941E0C">
      <w:rPr>
        <w:rFonts w:ascii="Arial" w:hAnsi="Arial" w:cs="Arial"/>
        <w:noProof/>
        <w:sz w:val="24"/>
        <w:szCs w:val="24"/>
        <w:lang w:val="ru-RU"/>
      </w:rPr>
      <w:t>0</w:t>
    </w:r>
  </w:p>
  <w:p w:rsidR="00051754" w:rsidRDefault="007D2EF0">
    <w:pPr>
      <w:pStyle w:val="a5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6400" behindDoc="0" locked="0" layoutInCell="1" allowOverlap="1">
              <wp:simplePos x="0" y="0"/>
              <wp:positionH relativeFrom="column">
                <wp:posOffset>409575</wp:posOffset>
              </wp:positionH>
              <wp:positionV relativeFrom="paragraph">
                <wp:posOffset>19685</wp:posOffset>
              </wp:positionV>
              <wp:extent cx="728980" cy="218440"/>
              <wp:effectExtent l="0" t="0" r="0" b="0"/>
              <wp:wrapNone/>
              <wp:docPr id="1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8980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F83268" w:rsidRDefault="009D670C" w:rsidP="00A4388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Коновалов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7" o:spid="_x0000_s1046" style="position:absolute;left:0;text-align:left;margin-left:32.25pt;margin-top:1.55pt;width:57.4pt;height:17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" filled="f" stroked="f" strokeweight=".25pt">
              <v:textbox inset="1pt,1pt,1pt,1pt">
                <w:txbxContent>
                  <w:p w:rsidR="00A43886" w:rsidRPr="00F83268" w:rsidRDefault="009D670C" w:rsidP="00A4388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Коновалов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2304" behindDoc="0" locked="0" layoutInCell="1" allowOverlap="1">
              <wp:simplePos x="0" y="0"/>
              <wp:positionH relativeFrom="column">
                <wp:posOffset>409575</wp:posOffset>
              </wp:positionH>
              <wp:positionV relativeFrom="paragraph">
                <wp:posOffset>358775</wp:posOffset>
              </wp:positionV>
              <wp:extent cx="714375" cy="157480"/>
              <wp:effectExtent l="0" t="0" r="0" b="0"/>
              <wp:wrapNone/>
              <wp:docPr id="12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0C5410" w:rsidRDefault="009D670C" w:rsidP="00A4388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Зеленов В.И.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6" o:spid="_x0000_s1047" style="position:absolute;left:0;text-align:left;margin-left:32.25pt;margin-top:28.25pt;width:56.25pt;height:12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" filled="f" stroked="f" strokeweight=".25pt">
              <v:textbox inset="1pt,1pt,1pt,1pt">
                <w:txbxContent>
                  <w:p w:rsidR="00A43886" w:rsidRPr="000C5410" w:rsidRDefault="009D670C" w:rsidP="00A4388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Зеленов В.И.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8448" behindDoc="0" locked="0" layoutInCell="1" allowOverlap="1">
              <wp:simplePos x="0" y="0"/>
              <wp:positionH relativeFrom="column">
                <wp:posOffset>409575</wp:posOffset>
              </wp:positionH>
              <wp:positionV relativeFrom="paragraph">
                <wp:posOffset>209550</wp:posOffset>
              </wp:positionV>
              <wp:extent cx="714375" cy="128270"/>
              <wp:effectExtent l="0" t="0" r="0" b="0"/>
              <wp:wrapNone/>
              <wp:docPr id="11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0C5410" w:rsidRDefault="00D87C35" w:rsidP="00A4388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Гусев А.В.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" o:spid="_x0000_s1048" style="position:absolute;left:0;text-align:left;margin-left:32.25pt;margin-top:16.5pt;width:56.25pt;height:10.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" filled="f" stroked="f" strokeweight=".25pt">
              <v:textbox inset="1pt,1pt,1pt,1pt">
                <w:txbxContent>
                  <w:p w:rsidR="00A43886" w:rsidRPr="000C5410" w:rsidRDefault="00D87C35" w:rsidP="00A4388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Гусев А.В.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4511040</wp:posOffset>
              </wp:positionH>
              <wp:positionV relativeFrom="paragraph">
                <wp:posOffset>33020</wp:posOffset>
              </wp:positionV>
              <wp:extent cx="1822450" cy="483235"/>
              <wp:effectExtent l="0" t="0" r="0" b="0"/>
              <wp:wrapNone/>
              <wp:docPr id="10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245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F49" w:rsidRPr="003E1F49" w:rsidRDefault="003E1F49" w:rsidP="00A43886">
                          <w:pPr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:rsidR="00A43886" w:rsidRDefault="003E1F49" w:rsidP="00A43886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О</w:t>
                          </w:r>
                          <w:r w:rsidR="00D87C35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О</w:t>
                          </w:r>
                        </w:p>
                        <w:p w:rsidR="003E1F49" w:rsidRPr="003E1F49" w:rsidRDefault="00791D73" w:rsidP="00A43886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«</w:t>
                          </w:r>
                          <w:r w:rsidR="00D87C35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Ужурский сервисцентр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49" style="position:absolute;left:0;text-align:left;margin-left:355.2pt;margin-top:2.6pt;width:143.5pt;height:3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" filled="f" stroked="f" strokeweight=".25pt">
              <v:textbox inset="1pt,1pt,1pt,1pt">
                <w:txbxContent>
                  <w:p w:rsidR="003E1F49" w:rsidRPr="003E1F49" w:rsidRDefault="003E1F49" w:rsidP="00A43886">
                    <w:pPr>
                      <w:jc w:val="center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:rsidR="00A43886" w:rsidRDefault="003E1F49" w:rsidP="00A4388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О</w:t>
                    </w:r>
                    <w:r w:rsidR="00D87C35">
                      <w:rPr>
                        <w:rFonts w:ascii="Arial" w:hAnsi="Arial" w:cs="Arial"/>
                        <w:sz w:val="22"/>
                        <w:szCs w:val="22"/>
                      </w:rPr>
                      <w:t>О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О</w:t>
                    </w:r>
                  </w:p>
                  <w:p w:rsidR="003E1F49" w:rsidRPr="003E1F49" w:rsidRDefault="00791D73" w:rsidP="00A4388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«</w:t>
                    </w:r>
                    <w:r w:rsidR="00D87C35">
                      <w:rPr>
                        <w:rFonts w:ascii="Arial" w:hAnsi="Arial" w:cs="Arial"/>
                        <w:sz w:val="22"/>
                        <w:szCs w:val="22"/>
                      </w:rPr>
                      <w:t>Ужурский сервисцентр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»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7424" behindDoc="0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209550</wp:posOffset>
              </wp:positionV>
              <wp:extent cx="694690" cy="157480"/>
              <wp:effectExtent l="0" t="0" r="0" b="0"/>
              <wp:wrapNone/>
              <wp:docPr id="9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051754" w:rsidRDefault="00051754" w:rsidP="00A43886">
                          <w:pPr>
                            <w:pStyle w:val="ac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Проверил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" o:spid="_x0000_s1050" style="position:absolute;left:0;text-align:left;margin-left:-25.1pt;margin-top:16.5pt;width:54.7pt;height:12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" filled="f" stroked="f" strokeweight=".25pt">
              <v:textbox inset="1pt,1pt,1pt,1pt">
                <w:txbxContent>
                  <w:p w:rsidR="00A43886" w:rsidRPr="00051754" w:rsidRDefault="00051754" w:rsidP="00A43886">
                    <w:pPr>
                      <w:pStyle w:val="ac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Проверил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5376" behindDoc="0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28575</wp:posOffset>
              </wp:positionV>
              <wp:extent cx="694690" cy="157480"/>
              <wp:effectExtent l="0" t="0" r="0" b="0"/>
              <wp:wrapNone/>
              <wp:docPr id="8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051754" w:rsidP="00A43886">
                          <w:pPr>
                            <w:pStyle w:val="ac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Разработал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1051" style="position:absolute;left:0;text-align:left;margin-left:-25.1pt;margin-top:2.25pt;width:54.7pt;height:12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" filled="f" stroked="f" strokeweight=".25pt">
              <v:textbox inset="1pt,1pt,1pt,1pt">
                <w:txbxContent>
                  <w:p w:rsidR="00A43886" w:rsidRPr="00743C8D" w:rsidRDefault="00051754" w:rsidP="00A43886">
                    <w:pPr>
                      <w:pStyle w:val="ac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Разработал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1280" behindDoc="0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358775</wp:posOffset>
              </wp:positionV>
              <wp:extent cx="694690" cy="157480"/>
              <wp:effectExtent l="0" t="0" r="0" b="0"/>
              <wp:wrapNone/>
              <wp:docPr id="7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Н.контроль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52" style="position:absolute;left:0;text-align:left;margin-left:-25.1pt;margin-top:28.25pt;width:54.7pt;height:12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Н.контроль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4340225</wp:posOffset>
              </wp:positionH>
              <wp:positionV relativeFrom="paragraph">
                <wp:posOffset>337820</wp:posOffset>
              </wp:positionV>
              <wp:extent cx="1833245" cy="224155"/>
              <wp:effectExtent l="0" t="0" r="0" b="0"/>
              <wp:wrapNone/>
              <wp:docPr id="6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324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3E1F49" w:rsidRDefault="00A43886" w:rsidP="003E1F49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5" o:spid="_x0000_s1053" style="position:absolute;left:0;text-align:left;margin-left:341.75pt;margin-top:26.6pt;width:144.35pt;height:17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" filled="f" stroked="f" strokeweight=".25pt">
              <v:textbox inset="1pt,1pt,1pt,1pt">
                <w:txbxContent>
                  <w:p w:rsidR="00A43886" w:rsidRPr="003E1F49" w:rsidRDefault="00A43886" w:rsidP="003E1F49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4540885</wp:posOffset>
              </wp:positionH>
              <wp:positionV relativeFrom="paragraph">
                <wp:posOffset>12700</wp:posOffset>
              </wp:positionV>
              <wp:extent cx="1800225" cy="635"/>
              <wp:effectExtent l="0" t="0" r="0" b="0"/>
              <wp:wrapNone/>
              <wp:docPr id="5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22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4D7B1" id="Line 5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5pt,1pt" to="499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" strokeweight="1.5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12700</wp:posOffset>
              </wp:positionV>
              <wp:extent cx="2339975" cy="635"/>
              <wp:effectExtent l="0" t="0" r="0" b="0"/>
              <wp:wrapNone/>
              <wp:docPr id="4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149EE" id="Line 3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1pt" to="158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" strokeweight="1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379730</wp:posOffset>
              </wp:positionV>
              <wp:extent cx="2339975" cy="635"/>
              <wp:effectExtent l="0" t="0" r="0" b="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55622" id="Line 1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9.9pt" to="158.4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2cIFgIAACw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" strokeweight="1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207010</wp:posOffset>
              </wp:positionV>
              <wp:extent cx="2339975" cy="635"/>
              <wp:effectExtent l="0" t="0" r="0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07ECA1"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16.3pt" to="158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" strokeweight="1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33152" behindDoc="0" locked="0" layoutInCell="1" allowOverlap="1">
              <wp:simplePos x="0" y="0"/>
              <wp:positionH relativeFrom="column">
                <wp:posOffset>-766445</wp:posOffset>
              </wp:positionH>
              <wp:positionV relativeFrom="paragraph">
                <wp:posOffset>553085</wp:posOffset>
              </wp:positionV>
              <wp:extent cx="431800" cy="635"/>
              <wp:effectExtent l="0" t="0" r="0" b="0"/>
              <wp:wrapNone/>
              <wp:docPr id="1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985CE" id="Line 65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35pt,43.55pt" to="-26.3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96" w:rsidRDefault="003C5996" w:rsidP="00A43886">
      <w:r>
        <w:separator/>
      </w:r>
    </w:p>
  </w:footnote>
  <w:footnote w:type="continuationSeparator" w:id="0">
    <w:p w:rsidR="003C5996" w:rsidRDefault="003C5996" w:rsidP="00A4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86" w:rsidRPr="008264B5" w:rsidRDefault="007D2EF0">
    <w:pPr>
      <w:pStyle w:val="a3"/>
      <w:rPr>
        <w:sz w:val="10"/>
        <w:szCs w:val="10"/>
      </w:rPr>
    </w:pPr>
    <w:r>
      <w:rPr>
        <w:noProof/>
        <w:sz w:val="10"/>
        <w:szCs w:val="10"/>
        <w:lang w:val="ru-RU"/>
      </w:rPr>
      <mc:AlternateContent>
        <mc:Choice Requires="wps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-932815</wp:posOffset>
              </wp:positionH>
              <wp:positionV relativeFrom="paragraph">
                <wp:posOffset>4540250</wp:posOffset>
              </wp:positionV>
              <wp:extent cx="635" cy="2339975"/>
              <wp:effectExtent l="0" t="0" r="0" b="0"/>
              <wp:wrapNone/>
              <wp:docPr id="65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339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12652" id="Line 8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45pt,357.5pt" to="-73.4pt,5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tkFwIAAC0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" strokeweight="2pt"/>
          </w:pict>
        </mc:Fallback>
      </mc:AlternateContent>
    </w:r>
    <w:r>
      <w:rPr>
        <w:noProof/>
        <w:sz w:val="10"/>
        <w:szCs w:val="10"/>
        <w:lang w:val="ru-RU"/>
      </w:rPr>
      <mc:AlternateContent>
        <mc:Choice Requires="wps">
          <w:drawing>
            <wp:anchor distT="0" distB="0" distL="114300" distR="114300" simplePos="0" relativeHeight="251644416" behindDoc="0" locked="0" layoutInCell="1" allowOverlap="1">
              <wp:simplePos x="0" y="0"/>
              <wp:positionH relativeFrom="column">
                <wp:posOffset>-331470</wp:posOffset>
              </wp:positionH>
              <wp:positionV relativeFrom="paragraph">
                <wp:posOffset>-205105</wp:posOffset>
              </wp:positionV>
              <wp:extent cx="6664960" cy="10200640"/>
              <wp:effectExtent l="0" t="0" r="0" b="0"/>
              <wp:wrapNone/>
              <wp:docPr id="6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4960" cy="1020064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846F36" id="Rectangle 9" o:spid="_x0000_s1026" style="position:absolute;margin-left:-26.1pt;margin-top:-16.15pt;width:524.8pt;height:803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" filled="f" strokeweight="2pt"/>
          </w:pict>
        </mc:Fallback>
      </mc:AlternateContent>
    </w:r>
    <w:r>
      <w:rPr>
        <w:noProof/>
        <w:sz w:val="10"/>
        <w:szCs w:val="10"/>
        <w:lang w:val="ru-RU"/>
      </w:rPr>
      <mc:AlternateContent>
        <mc:Choice Requires="wps">
          <w:drawing>
            <wp:anchor distT="0" distB="0" distL="114300" distR="114300" simplePos="0" relativeHeight="251640320" behindDoc="0" locked="0" layoutInCell="1" allowOverlap="1">
              <wp:simplePos x="0" y="0"/>
              <wp:positionH relativeFrom="column">
                <wp:posOffset>-478790</wp:posOffset>
              </wp:positionH>
              <wp:positionV relativeFrom="paragraph">
                <wp:posOffset>4534535</wp:posOffset>
              </wp:positionV>
              <wp:extent cx="635" cy="2339975"/>
              <wp:effectExtent l="0" t="0" r="0" b="0"/>
              <wp:wrapNone/>
              <wp:docPr id="63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339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1B269" id="Line 72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pt,357.05pt" to="-37.65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5tFgIAAC0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" strokeweight="2pt"/>
          </w:pict>
        </mc:Fallback>
      </mc:AlternateContent>
    </w:r>
    <w:r>
      <w:rPr>
        <w:noProof/>
        <w:sz w:val="10"/>
        <w:szCs w:val="10"/>
        <w:lang w:val="ru-RU"/>
      </w:rPr>
      <mc:AlternateContent>
        <mc:Choice Requires="wps">
          <w:drawing>
            <wp:anchor distT="0" distB="0" distL="114300" distR="114300" simplePos="0" relativeHeight="251639296" behindDoc="0" locked="0" layoutInCell="1" allowOverlap="1">
              <wp:simplePos x="0" y="0"/>
              <wp:positionH relativeFrom="column">
                <wp:posOffset>-628650</wp:posOffset>
              </wp:positionH>
              <wp:positionV relativeFrom="paragraph">
                <wp:posOffset>4534535</wp:posOffset>
              </wp:positionV>
              <wp:extent cx="635" cy="2339975"/>
              <wp:effectExtent l="0" t="0" r="0" b="0"/>
              <wp:wrapNone/>
              <wp:docPr id="6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339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934306" id="Line 71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5pt,357.05pt" to="-49.45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" strokeweight="2pt"/>
          </w:pict>
        </mc:Fallback>
      </mc:AlternateContent>
    </w:r>
    <w:r>
      <w:rPr>
        <w:noProof/>
        <w:sz w:val="10"/>
        <w:szCs w:val="10"/>
        <w:lang w:val="ru-RU"/>
      </w:rPr>
      <mc:AlternateContent>
        <mc:Choice Requires="wps">
          <w:drawing>
            <wp:anchor distT="0" distB="0" distL="114300" distR="114300" simplePos="0" relativeHeight="251638272" behindDoc="0" locked="0" layoutInCell="1" allowOverlap="1">
              <wp:simplePos x="0" y="0"/>
              <wp:positionH relativeFrom="column">
                <wp:posOffset>-791845</wp:posOffset>
              </wp:positionH>
              <wp:positionV relativeFrom="paragraph">
                <wp:posOffset>4534535</wp:posOffset>
              </wp:positionV>
              <wp:extent cx="635" cy="2339975"/>
              <wp:effectExtent l="0" t="0" r="0" b="0"/>
              <wp:wrapNone/>
              <wp:docPr id="61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339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DB3CB" id="Line 70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35pt,357.05pt" to="-62.3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" strokeweight="2pt"/>
          </w:pict>
        </mc:Fallback>
      </mc:AlternateContent>
    </w:r>
    <w:r>
      <w:rPr>
        <w:noProof/>
        <w:sz w:val="10"/>
        <w:szCs w:val="10"/>
        <w:lang w:val="ru-RU"/>
      </w:rPr>
      <mc:AlternateContent>
        <mc:Choice Requires="wps">
          <w:drawing>
            <wp:anchor distT="0" distB="0" distL="114300" distR="114300" simplePos="0" relativeHeight="251629056" behindDoc="0" locked="0" layoutInCell="1" allowOverlap="1">
              <wp:simplePos x="0" y="0"/>
              <wp:positionH relativeFrom="column">
                <wp:posOffset>-940435</wp:posOffset>
              </wp:positionH>
              <wp:positionV relativeFrom="paragraph">
                <wp:posOffset>4547870</wp:posOffset>
              </wp:positionV>
              <wp:extent cx="171450" cy="2339340"/>
              <wp:effectExtent l="0" t="0" r="0" b="0"/>
              <wp:wrapNone/>
              <wp:docPr id="6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" cy="233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СОГЛАСОВАНО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74.05pt;margin-top:358.1pt;width:13.5pt;height:184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" filled="f" stroked="f" strokeweight=".25pt">
              <v:textbox style="layout-flow:vertical;mso-layout-flow-alt:bottom-to-top"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СОГЛАСОВАНО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10"/>
        <w:szCs w:val="10"/>
        <w:lang w:val="ru-RU"/>
      </w:rPr>
      <mc:AlternateContent>
        <mc:Choice Requires="wps">
          <w:drawing>
            <wp:anchor distT="0" distB="0" distL="114300" distR="114300" simplePos="0" relativeHeight="251628032" behindDoc="0" locked="0" layoutInCell="1" allowOverlap="1">
              <wp:simplePos x="0" y="0"/>
              <wp:positionH relativeFrom="column">
                <wp:posOffset>-945515</wp:posOffset>
              </wp:positionH>
              <wp:positionV relativeFrom="paragraph">
                <wp:posOffset>4540885</wp:posOffset>
              </wp:positionV>
              <wp:extent cx="612140" cy="635"/>
              <wp:effectExtent l="0" t="0" r="0" b="0"/>
              <wp:wrapNone/>
              <wp:docPr id="5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14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1045A3" id="Line 3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45pt,357.55pt" to="-26.25pt,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zs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" strokeweight="1.5pt"/>
          </w:pict>
        </mc:Fallback>
      </mc:AlternateContent>
    </w:r>
    <w:r>
      <w:rPr>
        <w:noProof/>
        <w:sz w:val="10"/>
        <w:szCs w:val="10"/>
        <w:lang w:val="ru-RU"/>
      </w:rPr>
      <mc:AlternateContent>
        <mc:Choice Requires="wps">
          <w:drawing>
            <wp:anchor distT="0" distB="0" distL="114300" distR="114300" simplePos="0" relativeHeight="251624960" behindDoc="0" locked="0" layoutInCell="1" allowOverlap="1">
              <wp:simplePos x="0" y="0"/>
              <wp:positionH relativeFrom="column">
                <wp:posOffset>-1098550</wp:posOffset>
              </wp:positionH>
              <wp:positionV relativeFrom="paragraph">
                <wp:posOffset>4547870</wp:posOffset>
              </wp:positionV>
              <wp:extent cx="635" cy="2339975"/>
              <wp:effectExtent l="0" t="0" r="0" b="0"/>
              <wp:wrapNone/>
              <wp:docPr id="5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339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A12A4" id="Line 4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.5pt,358.1pt" to="-86.45pt,5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KgFQIAACw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474D"/>
    <w:multiLevelType w:val="hybridMultilevel"/>
    <w:tmpl w:val="D7C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2C"/>
    <w:rsid w:val="00011136"/>
    <w:rsid w:val="0002783F"/>
    <w:rsid w:val="00032CB5"/>
    <w:rsid w:val="00051754"/>
    <w:rsid w:val="00062FD2"/>
    <w:rsid w:val="00074D73"/>
    <w:rsid w:val="000C5410"/>
    <w:rsid w:val="000D2210"/>
    <w:rsid w:val="000E2FA8"/>
    <w:rsid w:val="000F52A2"/>
    <w:rsid w:val="00102451"/>
    <w:rsid w:val="00115406"/>
    <w:rsid w:val="00125EB3"/>
    <w:rsid w:val="00163B14"/>
    <w:rsid w:val="00165BA8"/>
    <w:rsid w:val="00181732"/>
    <w:rsid w:val="00181ACF"/>
    <w:rsid w:val="00195700"/>
    <w:rsid w:val="001A41D3"/>
    <w:rsid w:val="001D2B40"/>
    <w:rsid w:val="00200366"/>
    <w:rsid w:val="00212B76"/>
    <w:rsid w:val="00225A84"/>
    <w:rsid w:val="002452D6"/>
    <w:rsid w:val="0029043A"/>
    <w:rsid w:val="002A45B6"/>
    <w:rsid w:val="002F51BA"/>
    <w:rsid w:val="00316F27"/>
    <w:rsid w:val="00362992"/>
    <w:rsid w:val="003909B1"/>
    <w:rsid w:val="003917A7"/>
    <w:rsid w:val="003C5996"/>
    <w:rsid w:val="003D4E14"/>
    <w:rsid w:val="003E1489"/>
    <w:rsid w:val="003E1F49"/>
    <w:rsid w:val="003F4538"/>
    <w:rsid w:val="004059C4"/>
    <w:rsid w:val="00421980"/>
    <w:rsid w:val="00463D0B"/>
    <w:rsid w:val="0046575C"/>
    <w:rsid w:val="0046757F"/>
    <w:rsid w:val="004C4EB3"/>
    <w:rsid w:val="004F027E"/>
    <w:rsid w:val="004F2C34"/>
    <w:rsid w:val="00531E6B"/>
    <w:rsid w:val="0055272F"/>
    <w:rsid w:val="00586FC6"/>
    <w:rsid w:val="0059232C"/>
    <w:rsid w:val="005D5FFF"/>
    <w:rsid w:val="005E5F33"/>
    <w:rsid w:val="005F7A71"/>
    <w:rsid w:val="006374C9"/>
    <w:rsid w:val="00663F67"/>
    <w:rsid w:val="0066756B"/>
    <w:rsid w:val="00670C2B"/>
    <w:rsid w:val="006809D8"/>
    <w:rsid w:val="00693A14"/>
    <w:rsid w:val="006A1BC2"/>
    <w:rsid w:val="00721D59"/>
    <w:rsid w:val="00727C17"/>
    <w:rsid w:val="00743C8D"/>
    <w:rsid w:val="00744552"/>
    <w:rsid w:val="0075597C"/>
    <w:rsid w:val="007651F5"/>
    <w:rsid w:val="007745E0"/>
    <w:rsid w:val="00791D73"/>
    <w:rsid w:val="00791F68"/>
    <w:rsid w:val="007B562E"/>
    <w:rsid w:val="007D2EF0"/>
    <w:rsid w:val="007F7C81"/>
    <w:rsid w:val="00806EE1"/>
    <w:rsid w:val="00810AEB"/>
    <w:rsid w:val="008264B5"/>
    <w:rsid w:val="00847A5A"/>
    <w:rsid w:val="00855966"/>
    <w:rsid w:val="0086790A"/>
    <w:rsid w:val="008933E2"/>
    <w:rsid w:val="008E508B"/>
    <w:rsid w:val="008F32BB"/>
    <w:rsid w:val="00906CF0"/>
    <w:rsid w:val="00910041"/>
    <w:rsid w:val="00917A2B"/>
    <w:rsid w:val="00941E0C"/>
    <w:rsid w:val="00942A36"/>
    <w:rsid w:val="009667CF"/>
    <w:rsid w:val="00995716"/>
    <w:rsid w:val="009B08FC"/>
    <w:rsid w:val="009B2C95"/>
    <w:rsid w:val="009D1810"/>
    <w:rsid w:val="009D18FA"/>
    <w:rsid w:val="009D2319"/>
    <w:rsid w:val="009D670C"/>
    <w:rsid w:val="009E0F1F"/>
    <w:rsid w:val="00A3114E"/>
    <w:rsid w:val="00A43886"/>
    <w:rsid w:val="00A9150D"/>
    <w:rsid w:val="00AD5CF9"/>
    <w:rsid w:val="00AF42E4"/>
    <w:rsid w:val="00B00A4A"/>
    <w:rsid w:val="00B260A2"/>
    <w:rsid w:val="00B36A20"/>
    <w:rsid w:val="00B57973"/>
    <w:rsid w:val="00B77390"/>
    <w:rsid w:val="00BA1988"/>
    <w:rsid w:val="00BA2C6C"/>
    <w:rsid w:val="00BE171E"/>
    <w:rsid w:val="00C64515"/>
    <w:rsid w:val="00C8230F"/>
    <w:rsid w:val="00C9789E"/>
    <w:rsid w:val="00CC346F"/>
    <w:rsid w:val="00CD5B7F"/>
    <w:rsid w:val="00D01277"/>
    <w:rsid w:val="00D135BD"/>
    <w:rsid w:val="00D3399F"/>
    <w:rsid w:val="00D40133"/>
    <w:rsid w:val="00D66DC8"/>
    <w:rsid w:val="00D87C35"/>
    <w:rsid w:val="00DA4B42"/>
    <w:rsid w:val="00DC6DF8"/>
    <w:rsid w:val="00DE142E"/>
    <w:rsid w:val="00E103B7"/>
    <w:rsid w:val="00E1494D"/>
    <w:rsid w:val="00E56261"/>
    <w:rsid w:val="00E96C1D"/>
    <w:rsid w:val="00F6148A"/>
    <w:rsid w:val="00F624F0"/>
    <w:rsid w:val="00F76A11"/>
    <w:rsid w:val="00F83268"/>
    <w:rsid w:val="00F9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D21F9"/>
  <w15:docId w15:val="{C322D899-457A-4187-9B52-5E46246C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E4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AF42E4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AF42E4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AF42E4"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rsid w:val="00AF42E4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42E4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rsid w:val="00AF42E4"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link w:val="a6"/>
    <w:uiPriority w:val="99"/>
    <w:rsid w:val="00AF42E4"/>
    <w:pPr>
      <w:tabs>
        <w:tab w:val="center" w:pos="4153"/>
        <w:tab w:val="right" w:pos="8306"/>
      </w:tabs>
    </w:pPr>
    <w:rPr>
      <w:lang w:val="uk-UA"/>
    </w:rPr>
  </w:style>
  <w:style w:type="character" w:styleId="a7">
    <w:name w:val="page number"/>
    <w:basedOn w:val="a0"/>
    <w:rsid w:val="00AF42E4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AF42E4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AF42E4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AF42E4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AF42E4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8">
    <w:name w:val="Body Text"/>
    <w:basedOn w:val="a"/>
    <w:rsid w:val="00AF42E4"/>
    <w:pPr>
      <w:spacing w:line="336" w:lineRule="auto"/>
      <w:ind w:firstLine="851"/>
    </w:pPr>
  </w:style>
  <w:style w:type="paragraph" w:customStyle="1" w:styleId="a9">
    <w:name w:val="Переменные"/>
    <w:basedOn w:val="a8"/>
    <w:rsid w:val="00AF42E4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rsid w:val="00AF42E4"/>
    <w:pPr>
      <w:shd w:val="clear" w:color="auto" w:fill="000080"/>
    </w:pPr>
    <w:rPr>
      <w:sz w:val="24"/>
    </w:rPr>
  </w:style>
  <w:style w:type="paragraph" w:customStyle="1" w:styleId="ab">
    <w:name w:val="Формула"/>
    <w:basedOn w:val="a8"/>
    <w:rsid w:val="00AF42E4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rsid w:val="00AF42E4"/>
    <w:pPr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rsid w:val="00AF42E4"/>
    <w:pPr>
      <w:suppressAutoHyphens/>
    </w:pPr>
    <w:rPr>
      <w:noProof/>
    </w:rPr>
  </w:style>
  <w:style w:type="paragraph" w:styleId="ae">
    <w:name w:val="annotation text"/>
    <w:basedOn w:val="a"/>
    <w:semiHidden/>
    <w:rsid w:val="00AF42E4"/>
    <w:rPr>
      <w:rFonts w:ascii="Journal" w:hAnsi="Journal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074D73"/>
    <w:rPr>
      <w:sz w:val="28"/>
      <w:lang w:val="uk-UA"/>
    </w:rPr>
  </w:style>
  <w:style w:type="table" w:styleId="af">
    <w:name w:val="Table Grid"/>
    <w:basedOn w:val="a1"/>
    <w:uiPriority w:val="59"/>
    <w:rsid w:val="00721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D2EF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2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Forms_A4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EA1E-1661-49B9-8850-016E0034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Forms_A4 1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Sprut Printer</dc:creator>
  <cp:keywords/>
  <cp:lastModifiedBy>User</cp:lastModifiedBy>
  <cp:revision>2</cp:revision>
  <cp:lastPrinted>2019-04-24T01:59:00Z</cp:lastPrinted>
  <dcterms:created xsi:type="dcterms:W3CDTF">2019-04-24T02:00:00Z</dcterms:created>
  <dcterms:modified xsi:type="dcterms:W3CDTF">2019-04-24T02:00:00Z</dcterms:modified>
</cp:coreProperties>
</file>