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87" w:rsidRPr="005803D4" w:rsidRDefault="00166926" w:rsidP="00C15587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C15587" w:rsidRPr="005803D4">
        <w:rPr>
          <w:rFonts w:ascii="Arial" w:eastAsia="Calibri" w:hAnsi="Arial" w:cs="Arial"/>
          <w:b/>
          <w:sz w:val="24"/>
          <w:szCs w:val="24"/>
          <w:lang w:eastAsia="en-US"/>
        </w:rPr>
        <w:t xml:space="preserve"> Исходные данные и условия для подготовки проектной документации</w:t>
      </w:r>
    </w:p>
    <w:p w:rsidR="00C15587" w:rsidRDefault="00C15587" w:rsidP="00246FB6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Для условий подготовки и разработки проектной документации </w:t>
      </w:r>
      <w:r w:rsidR="003E04C0">
        <w:rPr>
          <w:rFonts w:ascii="Arial" w:eastAsia="Calibri" w:hAnsi="Arial" w:cs="Arial"/>
          <w:sz w:val="24"/>
          <w:szCs w:val="24"/>
          <w:lang w:eastAsia="en-US"/>
        </w:rPr>
        <w:t xml:space="preserve">по объекту: </w:t>
      </w:r>
      <w:r w:rsidR="003E04C0" w:rsidRPr="00911C4C">
        <w:rPr>
          <w:rFonts w:ascii="Arial" w:hAnsi="Arial" w:cs="Arial"/>
          <w:sz w:val="24"/>
          <w:szCs w:val="48"/>
        </w:rPr>
        <w:t>«</w:t>
      </w:r>
      <w:r w:rsidR="00246FB6">
        <w:rPr>
          <w:rFonts w:ascii="Arial" w:hAnsi="Arial" w:cs="Arial"/>
          <w:sz w:val="24"/>
          <w:szCs w:val="48"/>
        </w:rPr>
        <w:t>Капитальный ремонт</w:t>
      </w:r>
      <w:r w:rsidR="003E04C0" w:rsidRPr="00911C4C">
        <w:rPr>
          <w:rFonts w:ascii="Arial" w:hAnsi="Arial" w:cs="Arial"/>
          <w:sz w:val="24"/>
          <w:szCs w:val="48"/>
        </w:rPr>
        <w:t xml:space="preserve"> оборудования</w:t>
      </w:r>
      <w:r w:rsidR="003E04C0" w:rsidRPr="00D46B39">
        <w:rPr>
          <w:rFonts w:ascii="Arial" w:hAnsi="Arial" w:cs="Arial"/>
          <w:sz w:val="24"/>
          <w:szCs w:val="48"/>
        </w:rPr>
        <w:t xml:space="preserve"> в котельной» </w:t>
      </w:r>
      <w:proofErr w:type="gramStart"/>
      <w:r w:rsidR="003E04C0" w:rsidRPr="00D46B39">
        <w:rPr>
          <w:rFonts w:ascii="Arial" w:hAnsi="Arial" w:cs="Arial"/>
          <w:sz w:val="24"/>
          <w:szCs w:val="48"/>
        </w:rPr>
        <w:t xml:space="preserve">расположенной </w:t>
      </w:r>
      <w:r w:rsidR="003E04C0" w:rsidRPr="00D46B39">
        <w:rPr>
          <w:rFonts w:ascii="Arial" w:hAnsi="Arial" w:cs="Arial"/>
          <w:bCs/>
          <w:sz w:val="24"/>
          <w:szCs w:val="48"/>
        </w:rPr>
        <w:t xml:space="preserve"> </w:t>
      </w:r>
      <w:r w:rsidR="00246FB6">
        <w:rPr>
          <w:rFonts w:ascii="Arial" w:hAnsi="Arial" w:cs="Arial"/>
          <w:sz w:val="24"/>
          <w:szCs w:val="48"/>
        </w:rPr>
        <w:t>по</w:t>
      </w:r>
      <w:proofErr w:type="gramEnd"/>
      <w:r w:rsidR="00246FB6">
        <w:rPr>
          <w:rFonts w:ascii="Arial" w:hAnsi="Arial" w:cs="Arial"/>
          <w:sz w:val="24"/>
          <w:szCs w:val="48"/>
        </w:rPr>
        <w:t xml:space="preserve"> адресу пос</w:t>
      </w:r>
      <w:r w:rsidR="003E04C0" w:rsidRPr="00D46B39">
        <w:rPr>
          <w:rFonts w:ascii="Arial" w:hAnsi="Arial" w:cs="Arial"/>
          <w:sz w:val="24"/>
          <w:szCs w:val="48"/>
        </w:rPr>
        <w:t>.</w:t>
      </w:r>
      <w:r w:rsidR="003E04C0">
        <w:rPr>
          <w:rFonts w:ascii="Arial" w:hAnsi="Arial" w:cs="Arial"/>
          <w:sz w:val="24"/>
          <w:szCs w:val="48"/>
        </w:rPr>
        <w:t xml:space="preserve"> </w:t>
      </w:r>
      <w:proofErr w:type="spellStart"/>
      <w:r w:rsidR="00246FB6">
        <w:rPr>
          <w:rFonts w:ascii="Arial" w:hAnsi="Arial" w:cs="Arial"/>
          <w:sz w:val="24"/>
          <w:szCs w:val="48"/>
        </w:rPr>
        <w:t>Златоруновск</w:t>
      </w:r>
      <w:proofErr w:type="spellEnd"/>
      <w:r w:rsidR="003E04C0" w:rsidRPr="00D46B39">
        <w:rPr>
          <w:rFonts w:ascii="Arial" w:hAnsi="Arial" w:cs="Arial"/>
          <w:sz w:val="24"/>
          <w:szCs w:val="48"/>
        </w:rPr>
        <w:t>, ул.</w:t>
      </w:r>
      <w:r w:rsidR="003E04C0">
        <w:rPr>
          <w:rFonts w:ascii="Arial" w:hAnsi="Arial" w:cs="Arial"/>
          <w:sz w:val="24"/>
          <w:szCs w:val="48"/>
        </w:rPr>
        <w:t xml:space="preserve"> </w:t>
      </w:r>
      <w:r w:rsidR="00246FB6">
        <w:rPr>
          <w:rFonts w:ascii="Arial" w:hAnsi="Arial" w:cs="Arial"/>
          <w:sz w:val="24"/>
          <w:szCs w:val="48"/>
        </w:rPr>
        <w:t>Мира 1 «а»</w:t>
      </w:r>
      <w:r w:rsidR="003E04C0">
        <w:rPr>
          <w:rFonts w:ascii="Arial" w:hAnsi="Arial" w:cs="Arial"/>
          <w:sz w:val="24"/>
          <w:szCs w:val="48"/>
        </w:rPr>
        <w:t xml:space="preserve">, </w:t>
      </w:r>
      <w:proofErr w:type="spellStart"/>
      <w:r w:rsidR="003E04C0">
        <w:rPr>
          <w:rFonts w:ascii="Arial" w:hAnsi="Arial" w:cs="Arial"/>
          <w:sz w:val="24"/>
          <w:szCs w:val="48"/>
        </w:rPr>
        <w:t>Ужурского</w:t>
      </w:r>
      <w:proofErr w:type="spellEnd"/>
      <w:r w:rsidR="003E04C0">
        <w:rPr>
          <w:rFonts w:ascii="Arial" w:hAnsi="Arial" w:cs="Arial"/>
          <w:sz w:val="24"/>
          <w:szCs w:val="48"/>
        </w:rPr>
        <w:t xml:space="preserve"> района,  </w:t>
      </w:r>
      <w:r w:rsidR="003E04C0" w:rsidRPr="00D46B39">
        <w:rPr>
          <w:rFonts w:ascii="Arial" w:eastAsia="Calibri" w:hAnsi="Arial" w:cs="Arial"/>
          <w:sz w:val="24"/>
          <w:szCs w:val="24"/>
          <w:lang w:eastAsia="en-US"/>
        </w:rPr>
        <w:t>Краснояр</w:t>
      </w:r>
      <w:r w:rsidR="003E04C0">
        <w:rPr>
          <w:rFonts w:ascii="Arial" w:eastAsia="Calibri" w:hAnsi="Arial" w:cs="Arial"/>
          <w:sz w:val="24"/>
          <w:szCs w:val="24"/>
          <w:lang w:eastAsia="en-US"/>
        </w:rPr>
        <w:t>ского края</w:t>
      </w:r>
      <w:r w:rsidR="003E04C0" w:rsidRPr="005803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приняты следующие основополагающие документы:</w:t>
      </w:r>
    </w:p>
    <w:p w:rsidR="00AE3BEC" w:rsidRDefault="00AE3BEC" w:rsidP="00246FB6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95266F">
        <w:rPr>
          <w:rFonts w:ascii="Arial" w:eastAsia="Calibri" w:hAnsi="Arial" w:cs="Arial"/>
          <w:sz w:val="24"/>
          <w:szCs w:val="24"/>
          <w:lang w:eastAsia="en-US"/>
        </w:rPr>
        <w:t xml:space="preserve"> Согласно проекта Концессионного соглашения с Администрацией </w:t>
      </w:r>
      <w:proofErr w:type="spellStart"/>
      <w:r w:rsidR="0095266F">
        <w:rPr>
          <w:rFonts w:ascii="Arial" w:eastAsia="Calibri" w:hAnsi="Arial" w:cs="Arial"/>
          <w:sz w:val="24"/>
          <w:szCs w:val="24"/>
          <w:lang w:eastAsia="en-US"/>
        </w:rPr>
        <w:t>Златоруновскогосельского</w:t>
      </w:r>
      <w:proofErr w:type="spellEnd"/>
      <w:r w:rsidR="0095266F">
        <w:rPr>
          <w:rFonts w:ascii="Arial" w:eastAsia="Calibri" w:hAnsi="Arial" w:cs="Arial"/>
          <w:sz w:val="24"/>
          <w:szCs w:val="24"/>
          <w:lang w:eastAsia="en-US"/>
        </w:rPr>
        <w:t xml:space="preserve"> совета</w:t>
      </w:r>
      <w:r w:rsidR="003E04C0" w:rsidRPr="00E376EE">
        <w:rPr>
          <w:rFonts w:ascii="Arial" w:eastAsia="Calibri" w:hAnsi="Arial" w:cs="Arial"/>
          <w:sz w:val="24"/>
          <w:szCs w:val="24"/>
          <w:lang w:eastAsia="en-US"/>
        </w:rPr>
        <w:t xml:space="preserve"> Красноярского края и </w:t>
      </w:r>
      <w:r w:rsidR="00F93CF2">
        <w:rPr>
          <w:rFonts w:ascii="Arial" w:eastAsia="Calibri" w:hAnsi="Arial" w:cs="Arial"/>
          <w:sz w:val="24"/>
          <w:szCs w:val="24"/>
          <w:lang w:eastAsia="en-US"/>
        </w:rPr>
        <w:t>ЖКХ «</w:t>
      </w:r>
      <w:proofErr w:type="spellStart"/>
      <w:r w:rsidR="00F93CF2">
        <w:rPr>
          <w:rFonts w:ascii="Arial" w:eastAsia="Calibri" w:hAnsi="Arial" w:cs="Arial"/>
          <w:sz w:val="24"/>
          <w:szCs w:val="24"/>
          <w:lang w:eastAsia="en-US"/>
        </w:rPr>
        <w:t>Ужурского</w:t>
      </w:r>
      <w:proofErr w:type="spellEnd"/>
      <w:r w:rsidR="00F93CF2">
        <w:rPr>
          <w:rFonts w:ascii="Arial" w:eastAsia="Calibri" w:hAnsi="Arial" w:cs="Arial"/>
          <w:sz w:val="24"/>
          <w:szCs w:val="24"/>
          <w:lang w:eastAsia="en-US"/>
        </w:rPr>
        <w:t xml:space="preserve"> района</w:t>
      </w:r>
      <w:bookmarkStart w:id="0" w:name="_GoBack"/>
      <w:bookmarkEnd w:id="0"/>
      <w:r w:rsidR="003E04C0" w:rsidRPr="00E376EE">
        <w:rPr>
          <w:rFonts w:ascii="Arial" w:eastAsia="Calibri" w:hAnsi="Arial" w:cs="Arial"/>
          <w:sz w:val="24"/>
          <w:szCs w:val="24"/>
          <w:lang w:eastAsia="en-US"/>
        </w:rPr>
        <w:t xml:space="preserve">», г. </w:t>
      </w:r>
      <w:r w:rsidR="003E04C0">
        <w:rPr>
          <w:rFonts w:ascii="Arial" w:eastAsia="Calibri" w:hAnsi="Arial" w:cs="Arial"/>
          <w:sz w:val="24"/>
          <w:szCs w:val="24"/>
          <w:lang w:eastAsia="en-US"/>
        </w:rPr>
        <w:t>Ужура</w:t>
      </w:r>
      <w:r w:rsidR="003E04C0" w:rsidRPr="00E376EE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="003E04C0">
        <w:rPr>
          <w:rFonts w:ascii="Arial" w:eastAsia="Calibri" w:hAnsi="Arial" w:cs="Arial"/>
          <w:sz w:val="24"/>
          <w:szCs w:val="24"/>
          <w:lang w:eastAsia="en-US"/>
        </w:rPr>
        <w:t>Ужурского</w:t>
      </w:r>
      <w:proofErr w:type="spellEnd"/>
      <w:r w:rsidR="003E04C0">
        <w:rPr>
          <w:rFonts w:ascii="Arial" w:eastAsia="Calibri" w:hAnsi="Arial" w:cs="Arial"/>
          <w:sz w:val="24"/>
          <w:szCs w:val="24"/>
          <w:lang w:eastAsia="en-US"/>
        </w:rPr>
        <w:t xml:space="preserve"> района, Красноярского края</w:t>
      </w:r>
      <w:r w:rsidR="00246FB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E3BEC" w:rsidRDefault="00AE3BEC" w:rsidP="00246FB6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3E04C0" w:rsidRPr="004122B3">
        <w:rPr>
          <w:rFonts w:ascii="Arial" w:hAnsi="Arial" w:cs="Arial"/>
          <w:sz w:val="24"/>
          <w:szCs w:val="24"/>
        </w:rPr>
        <w:t xml:space="preserve">Акта </w:t>
      </w:r>
      <w:r w:rsidR="003E04C0">
        <w:rPr>
          <w:rFonts w:ascii="Arial" w:hAnsi="Arial" w:cs="Arial"/>
          <w:sz w:val="24"/>
          <w:szCs w:val="24"/>
        </w:rPr>
        <w:t>«</w:t>
      </w:r>
      <w:r w:rsidR="003E04C0" w:rsidRPr="004122B3">
        <w:rPr>
          <w:rFonts w:ascii="Arial" w:hAnsi="Arial" w:cs="Arial"/>
          <w:sz w:val="24"/>
          <w:szCs w:val="24"/>
        </w:rPr>
        <w:t>технического обследования объектов</w:t>
      </w:r>
      <w:r w:rsidR="003E04C0">
        <w:rPr>
          <w:rFonts w:ascii="Arial" w:hAnsi="Arial" w:cs="Arial"/>
          <w:sz w:val="24"/>
          <w:szCs w:val="24"/>
        </w:rPr>
        <w:t xml:space="preserve"> централизованных систем теплоснабжения, горячего водоснабжения, объектов централизованных систем теплоснабжения».</w:t>
      </w:r>
    </w:p>
    <w:p w:rsidR="00AE3BEC" w:rsidRDefault="00AE3BEC" w:rsidP="00246FB6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3E04C0">
        <w:rPr>
          <w:rFonts w:ascii="Arial" w:hAnsi="Arial" w:cs="Arial"/>
          <w:sz w:val="24"/>
          <w:szCs w:val="24"/>
        </w:rPr>
        <w:t>принципиальной схемы обор</w:t>
      </w:r>
      <w:r w:rsidR="00246FB6">
        <w:rPr>
          <w:rFonts w:ascii="Arial" w:hAnsi="Arial" w:cs="Arial"/>
          <w:sz w:val="24"/>
          <w:szCs w:val="24"/>
        </w:rPr>
        <w:t xml:space="preserve">удования котельной в пос. </w:t>
      </w:r>
      <w:proofErr w:type="spellStart"/>
      <w:r w:rsidR="00246FB6">
        <w:rPr>
          <w:rFonts w:ascii="Arial" w:hAnsi="Arial" w:cs="Arial"/>
          <w:sz w:val="24"/>
          <w:szCs w:val="24"/>
        </w:rPr>
        <w:t>Златоруновск</w:t>
      </w:r>
      <w:proofErr w:type="spellEnd"/>
      <w:r w:rsidR="003E04C0">
        <w:rPr>
          <w:rFonts w:ascii="Arial" w:hAnsi="Arial" w:cs="Arial"/>
          <w:sz w:val="24"/>
          <w:szCs w:val="24"/>
        </w:rPr>
        <w:t>.</w:t>
      </w:r>
    </w:p>
    <w:p w:rsidR="00AE3BEC" w:rsidRDefault="00AE3BEC" w:rsidP="00246FB6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3E04C0">
        <w:rPr>
          <w:rFonts w:ascii="Arial" w:hAnsi="Arial" w:cs="Arial"/>
          <w:sz w:val="24"/>
          <w:szCs w:val="24"/>
        </w:rPr>
        <w:t>Локального сметного расчёта.</w:t>
      </w:r>
    </w:p>
    <w:p w:rsidR="00246FB6" w:rsidRDefault="00AE3BEC" w:rsidP="00246FB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3E04C0">
        <w:rPr>
          <w:rFonts w:ascii="Arial" w:hAnsi="Arial" w:cs="Arial"/>
          <w:sz w:val="24"/>
          <w:szCs w:val="24"/>
        </w:rPr>
        <w:t xml:space="preserve">Акта осмотра и дефекта </w:t>
      </w:r>
      <w:r w:rsidR="00246FB6">
        <w:rPr>
          <w:rFonts w:ascii="Arial" w:hAnsi="Arial" w:cs="Arial"/>
          <w:sz w:val="24"/>
          <w:szCs w:val="24"/>
        </w:rPr>
        <w:t xml:space="preserve">установленного оборудования, а </w:t>
      </w:r>
      <w:proofErr w:type="gramStart"/>
      <w:r w:rsidR="00246FB6">
        <w:rPr>
          <w:rFonts w:ascii="Arial" w:hAnsi="Arial" w:cs="Arial"/>
          <w:sz w:val="24"/>
          <w:szCs w:val="24"/>
        </w:rPr>
        <w:t>так же</w:t>
      </w:r>
      <w:proofErr w:type="gramEnd"/>
      <w:r w:rsidR="00246FB6">
        <w:rPr>
          <w:rFonts w:ascii="Arial" w:hAnsi="Arial" w:cs="Arial"/>
          <w:sz w:val="24"/>
          <w:szCs w:val="24"/>
        </w:rPr>
        <w:t xml:space="preserve"> </w:t>
      </w:r>
    </w:p>
    <w:p w:rsidR="00AE3BEC" w:rsidRDefault="00246FB6" w:rsidP="00246FB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водогрейных </w:t>
      </w:r>
      <w:r w:rsidR="003E04C0">
        <w:rPr>
          <w:rFonts w:ascii="Arial" w:hAnsi="Arial" w:cs="Arial"/>
          <w:sz w:val="24"/>
          <w:szCs w:val="24"/>
        </w:rPr>
        <w:t>котлов.</w:t>
      </w:r>
    </w:p>
    <w:p w:rsidR="00433765" w:rsidRDefault="00433765" w:rsidP="00246FB6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- Дефектной ведомости на </w:t>
      </w:r>
      <w:r w:rsidR="00246FB6">
        <w:rPr>
          <w:rFonts w:ascii="Arial" w:hAnsi="Arial" w:cs="Arial"/>
          <w:sz w:val="24"/>
          <w:szCs w:val="24"/>
        </w:rPr>
        <w:t xml:space="preserve">установленное </w:t>
      </w:r>
      <w:proofErr w:type="gramStart"/>
      <w:r>
        <w:rPr>
          <w:rFonts w:ascii="Arial" w:hAnsi="Arial" w:cs="Arial"/>
          <w:sz w:val="24"/>
          <w:szCs w:val="24"/>
        </w:rPr>
        <w:t>оборудование ;</w:t>
      </w:r>
      <w:proofErr w:type="gramEnd"/>
    </w:p>
    <w:p w:rsidR="00433765" w:rsidRDefault="00AE3BEC" w:rsidP="00246FB6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Указанные в тех</w:t>
      </w:r>
      <w:r w:rsidR="00433765">
        <w:rPr>
          <w:rFonts w:ascii="Arial" w:eastAsia="Calibri" w:hAnsi="Arial" w:cs="Arial"/>
          <w:sz w:val="24"/>
          <w:szCs w:val="24"/>
          <w:lang w:eastAsia="en-US"/>
        </w:rPr>
        <w:t>нических условиях не требуются.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F28C8" w:rsidRDefault="00AE3BEC" w:rsidP="00246FB6">
      <w:pPr>
        <w:spacing w:line="276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Та</w:t>
      </w:r>
      <w:r w:rsidR="00433765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же дополнительно </w:t>
      </w:r>
      <w:r w:rsidR="00433765">
        <w:rPr>
          <w:rFonts w:ascii="Arial" w:eastAsia="Calibri" w:hAnsi="Arial" w:cs="Arial"/>
          <w:sz w:val="24"/>
          <w:szCs w:val="24"/>
          <w:lang w:eastAsia="en-US"/>
        </w:rPr>
        <w:t xml:space="preserve">при необходимости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материалы согласова</w:t>
      </w:r>
      <w:r w:rsidR="00433765">
        <w:rPr>
          <w:rFonts w:ascii="Arial" w:eastAsia="Calibri" w:hAnsi="Arial" w:cs="Arial"/>
          <w:sz w:val="24"/>
          <w:szCs w:val="24"/>
          <w:lang w:eastAsia="en-US"/>
        </w:rPr>
        <w:t>ний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, дополнительные технические задания и другие исходные данные, прин</w:t>
      </w:r>
      <w:r w:rsidR="00433765">
        <w:rPr>
          <w:rFonts w:ascii="Arial" w:eastAsia="Calibri" w:hAnsi="Arial" w:cs="Arial"/>
          <w:sz w:val="24"/>
          <w:szCs w:val="24"/>
          <w:lang w:eastAsia="en-US"/>
        </w:rPr>
        <w:t>имаемые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в процессе проек</w:t>
      </w:r>
      <w:r w:rsidR="00433765">
        <w:rPr>
          <w:rFonts w:ascii="Arial" w:eastAsia="Calibri" w:hAnsi="Arial" w:cs="Arial"/>
          <w:sz w:val="24"/>
          <w:szCs w:val="24"/>
          <w:lang w:eastAsia="en-US"/>
        </w:rPr>
        <w:t>тирования</w:t>
      </w:r>
      <w:r w:rsidR="00E34EAD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F28C8" w:rsidRPr="001F28C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F28C8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="001F28C8" w:rsidRPr="005803D4">
        <w:rPr>
          <w:rFonts w:ascii="Arial" w:eastAsia="Calibri" w:hAnsi="Arial" w:cs="Arial"/>
          <w:sz w:val="24"/>
          <w:szCs w:val="24"/>
          <w:lang w:eastAsia="en-US"/>
        </w:rPr>
        <w:t>проекте технологические, строительные, электротехнические и по автоматизации решения, организация производства и труда соответствуют дости</w:t>
      </w:r>
      <w:r w:rsidR="001F28C8">
        <w:rPr>
          <w:rFonts w:ascii="Arial" w:eastAsia="Calibri" w:hAnsi="Arial" w:cs="Arial"/>
          <w:sz w:val="24"/>
          <w:szCs w:val="24"/>
          <w:lang w:eastAsia="en-US"/>
        </w:rPr>
        <w:t xml:space="preserve">жениям науки и техники. </w:t>
      </w:r>
    </w:p>
    <w:p w:rsidR="001F28C8" w:rsidRPr="005803D4" w:rsidRDefault="001F28C8" w:rsidP="00246FB6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На действующей котельной на угольном топливе действуют мероприятия по</w:t>
      </w:r>
    </w:p>
    <w:p w:rsidR="001F28C8" w:rsidRPr="005803D4" w:rsidRDefault="001F28C8" w:rsidP="00246FB6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- электро- и пожаробезопасности; выполнено внутреннее и внешнее электроосвещение;</w:t>
      </w:r>
    </w:p>
    <w:p w:rsidR="001F28C8" w:rsidRPr="005803D4" w:rsidRDefault="001F28C8" w:rsidP="00246FB6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- охране труда и технике безопасности, предусмотренные во всех частях проектов в соответствии с системой безопасности труда (ССБТ);</w:t>
      </w:r>
    </w:p>
    <w:p w:rsidR="001F28C8" w:rsidRPr="005803D4" w:rsidRDefault="001F28C8" w:rsidP="00246FB6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- взрывопожарной и пожарной опасности согласн</w:t>
      </w:r>
      <w:r>
        <w:rPr>
          <w:rFonts w:ascii="Arial" w:eastAsia="Calibri" w:hAnsi="Arial" w:cs="Arial"/>
          <w:sz w:val="24"/>
          <w:szCs w:val="24"/>
          <w:lang w:eastAsia="en-US"/>
        </w:rPr>
        <w:t>о «Противопожарных норм»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1F28C8" w:rsidRPr="005803D4" w:rsidRDefault="001F28C8" w:rsidP="00246FB6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- оценке воздействия на окружающую среду (ОВОС);</w:t>
      </w:r>
    </w:p>
    <w:p w:rsidR="001F28C8" w:rsidRPr="005803D4" w:rsidRDefault="001F28C8" w:rsidP="00246FB6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- охране атмосферного воздуха от загрязнения;</w:t>
      </w:r>
    </w:p>
    <w:p w:rsidR="001F28C8" w:rsidRPr="005803D4" w:rsidRDefault="001F28C8" w:rsidP="00246FB6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- охране поверхностных и подземных вод от загрязнения;</w:t>
      </w:r>
    </w:p>
    <w:p w:rsidR="001F28C8" w:rsidRPr="005803D4" w:rsidRDefault="001F28C8" w:rsidP="00246FB6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- гражданской обороны и предупреждению чрезвычайных ситуаций.</w:t>
      </w:r>
    </w:p>
    <w:p w:rsidR="00AE3BEC" w:rsidRDefault="00AE3BEC" w:rsidP="00AE3BEC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sectPr w:rsidR="00AE3BEC" w:rsidSect="00531E6B">
      <w:headerReference w:type="default" r:id="rId8"/>
      <w:footerReference w:type="default" r:id="rId9"/>
      <w:pgSz w:w="11907" w:h="16840" w:code="9"/>
      <w:pgMar w:top="907" w:right="851" w:bottom="1758" w:left="1588" w:header="737" w:footer="90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F5" w:rsidRDefault="00C26EF5" w:rsidP="00A43886">
      <w:r>
        <w:separator/>
      </w:r>
    </w:p>
  </w:endnote>
  <w:endnote w:type="continuationSeparator" w:id="0">
    <w:p w:rsidR="00C26EF5" w:rsidRDefault="00C26EF5" w:rsidP="00A4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73" w:rsidRPr="00910041" w:rsidRDefault="00246FB6" w:rsidP="00074D73">
    <w:pPr>
      <w:pStyle w:val="a5"/>
      <w:ind w:left="7938" w:right="-284" w:firstLine="426"/>
      <w:rPr>
        <w:rFonts w:ascii="Arial" w:hAnsi="Arial" w:cs="Arial"/>
        <w:sz w:val="24"/>
        <w:szCs w:val="24"/>
        <w:lang w:val="ru-RU"/>
      </w:rPr>
    </w:pP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25984" behindDoc="0" locked="0" layoutInCell="1" allowOverlap="1">
              <wp:simplePos x="0" y="0"/>
              <wp:positionH relativeFrom="column">
                <wp:posOffset>2003425</wp:posOffset>
              </wp:positionH>
              <wp:positionV relativeFrom="paragraph">
                <wp:posOffset>-165100</wp:posOffset>
              </wp:positionV>
              <wp:extent cx="2533015" cy="912495"/>
              <wp:effectExtent l="0" t="0" r="0" b="0"/>
              <wp:wrapNone/>
              <wp:docPr id="57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015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410" w:rsidRDefault="000C5410" w:rsidP="00A4388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52D8B" w:rsidRDefault="00C52D8B" w:rsidP="00A4388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14027" w:rsidRDefault="00D14027" w:rsidP="00A4388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C5410" w:rsidRPr="000C5410" w:rsidRDefault="00DF5D31" w:rsidP="00A4388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Пояснительная записка</w:t>
                          </w:r>
                        </w:p>
                        <w:p w:rsidR="00A43886" w:rsidRPr="00181732" w:rsidRDefault="00A43886" w:rsidP="00A43886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  <w:p w:rsidR="00A43886" w:rsidRDefault="00A43886" w:rsidP="00A43886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27" style="position:absolute;left:0;text-align:left;margin-left:157.75pt;margin-top:-13pt;width:199.45pt;height:71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" filled="f" stroked="f" strokeweight=".25pt">
              <v:textbox inset="1pt,1pt,1pt,1pt">
                <w:txbxContent>
                  <w:p w:rsidR="000C5410" w:rsidRDefault="000C5410" w:rsidP="00A4388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C52D8B" w:rsidRDefault="00C52D8B" w:rsidP="00A4388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D14027" w:rsidRDefault="00D14027" w:rsidP="00A4388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C5410" w:rsidRPr="000C5410" w:rsidRDefault="00DF5D31" w:rsidP="00A43886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Пояснительная записка</w:t>
                    </w:r>
                  </w:p>
                  <w:p w:rsidR="00A43886" w:rsidRPr="00181732" w:rsidRDefault="00A43886" w:rsidP="00A43886">
                    <w:pPr>
                      <w:jc w:val="center"/>
                      <w:rPr>
                        <w:szCs w:val="24"/>
                      </w:rPr>
                    </w:pPr>
                  </w:p>
                  <w:p w:rsidR="00A43886" w:rsidRDefault="00A43886" w:rsidP="00A43886"/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27305</wp:posOffset>
              </wp:positionV>
              <wp:extent cx="714375" cy="154305"/>
              <wp:effectExtent l="0" t="0" r="0" b="0"/>
              <wp:wrapNone/>
              <wp:docPr id="56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C5410" w:rsidRDefault="003E04C0" w:rsidP="00847A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8" style="position:absolute;left:0;text-align:left;margin-left:32.25pt;margin-top:2.15pt;width:56.2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0CsgIAALg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" filled="f" stroked="f" strokeweight=".25pt">
              <v:textbox inset="1pt,1pt,1pt,1pt">
                <w:txbxContent>
                  <w:p w:rsidR="00A43886" w:rsidRPr="000C5410" w:rsidRDefault="003E04C0" w:rsidP="00847A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-570230</wp:posOffset>
              </wp:positionV>
              <wp:extent cx="3973195" cy="243205"/>
              <wp:effectExtent l="0" t="0" r="0" b="0"/>
              <wp:wrapNone/>
              <wp:docPr id="5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319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847A5A" w:rsidRDefault="003E04C0" w:rsidP="000C5410">
                          <w:pPr>
                            <w:jc w:val="center"/>
                            <w:rPr>
                              <w:rFonts w:ascii="Arial" w:hAnsi="Arial" w:cs="Arial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Cs w:val="32"/>
                            </w:rPr>
                            <w:t>0</w:t>
                          </w:r>
                          <w:r w:rsidR="00246FB6">
                            <w:rPr>
                              <w:rFonts w:ascii="Arial" w:hAnsi="Arial" w:cs="Arial"/>
                              <w:szCs w:val="32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Cs w:val="32"/>
                            </w:rPr>
                            <w:t>1</w:t>
                          </w:r>
                          <w:r w:rsidR="00246FB6">
                            <w:rPr>
                              <w:rFonts w:ascii="Arial" w:hAnsi="Arial" w:cs="Arial"/>
                              <w:szCs w:val="32"/>
                            </w:rPr>
                            <w:t>4</w:t>
                          </w:r>
                          <w:r w:rsidR="00C52C26">
                            <w:rPr>
                              <w:rFonts w:ascii="Arial" w:hAnsi="Arial" w:cs="Arial"/>
                              <w:szCs w:val="32"/>
                            </w:rPr>
                            <w:t>/</w:t>
                          </w:r>
                          <w:r w:rsidR="00246FB6">
                            <w:rPr>
                              <w:rFonts w:ascii="Arial" w:hAnsi="Arial" w:cs="Arial"/>
                              <w:szCs w:val="32"/>
                            </w:rPr>
                            <w:t>15-01-</w:t>
                          </w:r>
                          <w:r>
                            <w:rPr>
                              <w:rFonts w:ascii="Arial" w:hAnsi="Arial" w:cs="Arial"/>
                              <w:szCs w:val="32"/>
                            </w:rPr>
                            <w:t>201</w:t>
                          </w:r>
                          <w:r w:rsidR="00246FB6">
                            <w:rPr>
                              <w:rFonts w:ascii="Arial" w:hAnsi="Arial" w:cs="Arial"/>
                              <w:szCs w:val="32"/>
                            </w:rPr>
                            <w:t>7</w:t>
                          </w:r>
                          <w:r w:rsidR="00C52C26">
                            <w:rPr>
                              <w:rFonts w:ascii="Arial" w:hAnsi="Arial" w:cs="Arial"/>
                              <w:szCs w:val="32"/>
                            </w:rPr>
                            <w:t>-ПЗ</w:t>
                          </w:r>
                          <w:r w:rsidR="00A96918">
                            <w:rPr>
                              <w:rFonts w:ascii="Arial" w:hAnsi="Arial" w:cs="Arial"/>
                              <w:szCs w:val="32"/>
                            </w:rPr>
                            <w:t>.С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9" style="position:absolute;left:0;text-align:left;margin-left:171pt;margin-top:-44.9pt;width:312.85pt;height:1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3CsgIAALk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" filled="f" stroked="f" strokeweight=".25pt">
              <v:textbox inset="1pt,1pt,1pt,1pt">
                <w:txbxContent>
                  <w:p w:rsidR="00A43886" w:rsidRPr="00847A5A" w:rsidRDefault="003E04C0" w:rsidP="000C5410">
                    <w:pPr>
                      <w:jc w:val="center"/>
                      <w:rPr>
                        <w:rFonts w:ascii="Arial" w:hAnsi="Arial" w:cs="Arial"/>
                        <w:szCs w:val="32"/>
                      </w:rPr>
                    </w:pPr>
                    <w:r>
                      <w:rPr>
                        <w:rFonts w:ascii="Arial" w:hAnsi="Arial" w:cs="Arial"/>
                        <w:szCs w:val="32"/>
                      </w:rPr>
                      <w:t>0</w:t>
                    </w:r>
                    <w:r w:rsidR="00246FB6">
                      <w:rPr>
                        <w:rFonts w:ascii="Arial" w:hAnsi="Arial" w:cs="Arial"/>
                        <w:szCs w:val="32"/>
                      </w:rPr>
                      <w:t>0</w:t>
                    </w:r>
                    <w:r>
                      <w:rPr>
                        <w:rFonts w:ascii="Arial" w:hAnsi="Arial" w:cs="Arial"/>
                        <w:szCs w:val="32"/>
                      </w:rPr>
                      <w:t>1</w:t>
                    </w:r>
                    <w:r w:rsidR="00246FB6">
                      <w:rPr>
                        <w:rFonts w:ascii="Arial" w:hAnsi="Arial" w:cs="Arial"/>
                        <w:szCs w:val="32"/>
                      </w:rPr>
                      <w:t>4</w:t>
                    </w:r>
                    <w:r w:rsidR="00C52C26">
                      <w:rPr>
                        <w:rFonts w:ascii="Arial" w:hAnsi="Arial" w:cs="Arial"/>
                        <w:szCs w:val="32"/>
                      </w:rPr>
                      <w:t>/</w:t>
                    </w:r>
                    <w:r w:rsidR="00246FB6">
                      <w:rPr>
                        <w:rFonts w:ascii="Arial" w:hAnsi="Arial" w:cs="Arial"/>
                        <w:szCs w:val="32"/>
                      </w:rPr>
                      <w:t>15-01-</w:t>
                    </w:r>
                    <w:r>
                      <w:rPr>
                        <w:rFonts w:ascii="Arial" w:hAnsi="Arial" w:cs="Arial"/>
                        <w:szCs w:val="32"/>
                      </w:rPr>
                      <w:t>201</w:t>
                    </w:r>
                    <w:r w:rsidR="00246FB6">
                      <w:rPr>
                        <w:rFonts w:ascii="Arial" w:hAnsi="Arial" w:cs="Arial"/>
                        <w:szCs w:val="32"/>
                      </w:rPr>
                      <w:t>7</w:t>
                    </w:r>
                    <w:r w:rsidR="00C52C26">
                      <w:rPr>
                        <w:rFonts w:ascii="Arial" w:hAnsi="Arial" w:cs="Arial"/>
                        <w:szCs w:val="32"/>
                      </w:rPr>
                      <w:t>-ПЗ</w:t>
                    </w:r>
                    <w:r w:rsidR="00A96918">
                      <w:rPr>
                        <w:rFonts w:ascii="Arial" w:hAnsi="Arial" w:cs="Arial"/>
                        <w:szCs w:val="32"/>
                      </w:rPr>
                      <w:t>.С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posOffset>392430</wp:posOffset>
              </wp:positionH>
              <wp:positionV relativeFrom="paragraph">
                <wp:posOffset>-134620</wp:posOffset>
              </wp:positionV>
              <wp:extent cx="814070" cy="157480"/>
              <wp:effectExtent l="0" t="0" r="0" b="0"/>
              <wp:wrapNone/>
              <wp:docPr id="5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3E04C0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30" style="position:absolute;left:0;text-align:left;margin-left:30.9pt;margin-top:-10.6pt;width:64.1pt;height:12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" filled="f" stroked="f" strokeweight=".25pt">
              <v:textbox inset="1pt,1pt,1pt,1pt">
                <w:txbxContent>
                  <w:p w:rsidR="00A43886" w:rsidRPr="00743C8D" w:rsidRDefault="003E04C0" w:rsidP="00A4388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-144145</wp:posOffset>
              </wp:positionV>
              <wp:extent cx="672465" cy="133350"/>
              <wp:effectExtent l="0" t="0" r="0" b="0"/>
              <wp:wrapNone/>
              <wp:docPr id="5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ГИП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31" style="position:absolute;left:0;text-align:left;margin-left:-24.6pt;margin-top:-11.35pt;width:52.95pt;height:1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ГИП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2368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-1489075</wp:posOffset>
              </wp:positionV>
              <wp:extent cx="161290" cy="1286510"/>
              <wp:effectExtent l="0" t="0" r="0" b="0"/>
              <wp:wrapNone/>
              <wp:docPr id="52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" cy="128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5" o:spid="_x0000_s1032" style="position:absolute;left:0;text-align:left;margin-left:-59.5pt;margin-top:-117.25pt;width:12.7pt;height:101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Подпись и дата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27305</wp:posOffset>
              </wp:positionV>
              <wp:extent cx="694690" cy="157480"/>
              <wp:effectExtent l="0" t="0" r="0" b="0"/>
              <wp:wrapNone/>
              <wp:docPr id="5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Нач.отдела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33" style="position:absolute;left:0;text-align:left;margin-left:-25.1pt;margin-top:2.15pt;width:54.7pt;height:1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Нач.отдела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-719455</wp:posOffset>
              </wp:positionV>
              <wp:extent cx="2339975" cy="635"/>
              <wp:effectExtent l="0" t="0" r="0" b="0"/>
              <wp:wrapNone/>
              <wp:docPr id="50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87AEC" id="Line 7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-56.65pt" to="158.45pt,-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771525</wp:posOffset>
              </wp:positionH>
              <wp:positionV relativeFrom="paragraph">
                <wp:posOffset>-346075</wp:posOffset>
              </wp:positionV>
              <wp:extent cx="352425" cy="157480"/>
              <wp:effectExtent l="0" t="0" r="0" b="0"/>
              <wp:wrapNone/>
              <wp:docPr id="49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№ док.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34" style="position:absolute;left:0;text-align:left;margin-left:60.75pt;margin-top:-27.25pt;width:27.75pt;height:1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№ док.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-720090</wp:posOffset>
              </wp:positionV>
              <wp:extent cx="635" cy="539750"/>
              <wp:effectExtent l="0" t="0" r="0" b="0"/>
              <wp:wrapNone/>
              <wp:docPr id="4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97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43F52" id="Line 6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-56.7pt" to="60.0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9nGAIAACw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column">
                <wp:posOffset>6332220</wp:posOffset>
              </wp:positionH>
              <wp:positionV relativeFrom="paragraph">
                <wp:posOffset>-171450</wp:posOffset>
              </wp:positionV>
              <wp:extent cx="1270" cy="539750"/>
              <wp:effectExtent l="0" t="0" r="0" b="0"/>
              <wp:wrapNone/>
              <wp:docPr id="4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5397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6E15E" id="Line 5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-13.5pt" to="498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VqGAIAAC0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2010410</wp:posOffset>
              </wp:positionH>
              <wp:positionV relativeFrom="paragraph">
                <wp:posOffset>-718185</wp:posOffset>
              </wp:positionV>
              <wp:extent cx="4319905" cy="635"/>
              <wp:effectExtent l="0" t="0" r="0" b="0"/>
              <wp:wrapNone/>
              <wp:docPr id="46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3E499" id="Line 5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pt,-56.55pt" to="498.45pt,-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TZ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6985</wp:posOffset>
              </wp:positionV>
              <wp:extent cx="501650" cy="174625"/>
              <wp:effectExtent l="0" t="0" r="0" b="0"/>
              <wp:wrapNone/>
              <wp:docPr id="45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6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4" o:spid="_x0000_s1035" style="position:absolute;left:0;text-align:left;margin-left:357.2pt;margin-top:.55pt;width:39.5pt;height:1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uCsQ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5558790</wp:posOffset>
              </wp:positionH>
              <wp:positionV relativeFrom="paragraph">
                <wp:posOffset>-168275</wp:posOffset>
              </wp:positionV>
              <wp:extent cx="760730" cy="157480"/>
              <wp:effectExtent l="0" t="0" r="0" b="0"/>
              <wp:wrapNone/>
              <wp:docPr id="44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73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3" o:spid="_x0000_s1036" style="position:absolute;left:0;text-align:left;margin-left:437.7pt;margin-top:-13.25pt;width:59.9pt;height:1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4556125</wp:posOffset>
              </wp:positionH>
              <wp:positionV relativeFrom="paragraph">
                <wp:posOffset>-187325</wp:posOffset>
              </wp:positionV>
              <wp:extent cx="481965" cy="157480"/>
              <wp:effectExtent l="0" t="0" r="0" b="0"/>
              <wp:wrapNone/>
              <wp:docPr id="4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Стадия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37" style="position:absolute;left:0;text-align:left;margin-left:358.75pt;margin-top:-14.75pt;width:37.95pt;height:1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5605780</wp:posOffset>
              </wp:positionH>
              <wp:positionV relativeFrom="paragraph">
                <wp:posOffset>-177800</wp:posOffset>
              </wp:positionV>
              <wp:extent cx="635" cy="360045"/>
              <wp:effectExtent l="0" t="0" r="0" b="0"/>
              <wp:wrapNone/>
              <wp:docPr id="4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985D1" id="Line 5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pt,-14pt" to="441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-13335</wp:posOffset>
              </wp:positionV>
              <wp:extent cx="1800225" cy="635"/>
              <wp:effectExtent l="0" t="0" r="0" b="0"/>
              <wp:wrapNone/>
              <wp:docPr id="4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29B2B" id="Line 4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-1.05pt" to="496.9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OPFgIAAC0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-168910</wp:posOffset>
              </wp:positionV>
              <wp:extent cx="635" cy="899795"/>
              <wp:effectExtent l="0" t="0" r="0" b="0"/>
              <wp:wrapNone/>
              <wp:docPr id="40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97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56BDA" id="Line 4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-13.3pt" to="355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KHFgIAACw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-350520</wp:posOffset>
              </wp:positionV>
              <wp:extent cx="2339975" cy="635"/>
              <wp:effectExtent l="0" t="0" r="0" b="0"/>
              <wp:wrapNone/>
              <wp:docPr id="39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F968B"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-27.6pt" to="158.4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-169545</wp:posOffset>
              </wp:positionV>
              <wp:extent cx="6659880" cy="635"/>
              <wp:effectExtent l="0" t="0" r="0" b="0"/>
              <wp:wrapNone/>
              <wp:docPr id="3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A24C7"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5pt,-13.35pt" to="498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9525</wp:posOffset>
              </wp:positionV>
              <wp:extent cx="2339975" cy="635"/>
              <wp:effectExtent l="0" t="0" r="0" b="0"/>
              <wp:wrapNone/>
              <wp:docPr id="37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ED406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.75pt" to="158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5077460</wp:posOffset>
              </wp:positionH>
              <wp:positionV relativeFrom="paragraph">
                <wp:posOffset>-180975</wp:posOffset>
              </wp:positionV>
              <wp:extent cx="481965" cy="157480"/>
              <wp:effectExtent l="0" t="0" r="0" b="0"/>
              <wp:wrapNone/>
              <wp:docPr id="3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38" style="position:absolute;left:0;text-align:left;margin-left:399.8pt;margin-top:-14.25pt;width:37.95pt;height:1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1706245</wp:posOffset>
              </wp:positionH>
              <wp:positionV relativeFrom="paragraph">
                <wp:posOffset>-343535</wp:posOffset>
              </wp:positionV>
              <wp:extent cx="326390" cy="157480"/>
              <wp:effectExtent l="0" t="0" r="0" b="0"/>
              <wp:wrapNone/>
              <wp:docPr id="3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3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3E1F49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39" style="position:absolute;left:0;text-align:left;margin-left:134.35pt;margin-top:-27.05pt;width:25.7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" filled="f" stroked="f" strokeweight=".25pt">
              <v:textbox inset="1pt,1pt,1pt,1pt">
                <w:txbxContent>
                  <w:p w:rsidR="00A43886" w:rsidRPr="00743C8D" w:rsidRDefault="00A43886" w:rsidP="003E1F49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1138555</wp:posOffset>
              </wp:positionH>
              <wp:positionV relativeFrom="paragraph">
                <wp:posOffset>-335280</wp:posOffset>
              </wp:positionV>
              <wp:extent cx="501015" cy="157480"/>
              <wp:effectExtent l="0" t="0" r="0" b="0"/>
              <wp:wrapNone/>
              <wp:docPr id="3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40" style="position:absolute;left:0;text-align:left;margin-left:89.65pt;margin-top:-26.4pt;width:39.4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-327025</wp:posOffset>
              </wp:positionV>
              <wp:extent cx="352425" cy="157480"/>
              <wp:effectExtent l="0" t="0" r="0" b="0"/>
              <wp:wrapNone/>
              <wp:docPr id="3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3E1F49" w:rsidP="003E1F49">
                          <w:pPr>
                            <w:pStyle w:val="ac"/>
                            <w:jc w:val="left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r w:rsidR="00A43886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41" style="position:absolute;left:0;text-align:left;margin-left:32.25pt;margin-top:-25.75pt;width:27.75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" filled="f" stroked="f" strokeweight=".25pt">
              <v:textbox inset="1pt,1pt,1pt,1pt">
                <w:txbxContent>
                  <w:p w:rsidR="00A43886" w:rsidRPr="00743C8D" w:rsidRDefault="003E1F49" w:rsidP="003E1F49">
                    <w:pPr>
                      <w:pStyle w:val="ac"/>
                      <w:jc w:val="left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 xml:space="preserve">  </w:t>
                    </w:r>
                    <w:r w:rsidR="00A43886"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-345440</wp:posOffset>
              </wp:positionV>
              <wp:extent cx="359410" cy="157480"/>
              <wp:effectExtent l="0" t="0" r="0" b="0"/>
              <wp:wrapNone/>
              <wp:docPr id="3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3E1F49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5"/>
                              <w:szCs w:val="15"/>
                              <w:lang w:val="ru-RU"/>
                            </w:rPr>
                          </w:pPr>
                          <w:proofErr w:type="spellStart"/>
                          <w:r w:rsidRPr="003E1F49">
                            <w:rPr>
                              <w:rFonts w:ascii="Arial" w:hAnsi="Arial" w:cs="Arial"/>
                              <w:i w:val="0"/>
                              <w:sz w:val="15"/>
                              <w:szCs w:val="15"/>
                              <w:lang w:val="ru-RU"/>
                            </w:rPr>
                            <w:t>Кол.уч</w:t>
                          </w:r>
                          <w:proofErr w:type="spellEnd"/>
                          <w:r w:rsidRPr="003E1F49">
                            <w:rPr>
                              <w:rFonts w:ascii="Arial" w:hAnsi="Arial" w:cs="Arial"/>
                              <w:i w:val="0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42" style="position:absolute;left:0;text-align:left;margin-left:.95pt;margin-top:-27.2pt;width:28.3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" filled="f" stroked="f" strokeweight=".25pt">
              <v:textbox inset="1pt,1pt,1pt,1pt">
                <w:txbxContent>
                  <w:p w:rsidR="00A43886" w:rsidRPr="003E1F49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5"/>
                        <w:szCs w:val="15"/>
                        <w:lang w:val="ru-RU"/>
                      </w:rPr>
                    </w:pPr>
                    <w:r w:rsidRPr="003E1F49">
                      <w:rPr>
                        <w:rFonts w:ascii="Arial" w:hAnsi="Arial" w:cs="Arial"/>
                        <w:i w:val="0"/>
                        <w:sz w:val="15"/>
                        <w:szCs w:val="15"/>
                        <w:lang w:val="ru-RU"/>
                      </w:rPr>
                      <w:t>Кол.уч.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-335280</wp:posOffset>
              </wp:positionV>
              <wp:extent cx="288290" cy="157480"/>
              <wp:effectExtent l="0" t="0" r="0" b="0"/>
              <wp:wrapNone/>
              <wp:docPr id="3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 w:rsidRPr="00743C8D"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3" style="position:absolute;left:0;text-align:left;margin-left:-24.7pt;margin-top:-26.4pt;width:22.7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</w:pPr>
                    <w:r w:rsidRPr="00743C8D">
                      <w:rPr>
                        <w:rFonts w:ascii="Arial" w:hAnsi="Arial" w:cs="Arial"/>
                        <w:i w:val="0"/>
                        <w:sz w:val="16"/>
                        <w:szCs w:val="16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-165100</wp:posOffset>
              </wp:positionV>
              <wp:extent cx="1270" cy="360045"/>
              <wp:effectExtent l="0" t="0" r="0" b="0"/>
              <wp:wrapNone/>
              <wp:docPr id="3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6004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EBC0A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5pt,-13pt" to="398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aRFgIAAC0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2003425</wp:posOffset>
              </wp:positionH>
              <wp:positionV relativeFrom="paragraph">
                <wp:posOffset>-713740</wp:posOffset>
              </wp:positionV>
              <wp:extent cx="635" cy="1440180"/>
              <wp:effectExtent l="0" t="0" r="0" b="0"/>
              <wp:wrapNone/>
              <wp:docPr id="2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03774" id="Line 1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5pt,-56.2pt" to="157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wAFwIAAC0EAAAOAAAAZHJzL2Uyb0RvYy54bWysU8GO2jAQvVfqP1i+QxI2UIgIqyqBXmiL&#10;tNsPMLZDrDq2ZRsCqvrvHZuA2P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1697355</wp:posOffset>
              </wp:positionH>
              <wp:positionV relativeFrom="paragraph">
                <wp:posOffset>-710565</wp:posOffset>
              </wp:positionV>
              <wp:extent cx="635" cy="1440180"/>
              <wp:effectExtent l="0" t="0" r="0" b="0"/>
              <wp:wrapNone/>
              <wp:docPr id="2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73964" id="Line 1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-55.95pt" to="133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-710565</wp:posOffset>
              </wp:positionV>
              <wp:extent cx="635" cy="1440180"/>
              <wp:effectExtent l="0" t="0" r="0" b="0"/>
              <wp:wrapNone/>
              <wp:docPr id="2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C775C" id="Line 1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-55.95pt" to="89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-710565</wp:posOffset>
              </wp:positionV>
              <wp:extent cx="635" cy="1440180"/>
              <wp:effectExtent l="0" t="0" r="0" b="0"/>
              <wp:wrapNone/>
              <wp:docPr id="2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E7D53" id="Line 1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-55.95pt" to="30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-530225</wp:posOffset>
              </wp:positionV>
              <wp:extent cx="2339975" cy="635"/>
              <wp:effectExtent l="0" t="0" r="0" b="0"/>
              <wp:wrapNone/>
              <wp:docPr id="2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20229" id="Line 1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-41.75pt" to="158.4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-716280</wp:posOffset>
              </wp:positionV>
              <wp:extent cx="635" cy="539750"/>
              <wp:effectExtent l="0" t="0" r="0" b="0"/>
              <wp:wrapNone/>
              <wp:docPr id="2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97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17054" id="Line 1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56.4pt" to="-.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qXFwIAACw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3392" behindDoc="0" locked="0" layoutInCell="1" allowOverlap="1">
              <wp:simplePos x="0" y="0"/>
              <wp:positionH relativeFrom="column">
                <wp:posOffset>-768985</wp:posOffset>
              </wp:positionH>
              <wp:positionV relativeFrom="paragraph">
                <wp:posOffset>-2400300</wp:posOffset>
              </wp:positionV>
              <wp:extent cx="161290" cy="911225"/>
              <wp:effectExtent l="0" t="0" r="0" b="0"/>
              <wp:wrapNone/>
              <wp:docPr id="2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" cy="91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. инв.№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6" o:spid="_x0000_s1044" style="position:absolute;left:0;text-align:left;margin-left:-60.55pt;margin-top:-189pt;width:12.7pt;height:7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Взам. инв.№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41344" behindDoc="0" locked="0" layoutInCell="1" allowOverlap="1">
              <wp:simplePos x="0" y="0"/>
              <wp:positionH relativeFrom="column">
                <wp:posOffset>-753745</wp:posOffset>
              </wp:positionH>
              <wp:positionV relativeFrom="paragraph">
                <wp:posOffset>-193040</wp:posOffset>
              </wp:positionV>
              <wp:extent cx="161290" cy="911225"/>
              <wp:effectExtent l="0" t="0" r="0" b="0"/>
              <wp:wrapNone/>
              <wp:docPr id="22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" cy="91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Инв.№ подл.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45" style="position:absolute;left:0;text-align:left;margin-left:-59.35pt;margin-top:-15.2pt;width:12.7pt;height:7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Инв.№ подл.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7248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-2393950</wp:posOffset>
              </wp:positionV>
              <wp:extent cx="635" cy="3131820"/>
              <wp:effectExtent l="0" t="0" r="0" b="0"/>
              <wp:wrapNone/>
              <wp:docPr id="2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31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F27D5" id="Line 6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3pt,-188.5pt" to="-46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6224" behindDoc="0" locked="0" layoutInCell="1" allowOverlap="1">
              <wp:simplePos x="0" y="0"/>
              <wp:positionH relativeFrom="column">
                <wp:posOffset>-759460</wp:posOffset>
              </wp:positionH>
              <wp:positionV relativeFrom="paragraph">
                <wp:posOffset>-2400300</wp:posOffset>
              </wp:positionV>
              <wp:extent cx="635" cy="3131820"/>
              <wp:effectExtent l="0" t="0" r="0" b="0"/>
              <wp:wrapNone/>
              <wp:docPr id="20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31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75216" id="Line 6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pt,-189pt" to="-59.7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" strokeweight="2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5200" behindDoc="0" locked="0" layoutInCell="1" allowOverlap="1">
              <wp:simplePos x="0" y="0"/>
              <wp:positionH relativeFrom="column">
                <wp:posOffset>-768985</wp:posOffset>
              </wp:positionH>
              <wp:positionV relativeFrom="paragraph">
                <wp:posOffset>-1485265</wp:posOffset>
              </wp:positionV>
              <wp:extent cx="431800" cy="635"/>
              <wp:effectExtent l="0" t="0" r="0" b="0"/>
              <wp:wrapNone/>
              <wp:docPr id="19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3688C" id="Line 6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55pt,-116.95pt" to="-26.5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4176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-192405</wp:posOffset>
              </wp:positionV>
              <wp:extent cx="431800" cy="635"/>
              <wp:effectExtent l="0" t="0" r="0" b="0"/>
              <wp:wrapNone/>
              <wp:docPr id="1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2D612" id="Line 6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5pt,-15.15pt" to="-26.3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2128" behindDoc="0" locked="0" layoutInCell="1" allowOverlap="1">
              <wp:simplePos x="0" y="0"/>
              <wp:positionH relativeFrom="column">
                <wp:posOffset>-793115</wp:posOffset>
              </wp:positionH>
              <wp:positionV relativeFrom="paragraph">
                <wp:posOffset>-4373245</wp:posOffset>
              </wp:positionV>
              <wp:extent cx="467995" cy="635"/>
              <wp:effectExtent l="0" t="0" r="0" b="0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C9F0F" id="Line 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5pt,-344.35pt" to="-25.6pt,-3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nKFAIAACs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1104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-3833495</wp:posOffset>
              </wp:positionV>
              <wp:extent cx="467995" cy="635"/>
              <wp:effectExtent l="0" t="0" r="0" b="0"/>
              <wp:wrapNone/>
              <wp:docPr id="1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5DC9B" id="Line 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pt,-301.85pt" to="-26.55pt,-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8MhFAIAACsEAAAOAAAAZHJzL2Uyb0RvYy54bWysU8GO2jAQvVfqP1i5QxI2BI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" strokeweight="1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30080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-3103245</wp:posOffset>
              </wp:positionV>
              <wp:extent cx="467995" cy="635"/>
              <wp:effectExtent l="0" t="0" r="0" b="0"/>
              <wp:wrapNone/>
              <wp:docPr id="1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97056" id="Line 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pt,-244.35pt" to="-26.45pt,-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" strokeweight="1.5pt"/>
          </w:pict>
        </mc:Fallback>
      </mc:AlternateContent>
    </w:r>
    <w:r>
      <w:rPr>
        <w:rFonts w:ascii="Arial" w:hAnsi="Arial" w:cs="Arial"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627008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-2392045</wp:posOffset>
              </wp:positionV>
              <wp:extent cx="612140" cy="635"/>
              <wp:effectExtent l="0" t="0" r="0" b="0"/>
              <wp:wrapNone/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AE29A" id="Line 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15pt,-188.35pt" to="-25.95pt,-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HrEw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" strokeweight="1.5pt"/>
          </w:pict>
        </mc:Fallback>
      </mc:AlternateContent>
    </w:r>
    <w:r w:rsidR="00037B8F">
      <w:rPr>
        <w:rFonts w:ascii="Arial" w:hAnsi="Arial" w:cs="Arial"/>
        <w:sz w:val="24"/>
        <w:szCs w:val="24"/>
        <w:lang w:val="ru-RU"/>
      </w:rPr>
      <w:t>2</w:t>
    </w:r>
    <w:r w:rsidR="00D40133">
      <w:rPr>
        <w:rFonts w:ascii="Arial" w:hAnsi="Arial" w:cs="Arial"/>
        <w:sz w:val="24"/>
        <w:szCs w:val="24"/>
        <w:lang w:val="en-US"/>
      </w:rPr>
      <w:t xml:space="preserve">        </w:t>
    </w:r>
    <w:r w:rsidR="00847A5A">
      <w:rPr>
        <w:rFonts w:ascii="Arial" w:hAnsi="Arial" w:cs="Arial"/>
        <w:sz w:val="24"/>
        <w:szCs w:val="24"/>
        <w:lang w:val="ru-RU"/>
      </w:rPr>
      <w:t xml:space="preserve"> </w:t>
    </w:r>
    <w:r w:rsidR="00910041">
      <w:rPr>
        <w:rFonts w:ascii="Arial" w:hAnsi="Arial" w:cs="Arial"/>
        <w:sz w:val="24"/>
        <w:szCs w:val="24"/>
        <w:lang w:val="en-US"/>
      </w:rPr>
      <w:t xml:space="preserve"> </w:t>
    </w:r>
    <w:r w:rsidR="0075063A">
      <w:rPr>
        <w:rFonts w:ascii="Arial" w:hAnsi="Arial" w:cs="Arial"/>
        <w:sz w:val="24"/>
        <w:szCs w:val="24"/>
        <w:lang w:val="ru-RU"/>
      </w:rPr>
      <w:t>0</w:t>
    </w:r>
  </w:p>
  <w:p w:rsidR="00051754" w:rsidRDefault="00246FB6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4340225</wp:posOffset>
              </wp:positionH>
              <wp:positionV relativeFrom="paragraph">
                <wp:posOffset>337820</wp:posOffset>
              </wp:positionV>
              <wp:extent cx="215900" cy="224155"/>
              <wp:effectExtent l="0" t="0" r="0" b="0"/>
              <wp:wrapNone/>
              <wp:docPr id="13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3E1F49" w:rsidRDefault="00A43886" w:rsidP="003E1F49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46" style="position:absolute;left:0;text-align:left;margin-left:341.75pt;margin-top:26.6pt;width:17pt;height:1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" filled="f" stroked="f" strokeweight=".25pt">
              <v:textbox inset="1pt,1pt,1pt,1pt">
                <w:txbxContent>
                  <w:p w:rsidR="00A43886" w:rsidRPr="003E1F49" w:rsidRDefault="00A43886" w:rsidP="003E1F49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358775</wp:posOffset>
              </wp:positionV>
              <wp:extent cx="714375" cy="157480"/>
              <wp:effectExtent l="0" t="0" r="0" b="0"/>
              <wp:wrapNone/>
              <wp:docPr id="12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C5410" w:rsidRDefault="003E04C0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Коновалов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47" style="position:absolute;left:0;text-align:left;margin-left:32.25pt;margin-top:28.25pt;width:56.25pt;height:12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" filled="f" stroked="f" strokeweight=".25pt">
              <v:textbox inset="1pt,1pt,1pt,1pt">
                <w:txbxContent>
                  <w:p w:rsidR="00A43886" w:rsidRPr="000C5410" w:rsidRDefault="003E04C0" w:rsidP="00A4388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Коновалов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209550</wp:posOffset>
              </wp:positionV>
              <wp:extent cx="714375" cy="128270"/>
              <wp:effectExtent l="0" t="0" r="0" b="0"/>
              <wp:wrapNone/>
              <wp:docPr id="1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C5410" w:rsidRDefault="003E04C0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Гусев А.В.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" o:spid="_x0000_s1048" style="position:absolute;left:0;text-align:left;margin-left:32.25pt;margin-top:16.5pt;width:56.25pt;height:10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" filled="f" stroked="f" strokeweight=".25pt">
              <v:textbox inset="1pt,1pt,1pt,1pt">
                <w:txbxContent>
                  <w:p w:rsidR="00A43886" w:rsidRPr="000C5410" w:rsidRDefault="003E04C0" w:rsidP="00A4388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Гусев А.В.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28575</wp:posOffset>
              </wp:positionV>
              <wp:extent cx="714375" cy="164465"/>
              <wp:effectExtent l="0" t="0" r="0" b="0"/>
              <wp:wrapNone/>
              <wp:docPr id="10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F83268" w:rsidRDefault="003E04C0" w:rsidP="00A438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Коновалов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49" style="position:absolute;left:0;text-align:left;margin-left:32.25pt;margin-top:2.25pt;width:56.25pt;height:12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" filled="f" stroked="f" strokeweight=".25pt">
              <v:textbox inset="1pt,1pt,1pt,1pt">
                <w:txbxContent>
                  <w:p w:rsidR="00A43886" w:rsidRPr="00F83268" w:rsidRDefault="003E04C0" w:rsidP="00A4388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Коновалов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33020</wp:posOffset>
              </wp:positionV>
              <wp:extent cx="1822450" cy="483235"/>
              <wp:effectExtent l="0" t="0" r="0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245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F49" w:rsidRPr="003E1F49" w:rsidRDefault="003E1F49" w:rsidP="00A43886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A43886" w:rsidRDefault="003E1F49" w:rsidP="00A43886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О</w:t>
                          </w:r>
                          <w:r w:rsidR="003E04C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О</w:t>
                          </w:r>
                        </w:p>
                        <w:p w:rsidR="003E1F49" w:rsidRPr="003E1F49" w:rsidRDefault="00791D73" w:rsidP="00A43886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«</w:t>
                          </w:r>
                          <w:proofErr w:type="spellStart"/>
                          <w:r w:rsidR="003E04C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Ужурский</w:t>
                          </w:r>
                          <w:proofErr w:type="spellEnd"/>
                          <w:r w:rsidR="003E04C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3E04C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сервисцентр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50" style="position:absolute;left:0;text-align:left;margin-left:355.2pt;margin-top:2.6pt;width:143.5pt;height:3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" filled="f" stroked="f" strokeweight=".25pt">
              <v:textbox inset="1pt,1pt,1pt,1pt">
                <w:txbxContent>
                  <w:p w:rsidR="003E1F49" w:rsidRPr="003E1F49" w:rsidRDefault="003E1F49" w:rsidP="00A43886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A43886" w:rsidRDefault="003E1F49" w:rsidP="00A4388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 w:rsidR="003E04C0"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</w:p>
                  <w:p w:rsidR="003E1F49" w:rsidRPr="003E1F49" w:rsidRDefault="00791D73" w:rsidP="00A4388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«</w:t>
                    </w:r>
                    <w:r w:rsidR="003E04C0">
                      <w:rPr>
                        <w:rFonts w:ascii="Arial" w:hAnsi="Arial" w:cs="Arial"/>
                        <w:sz w:val="22"/>
                        <w:szCs w:val="22"/>
                      </w:rPr>
                      <w:t>Ужурский сервисцентр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»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209550</wp:posOffset>
              </wp:positionV>
              <wp:extent cx="694690" cy="157480"/>
              <wp:effectExtent l="0" t="0" r="0" b="0"/>
              <wp:wrapNone/>
              <wp:docPr id="8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051754" w:rsidRDefault="00051754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Проверил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51" style="position:absolute;left:0;text-align:left;margin-left:-25.1pt;margin-top:16.5pt;width:54.7pt;height:12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" filled="f" stroked="f" strokeweight=".25pt">
              <v:textbox inset="1pt,1pt,1pt,1pt">
                <w:txbxContent>
                  <w:p w:rsidR="00A43886" w:rsidRPr="00051754" w:rsidRDefault="00051754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Проверил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28575</wp:posOffset>
              </wp:positionV>
              <wp:extent cx="694690" cy="157480"/>
              <wp:effectExtent l="0" t="0" r="0" b="0"/>
              <wp:wrapNone/>
              <wp:docPr id="7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051754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Разработал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52" style="position:absolute;left:0;text-align:left;margin-left:-25.1pt;margin-top:2.25pt;width:54.7pt;height:12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" filled="f" stroked="f" strokeweight=".25pt">
              <v:textbox inset="1pt,1pt,1pt,1pt">
                <w:txbxContent>
                  <w:p w:rsidR="00A43886" w:rsidRPr="00743C8D" w:rsidRDefault="00051754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Разработал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358775</wp:posOffset>
              </wp:positionV>
              <wp:extent cx="694690" cy="157480"/>
              <wp:effectExtent l="0" t="0" r="0" b="0"/>
              <wp:wrapNone/>
              <wp:docPr id="6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Н.контроль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53" style="position:absolute;left:0;text-align:left;margin-left:-25.1pt;margin-top:28.25pt;width:54.7pt;height:1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" filled="f" stroked="f" strokeweight=".25pt">
              <v:textbox inset="1pt,1pt,1pt,1pt">
                <w:txbxContent>
                  <w:p w:rsidR="00A43886" w:rsidRPr="00743C8D" w:rsidRDefault="00A43886" w:rsidP="00A43886">
                    <w:pPr>
                      <w:pStyle w:val="ac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Н.контроль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4540885</wp:posOffset>
              </wp:positionH>
              <wp:positionV relativeFrom="paragraph">
                <wp:posOffset>12700</wp:posOffset>
              </wp:positionV>
              <wp:extent cx="1800225" cy="635"/>
              <wp:effectExtent l="0" t="0" r="0" b="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5D9B0" id="Line 5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1pt" to="49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67FAIAACw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" strokeweight="1.5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12700</wp:posOffset>
              </wp:positionV>
              <wp:extent cx="2339975" cy="635"/>
              <wp:effectExtent l="0" t="0" r="0" b="0"/>
              <wp:wrapNone/>
              <wp:docPr id="4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09412" id="Line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1pt" to="158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379730</wp:posOffset>
              </wp:positionV>
              <wp:extent cx="2339975" cy="635"/>
              <wp:effectExtent l="0" t="0" r="0" b="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42B95"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9.9pt" to="158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cI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207010</wp:posOffset>
              </wp:positionV>
              <wp:extent cx="2339975" cy="635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3E707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16.3pt" to="158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33152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553085</wp:posOffset>
              </wp:positionV>
              <wp:extent cx="431800" cy="635"/>
              <wp:effectExtent l="0" t="0" r="0" b="0"/>
              <wp:wrapNone/>
              <wp:docPr id="1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3EC4C" id="Line 6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5pt,43.55pt" to="-26.3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F5" w:rsidRDefault="00C26EF5" w:rsidP="00A43886">
      <w:r>
        <w:separator/>
      </w:r>
    </w:p>
  </w:footnote>
  <w:footnote w:type="continuationSeparator" w:id="0">
    <w:p w:rsidR="00C26EF5" w:rsidRDefault="00C26EF5" w:rsidP="00A4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86" w:rsidRPr="008264B5" w:rsidRDefault="00246FB6">
    <w:pPr>
      <w:pStyle w:val="a3"/>
      <w:rPr>
        <w:sz w:val="10"/>
        <w:szCs w:val="10"/>
      </w:rPr>
    </w:pP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-932815</wp:posOffset>
              </wp:positionH>
              <wp:positionV relativeFrom="paragraph">
                <wp:posOffset>4540250</wp:posOffset>
              </wp:positionV>
              <wp:extent cx="635" cy="2339975"/>
              <wp:effectExtent l="0" t="0" r="0" b="0"/>
              <wp:wrapNone/>
              <wp:docPr id="65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B4807" id="Line 8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45pt,357.5pt" to="-73.4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tkFwIAAC0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44416" behindDoc="0" locked="0" layoutInCell="1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-205105</wp:posOffset>
              </wp:positionV>
              <wp:extent cx="6664960" cy="10200640"/>
              <wp:effectExtent l="0" t="0" r="0" b="0"/>
              <wp:wrapNone/>
              <wp:docPr id="6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4960" cy="102006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0B740" id="Rectangle 9" o:spid="_x0000_s1026" style="position:absolute;margin-left:-26.1pt;margin-top:-16.15pt;width:524.8pt;height:80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" filled="f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40320" behindDoc="0" locked="0" layoutInCell="1" allowOverlap="1">
              <wp:simplePos x="0" y="0"/>
              <wp:positionH relativeFrom="column">
                <wp:posOffset>-478790</wp:posOffset>
              </wp:positionH>
              <wp:positionV relativeFrom="paragraph">
                <wp:posOffset>4534535</wp:posOffset>
              </wp:positionV>
              <wp:extent cx="635" cy="2339975"/>
              <wp:effectExtent l="0" t="0" r="0" b="0"/>
              <wp:wrapNone/>
              <wp:docPr id="63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E6E61" id="Line 7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357.05pt" to="-37.65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5t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39296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4534535</wp:posOffset>
              </wp:positionV>
              <wp:extent cx="635" cy="2339975"/>
              <wp:effectExtent l="0" t="0" r="0" b="0"/>
              <wp:wrapNone/>
              <wp:docPr id="6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71D5D" id="Line 7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357.05pt" to="-49.45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38272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4534535</wp:posOffset>
              </wp:positionV>
              <wp:extent cx="635" cy="2339975"/>
              <wp:effectExtent l="0" t="0" r="0" b="0"/>
              <wp:wrapNone/>
              <wp:docPr id="61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997E4" id="Line 7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357.05pt" to="-62.3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" strokeweight="2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29056" behindDoc="0" locked="0" layoutInCell="1" allowOverlap="1">
              <wp:simplePos x="0" y="0"/>
              <wp:positionH relativeFrom="column">
                <wp:posOffset>-940435</wp:posOffset>
              </wp:positionH>
              <wp:positionV relativeFrom="paragraph">
                <wp:posOffset>4547870</wp:posOffset>
              </wp:positionV>
              <wp:extent cx="171450" cy="2339340"/>
              <wp:effectExtent l="0" t="0" r="0" b="0"/>
              <wp:wrapNone/>
              <wp:docPr id="6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233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86" w:rsidRPr="00743C8D" w:rsidRDefault="00A43886" w:rsidP="00A43886">
                          <w:pPr>
                            <w:pStyle w:val="ac"/>
                            <w:jc w:val="center"/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sz w:val="16"/>
                              <w:szCs w:val="16"/>
                              <w:lang w:val="ru-RU"/>
                            </w:rPr>
                            <w:t>СОГЛАСОВАНО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74.05pt;margin-top:358.1pt;width:13.5pt;height:184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" filled="f" stroked="f" strokeweight=".25pt">
              <v:textbox style="layout-flow:vertical;mso-layout-flow-alt:bottom-to-top" inset="1pt,1pt,1pt,1pt">
                <w:txbxContent>
                  <w:p w:rsidR="00A43886" w:rsidRPr="00743C8D" w:rsidRDefault="00A43886" w:rsidP="00A43886">
                    <w:pPr>
                      <w:pStyle w:val="ac"/>
                      <w:jc w:val="center"/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i w:val="0"/>
                        <w:sz w:val="16"/>
                        <w:szCs w:val="16"/>
                        <w:lang w:val="ru-RU"/>
                      </w:rPr>
                      <w:t>СОГЛАСОВАНО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28032" behindDoc="0" locked="0" layoutInCell="1" allowOverlap="1">
              <wp:simplePos x="0" y="0"/>
              <wp:positionH relativeFrom="column">
                <wp:posOffset>-945515</wp:posOffset>
              </wp:positionH>
              <wp:positionV relativeFrom="paragraph">
                <wp:posOffset>4540885</wp:posOffset>
              </wp:positionV>
              <wp:extent cx="612140" cy="635"/>
              <wp:effectExtent l="0" t="0" r="0" b="0"/>
              <wp:wrapNone/>
              <wp:docPr id="5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D830D" id="Line 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45pt,357.55pt" to="-26.2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zs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" strokeweight="1.5pt"/>
          </w:pict>
        </mc:Fallback>
      </mc:AlternateContent>
    </w:r>
    <w:r>
      <w:rPr>
        <w:noProof/>
        <w:sz w:val="10"/>
        <w:szCs w:val="10"/>
        <w:lang w:val="ru-RU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column">
                <wp:posOffset>-1098550</wp:posOffset>
              </wp:positionH>
              <wp:positionV relativeFrom="paragraph">
                <wp:posOffset>4547870</wp:posOffset>
              </wp:positionV>
              <wp:extent cx="635" cy="2339975"/>
              <wp:effectExtent l="0" t="0" r="0" b="0"/>
              <wp:wrapNone/>
              <wp:docPr id="5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39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0644B" id="Line 4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5pt,358.1pt" to="-86.4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Kg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74D"/>
    <w:multiLevelType w:val="hybridMultilevel"/>
    <w:tmpl w:val="D7C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2C"/>
    <w:rsid w:val="0002783F"/>
    <w:rsid w:val="00032CB5"/>
    <w:rsid w:val="00037B8F"/>
    <w:rsid w:val="00051754"/>
    <w:rsid w:val="00062FD2"/>
    <w:rsid w:val="00074D73"/>
    <w:rsid w:val="00090210"/>
    <w:rsid w:val="000B4925"/>
    <w:rsid w:val="000C5410"/>
    <w:rsid w:val="000D2210"/>
    <w:rsid w:val="000D4A4E"/>
    <w:rsid w:val="000E2FA8"/>
    <w:rsid w:val="00165BA8"/>
    <w:rsid w:val="00166926"/>
    <w:rsid w:val="00181732"/>
    <w:rsid w:val="00181ACF"/>
    <w:rsid w:val="001F28C8"/>
    <w:rsid w:val="00212B76"/>
    <w:rsid w:val="002242BE"/>
    <w:rsid w:val="00241CE0"/>
    <w:rsid w:val="002452D6"/>
    <w:rsid w:val="00246FB6"/>
    <w:rsid w:val="002A45B6"/>
    <w:rsid w:val="00330809"/>
    <w:rsid w:val="003402E7"/>
    <w:rsid w:val="00360CB9"/>
    <w:rsid w:val="00362992"/>
    <w:rsid w:val="003909B1"/>
    <w:rsid w:val="00391C65"/>
    <w:rsid w:val="003E04C0"/>
    <w:rsid w:val="003E1489"/>
    <w:rsid w:val="003E1F49"/>
    <w:rsid w:val="003F131E"/>
    <w:rsid w:val="003F4538"/>
    <w:rsid w:val="004204D6"/>
    <w:rsid w:val="00421980"/>
    <w:rsid w:val="00433765"/>
    <w:rsid w:val="00433C4F"/>
    <w:rsid w:val="0046757F"/>
    <w:rsid w:val="00494712"/>
    <w:rsid w:val="004C4EB3"/>
    <w:rsid w:val="004F027E"/>
    <w:rsid w:val="00531E6B"/>
    <w:rsid w:val="0055272F"/>
    <w:rsid w:val="00587985"/>
    <w:rsid w:val="0059232C"/>
    <w:rsid w:val="006374C9"/>
    <w:rsid w:val="006809D8"/>
    <w:rsid w:val="00693A14"/>
    <w:rsid w:val="006E1063"/>
    <w:rsid w:val="00727C17"/>
    <w:rsid w:val="00743C8D"/>
    <w:rsid w:val="0075063A"/>
    <w:rsid w:val="00791D73"/>
    <w:rsid w:val="007B2648"/>
    <w:rsid w:val="007B7645"/>
    <w:rsid w:val="00810AEB"/>
    <w:rsid w:val="00825EAE"/>
    <w:rsid w:val="008264B5"/>
    <w:rsid w:val="00847A5A"/>
    <w:rsid w:val="0086790A"/>
    <w:rsid w:val="008E508B"/>
    <w:rsid w:val="00906CF0"/>
    <w:rsid w:val="00910041"/>
    <w:rsid w:val="0095266F"/>
    <w:rsid w:val="00A3114E"/>
    <w:rsid w:val="00A43886"/>
    <w:rsid w:val="00A70E47"/>
    <w:rsid w:val="00A75E5B"/>
    <w:rsid w:val="00A96918"/>
    <w:rsid w:val="00AE3BEC"/>
    <w:rsid w:val="00AF2DEE"/>
    <w:rsid w:val="00B00A4A"/>
    <w:rsid w:val="00B260A2"/>
    <w:rsid w:val="00B36398"/>
    <w:rsid w:val="00B57973"/>
    <w:rsid w:val="00B92C02"/>
    <w:rsid w:val="00BA1988"/>
    <w:rsid w:val="00BA2C6C"/>
    <w:rsid w:val="00BC4843"/>
    <w:rsid w:val="00BD3A29"/>
    <w:rsid w:val="00C11128"/>
    <w:rsid w:val="00C15587"/>
    <w:rsid w:val="00C15BBC"/>
    <w:rsid w:val="00C26EF5"/>
    <w:rsid w:val="00C31A8E"/>
    <w:rsid w:val="00C52C26"/>
    <w:rsid w:val="00C52D8B"/>
    <w:rsid w:val="00C5797A"/>
    <w:rsid w:val="00C7406B"/>
    <w:rsid w:val="00C9789E"/>
    <w:rsid w:val="00D12BB4"/>
    <w:rsid w:val="00D135BD"/>
    <w:rsid w:val="00D14027"/>
    <w:rsid w:val="00D40133"/>
    <w:rsid w:val="00D62B53"/>
    <w:rsid w:val="00D71FE0"/>
    <w:rsid w:val="00DA4B42"/>
    <w:rsid w:val="00DE142E"/>
    <w:rsid w:val="00DF5D31"/>
    <w:rsid w:val="00E1494D"/>
    <w:rsid w:val="00E34EAD"/>
    <w:rsid w:val="00E376EE"/>
    <w:rsid w:val="00E56261"/>
    <w:rsid w:val="00E85D37"/>
    <w:rsid w:val="00F6148A"/>
    <w:rsid w:val="00F76A11"/>
    <w:rsid w:val="00F83268"/>
    <w:rsid w:val="00F9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7D493"/>
  <w15:docId w15:val="{D4C040D3-AA2F-40B0-8E9F-A004592C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65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91C65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391C65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391C65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391C65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1C65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391C65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rsid w:val="00391C65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0"/>
    <w:rsid w:val="00391C6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391C6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391C6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391C6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391C6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rsid w:val="00391C65"/>
    <w:pPr>
      <w:spacing w:line="336" w:lineRule="auto"/>
      <w:ind w:firstLine="851"/>
    </w:pPr>
  </w:style>
  <w:style w:type="paragraph" w:customStyle="1" w:styleId="a9">
    <w:name w:val="Переменные"/>
    <w:basedOn w:val="a8"/>
    <w:rsid w:val="00391C65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rsid w:val="00391C65"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rsid w:val="00391C65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rsid w:val="00391C65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rsid w:val="00391C65"/>
    <w:pPr>
      <w:suppressAutoHyphens/>
    </w:pPr>
    <w:rPr>
      <w:noProof/>
    </w:rPr>
  </w:style>
  <w:style w:type="paragraph" w:styleId="ae">
    <w:name w:val="annotation text"/>
    <w:basedOn w:val="a"/>
    <w:semiHidden/>
    <w:rsid w:val="00391C65"/>
    <w:rPr>
      <w:rFonts w:ascii="Journal" w:hAnsi="Journal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074D73"/>
    <w:rPr>
      <w:sz w:val="28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7B26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64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Forms_A4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CAE3-2C4B-4FED-8EC0-DFE4684C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Forms_A4 1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Sprut Printer</dc:creator>
  <cp:keywords/>
  <cp:lastModifiedBy>User</cp:lastModifiedBy>
  <cp:revision>6</cp:revision>
  <cp:lastPrinted>2019-05-22T09:11:00Z</cp:lastPrinted>
  <dcterms:created xsi:type="dcterms:W3CDTF">2019-04-24T02:24:00Z</dcterms:created>
  <dcterms:modified xsi:type="dcterms:W3CDTF">2019-05-22T09:11:00Z</dcterms:modified>
</cp:coreProperties>
</file>